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7D63CA" w14:paraId="4AAA2C11" w14:textId="77777777" w:rsidTr="00E5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2E2E2" w:themeFill="background2" w:themeFillTint="33"/>
          </w:tcPr>
          <w:p w14:paraId="03EB9D51" w14:textId="08A511AA" w:rsidR="007D63CA" w:rsidRPr="007D63CA" w:rsidRDefault="006A2649" w:rsidP="007D63CA">
            <w:pPr>
              <w:pStyle w:val="Month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IMPROVED </w:t>
            </w:r>
            <w:r w:rsid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HEALTH </w:t>
            </w:r>
            <w:r w:rsidR="00EF44D8" w:rsidRPr="00EF44D8">
              <w:rPr>
                <w:rFonts w:ascii="Arial" w:hAnsi="Arial" w:cs="Arial"/>
                <w:color w:val="FF0000"/>
                <w:sz w:val="48"/>
                <w:szCs w:val="48"/>
              </w:rPr>
              <w:t>STRENGTH</w:t>
            </w:r>
            <w:r w:rsidR="00EF44D8">
              <w:rPr>
                <w:rFonts w:ascii="Arial" w:hAnsi="Arial" w:cs="Arial"/>
                <w:color w:val="auto"/>
                <w:sz w:val="48"/>
                <w:szCs w:val="48"/>
              </w:rPr>
              <w:t xml:space="preserve"> WORKOUTS</w:t>
            </w:r>
          </w:p>
        </w:tc>
      </w:tr>
      <w:tr w:rsidR="007D63CA" w14:paraId="3B8739C7" w14:textId="77777777" w:rsidTr="00E54979">
        <w:trPr>
          <w:trHeight w:hRule="exact"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539CBD82" w14:textId="33FAA7AB" w:rsidR="00664D21" w:rsidRDefault="00EF44D8" w:rsidP="00E54979">
            <w:pPr>
              <w:pStyle w:val="Title"/>
              <w:jc w:val="center"/>
              <w:rPr>
                <w:rFonts w:ascii="Arial" w:hAnsi="Arial" w:cs="Arial"/>
                <w:b w:val="0"/>
                <w:bCs w:val="0"/>
                <w:color w:val="0083B2" w:themeColor="accent3" w:themeShade="80"/>
                <w:sz w:val="36"/>
                <w:szCs w:val="36"/>
              </w:rPr>
            </w:pP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FOR</w:t>
            </w:r>
            <w:r w:rsidR="004406AD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BEGINNERS (</w:t>
            </w:r>
            <w:r w:rsidR="00EF4290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4th</w:t>
            </w: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 level of strength workouts)</w:t>
            </w:r>
            <w:r w:rsidR="00EF4290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 </w:t>
            </w:r>
            <w:r w:rsidR="00EF4290" w:rsidRPr="00EF4290">
              <w:rPr>
                <w:rFonts w:ascii="Arial" w:hAnsi="Arial" w:cs="Arial"/>
                <w:color w:val="auto"/>
                <w:sz w:val="36"/>
                <w:szCs w:val="36"/>
              </w:rPr>
              <w:t>25 DAY PROGRAM</w:t>
            </w:r>
          </w:p>
          <w:p w14:paraId="7D24AE8F" w14:textId="487D8FE1" w:rsidR="00EF44D8" w:rsidRPr="003113AC" w:rsidRDefault="00EF44D8" w:rsidP="00E54979">
            <w:pPr>
              <w:pStyle w:val="Title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C35BAE" w14:paraId="0A30883A" w14:textId="77777777" w:rsidTr="00E5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  <w:shd w:val="clear" w:color="auto" w:fill="E2E2E2" w:themeFill="background2" w:themeFillTint="33"/>
          </w:tcPr>
          <w:p w14:paraId="4DC056DE" w14:textId="7F2A69BD" w:rsidR="002F6E35" w:rsidRPr="00E54979" w:rsidRDefault="00900813">
            <w:pPr>
              <w:pStyle w:val="Days"/>
              <w:rPr>
                <w:rFonts w:ascii="Arial" w:hAnsi="Arial" w:cs="Arial"/>
                <w:color w:val="auto"/>
              </w:rPr>
            </w:pPr>
            <w:r w:rsidRPr="00E54979">
              <w:rPr>
                <w:rFonts w:ascii="Arial" w:hAnsi="Arial" w:cs="Arial"/>
                <w:color w:val="auto"/>
              </w:rPr>
              <w:t>Sunday</w:t>
            </w:r>
            <w:r w:rsidR="003B5DC8" w:rsidRPr="00E5497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055" w:type="dxa"/>
            <w:shd w:val="clear" w:color="auto" w:fill="E2E2E2" w:themeFill="background2" w:themeFillTint="33"/>
          </w:tcPr>
          <w:p w14:paraId="66D16FBE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8650153"/>
                <w:placeholder>
                  <w:docPart w:val="8A2D092F2BB04FB38CF80640AED264EC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0BB8B7D9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517691135"/>
                <w:placeholder>
                  <w:docPart w:val="C812015544104C0B94AB334256E95FA8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4871C1EB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684429625"/>
                <w:placeholder>
                  <w:docPart w:val="7CF24C75E96D445694CB1CBC7AA64893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4F293627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188375605"/>
                <w:placeholder>
                  <w:docPart w:val="F8487B9C488A4F0C85370954E537509A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7B0F5194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991825489"/>
                <w:placeholder>
                  <w:docPart w:val="3DB4B1B9F874422DBB4A36045D293A79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15B98BAF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15736794"/>
                <w:placeholder>
                  <w:docPart w:val="FC4193D2A6C24610AE6150E3EEE1759E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Saturday</w:t>
                </w:r>
              </w:sdtContent>
            </w:sdt>
          </w:p>
        </w:tc>
      </w:tr>
      <w:tr w:rsidR="00080926" w:rsidRPr="00EF44D8" w14:paraId="1726322F" w14:textId="77777777" w:rsidTr="00EF44D8">
        <w:trPr>
          <w:trHeight w:val="80"/>
        </w:trPr>
        <w:tc>
          <w:tcPr>
            <w:tcW w:w="2054" w:type="dxa"/>
            <w:tcBorders>
              <w:bottom w:val="nil"/>
            </w:tcBorders>
          </w:tcPr>
          <w:p w14:paraId="02E6CFC6" w14:textId="5E928B0B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8E2355E" w14:textId="77777777" w:rsidR="00080926" w:rsidRDefault="00EF429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1:</w:t>
            </w:r>
          </w:p>
          <w:p w14:paraId="6BBD82F8" w14:textId="3C314626" w:rsidR="00EF4290" w:rsidRPr="00EF44D8" w:rsidRDefault="00EF429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https://youtu.be/BLBTU18pAY0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083AD656" w14:textId="77777777" w:rsidR="00080926" w:rsidRDefault="00EF429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Day 2: </w:t>
            </w:r>
          </w:p>
          <w:p w14:paraId="60564C18" w14:textId="0A9E90D8" w:rsidR="00EF4290" w:rsidRPr="00EF44D8" w:rsidRDefault="00EF429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1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https://youtu.be/QJjkGkEkXuU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4F87DF2F" w14:textId="77777777" w:rsidR="00080926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3:</w:t>
            </w:r>
          </w:p>
          <w:p w14:paraId="69B22A21" w14:textId="0AD8229A" w:rsidR="00EF4290" w:rsidRPr="00EF44D8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2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https://youtu.be/jh_hJfmIzdc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0A35E11C" w14:textId="77777777" w:rsidR="00080926" w:rsidRDefault="00EF429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4:</w:t>
            </w:r>
          </w:p>
          <w:p w14:paraId="73072607" w14:textId="1E821A5E" w:rsidR="00EF4290" w:rsidRPr="00EF44D8" w:rsidRDefault="00EF429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3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https://youtu.be/nqQIhfoiAEI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361D9D4F" w14:textId="77777777" w:rsidR="00080926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5:</w:t>
            </w:r>
          </w:p>
          <w:p w14:paraId="744AC5EA" w14:textId="5CB6BBF8" w:rsidR="00EF4290" w:rsidRPr="00EF44D8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4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https://youtu.be/D1uiwYhQV-4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73978715" w14:textId="573F4511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80926" w:rsidRPr="00EF44D8" w14:paraId="7CE807AA" w14:textId="77777777" w:rsidTr="00EF44D8">
        <w:trPr>
          <w:cantSplit/>
          <w:trHeight w:hRule="exact" w:val="23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5FEACD" w14:textId="4F4515D0" w:rsidR="00080926" w:rsidRPr="00EF44D8" w:rsidRDefault="00080926" w:rsidP="0008092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BF7705" w14:textId="0F3B3018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45A54E" w14:textId="641ECE29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E35470" w14:textId="5B499FC5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2B21E2" w14:textId="3518F8AC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BFA2BD" w14:textId="1405960A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D2D2A6" w14:textId="5225A367" w:rsidR="00080926" w:rsidRPr="00EF44D8" w:rsidRDefault="00080926" w:rsidP="00080926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26" w:rsidRPr="00EF44D8" w14:paraId="3F4DE4B8" w14:textId="77777777" w:rsidTr="0080615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7AF67F" w14:textId="39C26581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32890458" w14:textId="77777777" w:rsidR="00080926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Day 6: </w:t>
            </w:r>
          </w:p>
          <w:p w14:paraId="444F5C26" w14:textId="321E1347" w:rsidR="00EF4290" w:rsidRPr="00EF44D8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5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https://youtu.be/pZ5UptYKbek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F1978C" w14:textId="77777777" w:rsidR="00080926" w:rsidRDefault="00EF429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7:</w:t>
            </w:r>
          </w:p>
          <w:p w14:paraId="338EFAF1" w14:textId="6F74F805" w:rsidR="00EF4290" w:rsidRPr="00EF44D8" w:rsidRDefault="00EF429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6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https://youtu.be/E1Npd5TaQ58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305EB8EB" w14:textId="77777777" w:rsidR="00080926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8:</w:t>
            </w:r>
          </w:p>
          <w:p w14:paraId="0F3DC0ED" w14:textId="33D09530" w:rsidR="00EF4290" w:rsidRPr="00EF44D8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7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https://youtu.be/pzcoQUUv9-I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AF53EC" w14:textId="77777777" w:rsidR="00080926" w:rsidRDefault="00EF429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9:</w:t>
            </w:r>
          </w:p>
          <w:p w14:paraId="4F1F019D" w14:textId="4B12033D" w:rsidR="00EF4290" w:rsidRPr="00EF44D8" w:rsidRDefault="00EF429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8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https://youtu.be/hkGXlnJRY_g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245D5C18" w14:textId="77777777" w:rsidR="00080926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10:</w:t>
            </w:r>
          </w:p>
          <w:p w14:paraId="738DC2BE" w14:textId="4057D064" w:rsidR="00EF4290" w:rsidRPr="00EF44D8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9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https://youtu.be/F6oT9EdOEAI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74E3A5" w14:textId="2862BB02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80926" w:rsidRPr="00EF44D8" w14:paraId="36684AE9" w14:textId="77777777" w:rsidTr="00080926">
        <w:trPr>
          <w:trHeight w:hRule="exact" w:val="30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A4C2E07" w14:textId="01EE13EA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478E8B73" w14:textId="62ADAE0F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88A80" w14:textId="395B61F9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0B363488" w14:textId="0A23C805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A0BB1" w14:textId="580D3EA5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F474F" w14:textId="34505D9B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8FA2E1" w14:textId="1164027D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26" w:rsidRPr="00EF44D8" w14:paraId="18043CD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0E96D3" w14:textId="4A40C9CB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3A38F7" w14:textId="77777777" w:rsidR="00080926" w:rsidRDefault="00EF429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11:</w:t>
            </w:r>
          </w:p>
          <w:p w14:paraId="7CBCEFBF" w14:textId="573AF503" w:rsidR="00EF4290" w:rsidRPr="00EF44D8" w:rsidRDefault="00EF429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0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https://youtu.be/0uimBijT5zk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8415C3" w14:textId="77777777" w:rsidR="00080926" w:rsidRDefault="00EF429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12:</w:t>
            </w:r>
          </w:p>
          <w:p w14:paraId="77465D15" w14:textId="2DBC9FB3" w:rsidR="00EF4290" w:rsidRPr="00EF44D8" w:rsidRDefault="00EF429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1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https://youtu.be/OZbdhy8W7hI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41A8DF" w14:textId="77777777" w:rsidR="00080926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13:</w:t>
            </w:r>
          </w:p>
          <w:p w14:paraId="616DE1A4" w14:textId="72101402" w:rsidR="00EF4290" w:rsidRPr="00EF44D8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2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https://youtu.be/OWaezPJ6Lsc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BBBB11" w14:textId="77777777" w:rsidR="00080926" w:rsidRDefault="00EF429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14:</w:t>
            </w:r>
          </w:p>
          <w:p w14:paraId="4F7649E3" w14:textId="78DED3D6" w:rsidR="00EF4290" w:rsidRPr="00EF44D8" w:rsidRDefault="00EF4290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3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https://youtu.be/Ucw_HxlThrw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152D90" w14:textId="77777777" w:rsidR="00080926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15:</w:t>
            </w:r>
          </w:p>
          <w:p w14:paraId="07FD663B" w14:textId="2DFD561B" w:rsidR="00EF4290" w:rsidRPr="00EF44D8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4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https://youtu.be/yELQuX1zK_k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4793F7" w14:textId="71BCCCAB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80926" w:rsidRPr="00EF44D8" w14:paraId="7163FC3F" w14:textId="77777777" w:rsidTr="00080926">
        <w:trPr>
          <w:trHeight w:hRule="exact" w:val="31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9F5407" w14:textId="1EEA5AF1" w:rsidR="00080926" w:rsidRPr="00EF44D8" w:rsidRDefault="00080926" w:rsidP="00080926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C6792C4" w14:textId="5028E6AA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765DB8" w14:textId="03A11695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F620B4" w14:textId="79E7E429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517076" w14:textId="1D2EE48E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635414E3" w14:textId="0A0B988C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473F" w14:textId="328A5813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9A3" w:rsidRPr="00EF44D8" w14:paraId="620FFBA6" w14:textId="77777777" w:rsidTr="006C46C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3D0FE37" w14:textId="3D8E52CD" w:rsidR="007409A3" w:rsidRPr="00EF44D8" w:rsidRDefault="007409A3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26BEB6" w14:textId="77777777" w:rsidR="007409A3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16:</w:t>
            </w:r>
          </w:p>
          <w:p w14:paraId="23B54B3D" w14:textId="31C7DC9E" w:rsidR="00EF4290" w:rsidRPr="00EF44D8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5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https://youtu.be/swrhlm5nvdM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52A4DD" w14:textId="77777777" w:rsidR="007409A3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17:</w:t>
            </w:r>
          </w:p>
          <w:p w14:paraId="7D143308" w14:textId="70C1779D" w:rsidR="00EF4290" w:rsidRPr="00EF44D8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6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https://youtu.be/KoKgPSwcQ4s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213C6221" w14:textId="77777777" w:rsidR="007409A3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18:</w:t>
            </w:r>
          </w:p>
          <w:p w14:paraId="0AF6ABE0" w14:textId="760EA328" w:rsidR="00EF4290" w:rsidRPr="00EF44D8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7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https://youtu.be/xEnZ2axcRaI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71C3CA" w14:textId="77777777" w:rsidR="007409A3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19:</w:t>
            </w:r>
          </w:p>
          <w:p w14:paraId="342C6E7E" w14:textId="77769BF3" w:rsidR="00EF4290" w:rsidRPr="00EF44D8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8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https://youtu.be/VxUwbfP6Jr0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436598" w14:textId="77777777" w:rsidR="007409A3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20:</w:t>
            </w:r>
          </w:p>
          <w:p w14:paraId="2797A181" w14:textId="28538C3D" w:rsidR="00EF4290" w:rsidRPr="00EF44D8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9" w:history="1"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https://youtu.be/eyYXki--</w:t>
              </w:r>
              <w:proofErr w:type="spellStart"/>
              <w:r w:rsidRPr="00EF4290">
                <w:rPr>
                  <w:rStyle w:val="Hyperlink"/>
                  <w:rFonts w:ascii="Arial" w:hAnsi="Arial" w:cs="Arial"/>
                  <w:sz w:val="24"/>
                  <w:szCs w:val="24"/>
                </w:rPr>
                <w:t>qec</w:t>
              </w:r>
              <w:proofErr w:type="spellEnd"/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1BA182" w14:textId="3AE64EF8" w:rsidR="007409A3" w:rsidRPr="00EF44D8" w:rsidRDefault="007409A3" w:rsidP="00740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9A3" w:rsidRPr="00EF44D8" w14:paraId="71AAC4C1" w14:textId="77777777" w:rsidTr="00D923FB">
        <w:trPr>
          <w:trHeight w:hRule="exact" w:val="11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360039" w14:textId="579F3F2B" w:rsidR="007409A3" w:rsidRPr="00EF44D8" w:rsidRDefault="007409A3" w:rsidP="0074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B35A48" w14:textId="3A68A08F" w:rsidR="007409A3" w:rsidRPr="00EF44D8" w:rsidRDefault="007409A3" w:rsidP="0074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9B5241" w14:textId="26DFC76F" w:rsidR="007409A3" w:rsidRPr="00EF44D8" w:rsidRDefault="007409A3" w:rsidP="0074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AF2FC6" w14:textId="3AFEDACD" w:rsidR="007409A3" w:rsidRPr="00EF44D8" w:rsidRDefault="007409A3" w:rsidP="0074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C8A68E" w14:textId="04D1BB2C" w:rsidR="007409A3" w:rsidRPr="00EF44D8" w:rsidRDefault="007409A3" w:rsidP="0074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AA7772" w14:textId="7D06282D" w:rsidR="007409A3" w:rsidRPr="00EF44D8" w:rsidRDefault="007409A3" w:rsidP="0074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50C6F" w14:textId="2E7F4C39" w:rsidR="007409A3" w:rsidRPr="00EF44D8" w:rsidRDefault="007409A3" w:rsidP="00740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9A3" w:rsidRPr="00C35BAE" w14:paraId="19F4FF52" w14:textId="77777777" w:rsidTr="00EF4290">
        <w:trPr>
          <w:trHeight w:hRule="exact" w:val="14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821A1E" w14:textId="77777777" w:rsidR="007409A3" w:rsidRPr="00B14439" w:rsidRDefault="007409A3" w:rsidP="007409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8738F5" w14:textId="77777777" w:rsidR="007409A3" w:rsidRDefault="00EF4290" w:rsidP="007409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21:</w:t>
            </w:r>
          </w:p>
          <w:p w14:paraId="7A30D66C" w14:textId="181B87F4" w:rsidR="00EF4290" w:rsidRDefault="00EF4290" w:rsidP="007409A3">
            <w:pPr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Pr="00EF429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https://youtu.be/xpx0LupLpaA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4871B6" w14:textId="77777777" w:rsidR="007409A3" w:rsidRDefault="00EF4290" w:rsidP="007409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22:</w:t>
            </w:r>
          </w:p>
          <w:p w14:paraId="3E9EF228" w14:textId="41CB8A85" w:rsidR="00EF4290" w:rsidRPr="00B14439" w:rsidRDefault="00EF4290" w:rsidP="007409A3">
            <w:pPr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Pr="00EF429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https://youtu.be/RgmmYFFr8FY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743833" w14:textId="77777777" w:rsidR="007409A3" w:rsidRDefault="00EF4290" w:rsidP="007409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23:</w:t>
            </w:r>
          </w:p>
          <w:p w14:paraId="72BCCB5C" w14:textId="733E20FE" w:rsidR="00EF4290" w:rsidRPr="00EF4290" w:rsidRDefault="00EF4290" w:rsidP="007409A3">
            <w:pPr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Pr="00EF429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https://youtu.be/mX7vv-EvaDQ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A5DC0E" w14:textId="77777777" w:rsidR="007409A3" w:rsidRDefault="00EF4290" w:rsidP="007409A3">
            <w:pPr>
              <w:rPr>
                <w:rFonts w:ascii="Arial" w:hAnsi="Arial" w:cs="Arial"/>
                <w:sz w:val="22"/>
                <w:szCs w:val="22"/>
              </w:rPr>
            </w:pPr>
            <w:r w:rsidRPr="00EF4290">
              <w:rPr>
                <w:rFonts w:ascii="Arial" w:hAnsi="Arial" w:cs="Arial"/>
                <w:sz w:val="22"/>
                <w:szCs w:val="22"/>
              </w:rPr>
              <w:t>Day 24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FD278AA" w14:textId="30BB1204" w:rsidR="00EF4290" w:rsidRPr="00EF4290" w:rsidRDefault="00EF4290" w:rsidP="007409A3">
            <w:pPr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Pr="00EF429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https://youtu.be/12j-fRlAbzY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D2E4F" w14:textId="77777777" w:rsidR="007409A3" w:rsidRPr="00EF4290" w:rsidRDefault="00EF4290" w:rsidP="007409A3">
            <w:pPr>
              <w:pStyle w:val="Dates"/>
              <w:jc w:val="left"/>
              <w:rPr>
                <w:rFonts w:ascii="Arial" w:hAnsi="Arial" w:cs="Arial"/>
                <w:color w:val="auto"/>
              </w:rPr>
            </w:pPr>
            <w:r w:rsidRPr="00EF4290">
              <w:rPr>
                <w:rFonts w:ascii="Arial" w:hAnsi="Arial" w:cs="Arial"/>
                <w:color w:val="auto"/>
              </w:rPr>
              <w:t>Day 25:</w:t>
            </w:r>
          </w:p>
          <w:p w14:paraId="586BEF7E" w14:textId="4D3E361C" w:rsidR="00EF4290" w:rsidRDefault="00EF4290" w:rsidP="007409A3">
            <w:pPr>
              <w:pStyle w:val="Dates"/>
              <w:jc w:val="left"/>
            </w:pPr>
            <w:hyperlink r:id="rId34" w:history="1">
              <w:r w:rsidRPr="00EF4290">
                <w:rPr>
                  <w:rStyle w:val="Hyperlink"/>
                </w:rPr>
                <w:t>https://youtu.be/ue-Vx3cG1BU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CF9787" w14:textId="77777777" w:rsidR="007409A3" w:rsidRPr="00AD542B" w:rsidRDefault="007409A3" w:rsidP="007409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CC91BF" w14:textId="77777777" w:rsidR="00EF44D8" w:rsidRPr="00D923FB" w:rsidRDefault="00EF44D8" w:rsidP="005C7D5F">
      <w:pPr>
        <w:rPr>
          <w:b/>
          <w:bCs/>
          <w:sz w:val="24"/>
          <w:szCs w:val="24"/>
        </w:rPr>
      </w:pPr>
      <w:r w:rsidRPr="00D923FB">
        <w:rPr>
          <w:b/>
          <w:bCs/>
          <w:sz w:val="24"/>
          <w:szCs w:val="24"/>
        </w:rPr>
        <w:t xml:space="preserve">TIPS: </w:t>
      </w:r>
    </w:p>
    <w:p w14:paraId="01B40B34" w14:textId="1BF187BB" w:rsidR="00EF44D8" w:rsidRPr="00D923FB" w:rsidRDefault="00EF44D8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>Ideally, add a cardio workout onto the strength workout. You can do cardio before or after strength workouts. It’s a personal choice on what works best for you.</w:t>
      </w:r>
    </w:p>
    <w:p w14:paraId="6D8C9C6B" w14:textId="486D4539" w:rsidR="006724A1" w:rsidRPr="00D923FB" w:rsidRDefault="006724A1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 xml:space="preserve">Use a weight that is challenging while ensuring your form is correct (work out in front of a mirror while you are learning new exercises). </w:t>
      </w:r>
    </w:p>
    <w:p w14:paraId="5E66BFB5" w14:textId="22065195" w:rsidR="00D923FB" w:rsidRPr="00D923FB" w:rsidRDefault="00D923FB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>You don’t necessarily have to do these M</w:t>
      </w:r>
      <w:r w:rsidR="00EF4290">
        <w:rPr>
          <w:rFonts w:ascii="Arial" w:hAnsi="Arial" w:cs="Arial"/>
          <w:sz w:val="24"/>
          <w:szCs w:val="24"/>
        </w:rPr>
        <w:t>-</w:t>
      </w:r>
      <w:r w:rsidRPr="00D923FB">
        <w:rPr>
          <w:rFonts w:ascii="Arial" w:hAnsi="Arial" w:cs="Arial"/>
          <w:sz w:val="24"/>
          <w:szCs w:val="24"/>
        </w:rPr>
        <w:t xml:space="preserve"> F. You can choose </w:t>
      </w:r>
      <w:r w:rsidR="00EF4290">
        <w:rPr>
          <w:rFonts w:ascii="Arial" w:hAnsi="Arial" w:cs="Arial"/>
          <w:sz w:val="24"/>
          <w:szCs w:val="24"/>
        </w:rPr>
        <w:t>to do them on the weekend days</w:t>
      </w:r>
      <w:r w:rsidRPr="00D923FB">
        <w:rPr>
          <w:rFonts w:ascii="Arial" w:hAnsi="Arial" w:cs="Arial"/>
          <w:sz w:val="24"/>
          <w:szCs w:val="24"/>
        </w:rPr>
        <w:t xml:space="preserve"> or whatever combination of days works for you.</w:t>
      </w:r>
    </w:p>
    <w:sectPr w:rsidR="00D923FB" w:rsidRPr="00D923FB" w:rsidSect="004E00D4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F9EC" w14:textId="77777777" w:rsidR="007E3C1C" w:rsidRDefault="007E3C1C">
      <w:pPr>
        <w:spacing w:before="0" w:after="0"/>
      </w:pPr>
      <w:r>
        <w:separator/>
      </w:r>
    </w:p>
  </w:endnote>
  <w:endnote w:type="continuationSeparator" w:id="0">
    <w:p w14:paraId="5235321A" w14:textId="77777777" w:rsidR="007E3C1C" w:rsidRDefault="007E3C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5E8C" w14:textId="77777777" w:rsidR="007E3C1C" w:rsidRDefault="007E3C1C">
      <w:pPr>
        <w:spacing w:before="0" w:after="0"/>
      </w:pPr>
      <w:r>
        <w:separator/>
      </w:r>
    </w:p>
  </w:footnote>
  <w:footnote w:type="continuationSeparator" w:id="0">
    <w:p w14:paraId="50510BF7" w14:textId="77777777" w:rsidR="007E3C1C" w:rsidRDefault="007E3C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76CF4"/>
    <w:multiLevelType w:val="hybridMultilevel"/>
    <w:tmpl w:val="F84C4398"/>
    <w:lvl w:ilvl="0" w:tplc="524201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87372"/>
    <w:multiLevelType w:val="hybridMultilevel"/>
    <w:tmpl w:val="5614C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5199E"/>
    <w:multiLevelType w:val="hybridMultilevel"/>
    <w:tmpl w:val="3B72E7AA"/>
    <w:lvl w:ilvl="0" w:tplc="D4567CC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66">
    <w:abstractNumId w:val="9"/>
  </w:num>
  <w:num w:numId="2" w16cid:durableId="1561550534">
    <w:abstractNumId w:val="7"/>
  </w:num>
  <w:num w:numId="3" w16cid:durableId="491527520">
    <w:abstractNumId w:val="6"/>
  </w:num>
  <w:num w:numId="4" w16cid:durableId="990596230">
    <w:abstractNumId w:val="5"/>
  </w:num>
  <w:num w:numId="5" w16cid:durableId="2075277277">
    <w:abstractNumId w:val="4"/>
  </w:num>
  <w:num w:numId="6" w16cid:durableId="1727073183">
    <w:abstractNumId w:val="8"/>
  </w:num>
  <w:num w:numId="7" w16cid:durableId="598298958">
    <w:abstractNumId w:val="3"/>
  </w:num>
  <w:num w:numId="8" w16cid:durableId="1154029385">
    <w:abstractNumId w:val="2"/>
  </w:num>
  <w:num w:numId="9" w16cid:durableId="1582566803">
    <w:abstractNumId w:val="1"/>
  </w:num>
  <w:num w:numId="10" w16cid:durableId="741757326">
    <w:abstractNumId w:val="0"/>
  </w:num>
  <w:num w:numId="11" w16cid:durableId="729577857">
    <w:abstractNumId w:val="10"/>
  </w:num>
  <w:num w:numId="12" w16cid:durableId="464929705">
    <w:abstractNumId w:val="12"/>
  </w:num>
  <w:num w:numId="13" w16cid:durableId="1094936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B30F61"/>
    <w:rsid w:val="00006A7D"/>
    <w:rsid w:val="000118B6"/>
    <w:rsid w:val="00014C6E"/>
    <w:rsid w:val="00017971"/>
    <w:rsid w:val="00043170"/>
    <w:rsid w:val="00043186"/>
    <w:rsid w:val="00052655"/>
    <w:rsid w:val="00056814"/>
    <w:rsid w:val="000628DB"/>
    <w:rsid w:val="00064EB3"/>
    <w:rsid w:val="0006779F"/>
    <w:rsid w:val="00072C9F"/>
    <w:rsid w:val="00080926"/>
    <w:rsid w:val="000A20FE"/>
    <w:rsid w:val="000B4E14"/>
    <w:rsid w:val="000C4BA6"/>
    <w:rsid w:val="000D3580"/>
    <w:rsid w:val="000E4F04"/>
    <w:rsid w:val="000F1B8B"/>
    <w:rsid w:val="00101D0E"/>
    <w:rsid w:val="001031C4"/>
    <w:rsid w:val="00110D86"/>
    <w:rsid w:val="0011772B"/>
    <w:rsid w:val="001227CA"/>
    <w:rsid w:val="001250BF"/>
    <w:rsid w:val="001343AB"/>
    <w:rsid w:val="00137D17"/>
    <w:rsid w:val="00150D8E"/>
    <w:rsid w:val="00155773"/>
    <w:rsid w:val="001745B5"/>
    <w:rsid w:val="00177178"/>
    <w:rsid w:val="00183D4A"/>
    <w:rsid w:val="0019501B"/>
    <w:rsid w:val="001A0315"/>
    <w:rsid w:val="001A3A8D"/>
    <w:rsid w:val="001B04C1"/>
    <w:rsid w:val="001B09AF"/>
    <w:rsid w:val="001B3E6F"/>
    <w:rsid w:val="001C5DC3"/>
    <w:rsid w:val="001E44F2"/>
    <w:rsid w:val="001F5951"/>
    <w:rsid w:val="001F641A"/>
    <w:rsid w:val="0022366D"/>
    <w:rsid w:val="00243C83"/>
    <w:rsid w:val="002471F3"/>
    <w:rsid w:val="00262CDD"/>
    <w:rsid w:val="0027720C"/>
    <w:rsid w:val="0028361C"/>
    <w:rsid w:val="00286D25"/>
    <w:rsid w:val="002A0C48"/>
    <w:rsid w:val="002A5844"/>
    <w:rsid w:val="002B2984"/>
    <w:rsid w:val="002C3AEB"/>
    <w:rsid w:val="002E71B8"/>
    <w:rsid w:val="002F6E35"/>
    <w:rsid w:val="002F6EDB"/>
    <w:rsid w:val="0030703E"/>
    <w:rsid w:val="003113AC"/>
    <w:rsid w:val="00330121"/>
    <w:rsid w:val="003330CD"/>
    <w:rsid w:val="00363230"/>
    <w:rsid w:val="0036701D"/>
    <w:rsid w:val="0038612F"/>
    <w:rsid w:val="00386F79"/>
    <w:rsid w:val="00396529"/>
    <w:rsid w:val="003B5717"/>
    <w:rsid w:val="003B5DC8"/>
    <w:rsid w:val="003C46A9"/>
    <w:rsid w:val="003D7DDA"/>
    <w:rsid w:val="003E6FFA"/>
    <w:rsid w:val="003F7E15"/>
    <w:rsid w:val="00406C2A"/>
    <w:rsid w:val="00437910"/>
    <w:rsid w:val="004406AD"/>
    <w:rsid w:val="00447C5C"/>
    <w:rsid w:val="00454FED"/>
    <w:rsid w:val="004602D2"/>
    <w:rsid w:val="00466CB1"/>
    <w:rsid w:val="004828EE"/>
    <w:rsid w:val="00491007"/>
    <w:rsid w:val="004B7C88"/>
    <w:rsid w:val="004C5B17"/>
    <w:rsid w:val="004E00D4"/>
    <w:rsid w:val="004F3BBE"/>
    <w:rsid w:val="00502497"/>
    <w:rsid w:val="00502E32"/>
    <w:rsid w:val="00507807"/>
    <w:rsid w:val="00535E88"/>
    <w:rsid w:val="0054189C"/>
    <w:rsid w:val="005562FE"/>
    <w:rsid w:val="00557989"/>
    <w:rsid w:val="00560457"/>
    <w:rsid w:val="005660AD"/>
    <w:rsid w:val="00571C38"/>
    <w:rsid w:val="005852AA"/>
    <w:rsid w:val="00592610"/>
    <w:rsid w:val="005C6E56"/>
    <w:rsid w:val="005C7D5F"/>
    <w:rsid w:val="005E4BC4"/>
    <w:rsid w:val="005E53FB"/>
    <w:rsid w:val="005E7709"/>
    <w:rsid w:val="00614E78"/>
    <w:rsid w:val="006209AB"/>
    <w:rsid w:val="00664D21"/>
    <w:rsid w:val="00667036"/>
    <w:rsid w:val="006724A1"/>
    <w:rsid w:val="00683097"/>
    <w:rsid w:val="006A0126"/>
    <w:rsid w:val="006A2649"/>
    <w:rsid w:val="006A334F"/>
    <w:rsid w:val="006C78EC"/>
    <w:rsid w:val="006D09C7"/>
    <w:rsid w:val="006D7AB1"/>
    <w:rsid w:val="0070414F"/>
    <w:rsid w:val="007409A3"/>
    <w:rsid w:val="00751A5F"/>
    <w:rsid w:val="00755A3C"/>
    <w:rsid w:val="007564A4"/>
    <w:rsid w:val="00765CDB"/>
    <w:rsid w:val="00771400"/>
    <w:rsid w:val="007777B1"/>
    <w:rsid w:val="00782524"/>
    <w:rsid w:val="00786AB4"/>
    <w:rsid w:val="007A0A58"/>
    <w:rsid w:val="007A49F2"/>
    <w:rsid w:val="007B76E0"/>
    <w:rsid w:val="007C5C4A"/>
    <w:rsid w:val="007D63CA"/>
    <w:rsid w:val="007E3C1C"/>
    <w:rsid w:val="00823713"/>
    <w:rsid w:val="008341F0"/>
    <w:rsid w:val="008711AC"/>
    <w:rsid w:val="00874C9A"/>
    <w:rsid w:val="008761D2"/>
    <w:rsid w:val="008B524E"/>
    <w:rsid w:val="008E4B76"/>
    <w:rsid w:val="00900813"/>
    <w:rsid w:val="009035F5"/>
    <w:rsid w:val="00914257"/>
    <w:rsid w:val="009162CE"/>
    <w:rsid w:val="009239EB"/>
    <w:rsid w:val="009244C2"/>
    <w:rsid w:val="00933170"/>
    <w:rsid w:val="00944085"/>
    <w:rsid w:val="00946A27"/>
    <w:rsid w:val="009757E4"/>
    <w:rsid w:val="009A0FFF"/>
    <w:rsid w:val="009A331C"/>
    <w:rsid w:val="009A6FFD"/>
    <w:rsid w:val="009B56C8"/>
    <w:rsid w:val="00A445C5"/>
    <w:rsid w:val="00A4654E"/>
    <w:rsid w:val="00A626E2"/>
    <w:rsid w:val="00A73BBF"/>
    <w:rsid w:val="00A81500"/>
    <w:rsid w:val="00AB29FA"/>
    <w:rsid w:val="00AC5FFA"/>
    <w:rsid w:val="00AD02C3"/>
    <w:rsid w:val="00AD542B"/>
    <w:rsid w:val="00AD6A4F"/>
    <w:rsid w:val="00AD7677"/>
    <w:rsid w:val="00B14439"/>
    <w:rsid w:val="00B146A4"/>
    <w:rsid w:val="00B2258A"/>
    <w:rsid w:val="00B27E18"/>
    <w:rsid w:val="00B30F61"/>
    <w:rsid w:val="00B620D3"/>
    <w:rsid w:val="00B70858"/>
    <w:rsid w:val="00B73763"/>
    <w:rsid w:val="00B8151A"/>
    <w:rsid w:val="00B95C00"/>
    <w:rsid w:val="00BA4568"/>
    <w:rsid w:val="00BB6A94"/>
    <w:rsid w:val="00BC0A6B"/>
    <w:rsid w:val="00BC6AA8"/>
    <w:rsid w:val="00BD09B1"/>
    <w:rsid w:val="00C02182"/>
    <w:rsid w:val="00C0505E"/>
    <w:rsid w:val="00C076DA"/>
    <w:rsid w:val="00C11D39"/>
    <w:rsid w:val="00C16722"/>
    <w:rsid w:val="00C273F3"/>
    <w:rsid w:val="00C35BAE"/>
    <w:rsid w:val="00C430C9"/>
    <w:rsid w:val="00C71D73"/>
    <w:rsid w:val="00C7735D"/>
    <w:rsid w:val="00C94A25"/>
    <w:rsid w:val="00CB1C1C"/>
    <w:rsid w:val="00CC57C3"/>
    <w:rsid w:val="00D02DA8"/>
    <w:rsid w:val="00D068CF"/>
    <w:rsid w:val="00D10033"/>
    <w:rsid w:val="00D173E9"/>
    <w:rsid w:val="00D17693"/>
    <w:rsid w:val="00D34731"/>
    <w:rsid w:val="00D53AA3"/>
    <w:rsid w:val="00D60F3B"/>
    <w:rsid w:val="00D73608"/>
    <w:rsid w:val="00D768F8"/>
    <w:rsid w:val="00D8090A"/>
    <w:rsid w:val="00D87AC9"/>
    <w:rsid w:val="00D923FB"/>
    <w:rsid w:val="00D92E86"/>
    <w:rsid w:val="00DB743F"/>
    <w:rsid w:val="00DB7ACD"/>
    <w:rsid w:val="00DC2A52"/>
    <w:rsid w:val="00DC6691"/>
    <w:rsid w:val="00DD408A"/>
    <w:rsid w:val="00DD7410"/>
    <w:rsid w:val="00DE6C1E"/>
    <w:rsid w:val="00DF051F"/>
    <w:rsid w:val="00DF32DE"/>
    <w:rsid w:val="00DF41F4"/>
    <w:rsid w:val="00E02644"/>
    <w:rsid w:val="00E03550"/>
    <w:rsid w:val="00E06EBF"/>
    <w:rsid w:val="00E24F5A"/>
    <w:rsid w:val="00E31C87"/>
    <w:rsid w:val="00E45021"/>
    <w:rsid w:val="00E5377F"/>
    <w:rsid w:val="00E54979"/>
    <w:rsid w:val="00E54E11"/>
    <w:rsid w:val="00E61FD2"/>
    <w:rsid w:val="00E836C3"/>
    <w:rsid w:val="00E92AF8"/>
    <w:rsid w:val="00E92F82"/>
    <w:rsid w:val="00EA1691"/>
    <w:rsid w:val="00EB320B"/>
    <w:rsid w:val="00EC1740"/>
    <w:rsid w:val="00EC1E56"/>
    <w:rsid w:val="00EC379A"/>
    <w:rsid w:val="00EC5B32"/>
    <w:rsid w:val="00ED0EC7"/>
    <w:rsid w:val="00EF4290"/>
    <w:rsid w:val="00EF44D8"/>
    <w:rsid w:val="00F07724"/>
    <w:rsid w:val="00F249DD"/>
    <w:rsid w:val="00F30136"/>
    <w:rsid w:val="00F351E1"/>
    <w:rsid w:val="00F5037A"/>
    <w:rsid w:val="00F60E20"/>
    <w:rsid w:val="00FA21CA"/>
    <w:rsid w:val="00FA5402"/>
    <w:rsid w:val="00FA686D"/>
    <w:rsid w:val="00FF24C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yellow"/>
    </o:shapedefaults>
    <o:shapelayout v:ext="edit">
      <o:idmap v:ext="edit" data="2"/>
    </o:shapelayout>
  </w:shapeDefaults>
  <w:decimalSymbol w:val="."/>
  <w:listSeparator w:val=","/>
  <w14:docId w14:val="4877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9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0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qQIhfoiAEI" TargetMode="External"/><Relationship Id="rId18" Type="http://schemas.openxmlformats.org/officeDocument/2006/relationships/hyperlink" Target="https://youtu.be/hkGXlnJRY_g" TargetMode="External"/><Relationship Id="rId26" Type="http://schemas.openxmlformats.org/officeDocument/2006/relationships/hyperlink" Target="https://youtu.be/KoKgPSwcQ4s" TargetMode="External"/><Relationship Id="rId21" Type="http://schemas.openxmlformats.org/officeDocument/2006/relationships/hyperlink" Target="https://youtu.be/OZbdhy8W7hI" TargetMode="External"/><Relationship Id="rId34" Type="http://schemas.openxmlformats.org/officeDocument/2006/relationships/hyperlink" Target="https://youtu.be/ue-Vx3cG1B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jh_hJfmIzdc" TargetMode="External"/><Relationship Id="rId17" Type="http://schemas.openxmlformats.org/officeDocument/2006/relationships/hyperlink" Target="https://youtu.be/pzcoQUUv9-I" TargetMode="External"/><Relationship Id="rId25" Type="http://schemas.openxmlformats.org/officeDocument/2006/relationships/hyperlink" Target="https://youtu.be/swrhlm5nvdM" TargetMode="External"/><Relationship Id="rId33" Type="http://schemas.openxmlformats.org/officeDocument/2006/relationships/hyperlink" Target="https://youtu.be/12j-fRlAbz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E1Npd5TaQ58" TargetMode="External"/><Relationship Id="rId20" Type="http://schemas.openxmlformats.org/officeDocument/2006/relationships/hyperlink" Target="https://youtu.be/0uimBijT5zk" TargetMode="External"/><Relationship Id="rId29" Type="http://schemas.openxmlformats.org/officeDocument/2006/relationships/hyperlink" Target="https://youtu.be/eyYXki--qe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QJjkGkEkXuU" TargetMode="External"/><Relationship Id="rId24" Type="http://schemas.openxmlformats.org/officeDocument/2006/relationships/hyperlink" Target="https://youtu.be/yELQuX1zK_k" TargetMode="External"/><Relationship Id="rId32" Type="http://schemas.openxmlformats.org/officeDocument/2006/relationships/hyperlink" Target="https://youtu.be/mX7vv-EvaDQ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pZ5UptYKbek" TargetMode="External"/><Relationship Id="rId23" Type="http://schemas.openxmlformats.org/officeDocument/2006/relationships/hyperlink" Target="https://youtu.be/Ucw_HxlThrw" TargetMode="External"/><Relationship Id="rId28" Type="http://schemas.openxmlformats.org/officeDocument/2006/relationships/hyperlink" Target="https://youtu.be/VxUwbfP6Jr0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youtu.be/BLBTU18pAY0" TargetMode="External"/><Relationship Id="rId19" Type="http://schemas.openxmlformats.org/officeDocument/2006/relationships/hyperlink" Target="https://youtu.be/F6oT9EdOEAI" TargetMode="External"/><Relationship Id="rId31" Type="http://schemas.openxmlformats.org/officeDocument/2006/relationships/hyperlink" Target="https://youtu.be/RgmmYFFr8F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D1uiwYhQV-4" TargetMode="External"/><Relationship Id="rId22" Type="http://schemas.openxmlformats.org/officeDocument/2006/relationships/hyperlink" Target="https://youtu.be/OWaezPJ6Lsc" TargetMode="External"/><Relationship Id="rId27" Type="http://schemas.openxmlformats.org/officeDocument/2006/relationships/hyperlink" Target="https://youtu.be/xEnZ2axcRaI" TargetMode="External"/><Relationship Id="rId30" Type="http://schemas.openxmlformats.org/officeDocument/2006/relationships/hyperlink" Target="https://youtu.be/xpx0LupLpaA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1948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D092F2BB04FB38CF80640AED2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C2B9-BD31-4D4B-9FF1-05F9EEE37BFC}"/>
      </w:docPartPr>
      <w:docPartBody>
        <w:p w:rsidR="00DF4AB4" w:rsidRDefault="00000000">
          <w:pPr>
            <w:pStyle w:val="8A2D092F2BB04FB38CF80640AED264EC"/>
          </w:pPr>
          <w:r>
            <w:t>Monday</w:t>
          </w:r>
        </w:p>
      </w:docPartBody>
    </w:docPart>
    <w:docPart>
      <w:docPartPr>
        <w:name w:val="C812015544104C0B94AB334256E9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5E06-8442-4A72-905F-203A6F73EE76}"/>
      </w:docPartPr>
      <w:docPartBody>
        <w:p w:rsidR="00DF4AB4" w:rsidRDefault="00000000">
          <w:pPr>
            <w:pStyle w:val="C812015544104C0B94AB334256E95FA8"/>
          </w:pPr>
          <w:r>
            <w:t>Tuesday</w:t>
          </w:r>
        </w:p>
      </w:docPartBody>
    </w:docPart>
    <w:docPart>
      <w:docPartPr>
        <w:name w:val="7CF24C75E96D445694CB1CBC7AA6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C9B3-0586-4F7D-9C97-42E02124559B}"/>
      </w:docPartPr>
      <w:docPartBody>
        <w:p w:rsidR="00DF4AB4" w:rsidRDefault="00000000">
          <w:pPr>
            <w:pStyle w:val="7CF24C75E96D445694CB1CBC7AA64893"/>
          </w:pPr>
          <w:r>
            <w:t>Wednesday</w:t>
          </w:r>
        </w:p>
      </w:docPartBody>
    </w:docPart>
    <w:docPart>
      <w:docPartPr>
        <w:name w:val="F8487B9C488A4F0C85370954E537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9397-75B8-4EF4-974A-272F36DD1EE9}"/>
      </w:docPartPr>
      <w:docPartBody>
        <w:p w:rsidR="00DF4AB4" w:rsidRDefault="00000000">
          <w:pPr>
            <w:pStyle w:val="F8487B9C488A4F0C85370954E537509A"/>
          </w:pPr>
          <w:r>
            <w:t>Thursday</w:t>
          </w:r>
        </w:p>
      </w:docPartBody>
    </w:docPart>
    <w:docPart>
      <w:docPartPr>
        <w:name w:val="3DB4B1B9F874422DBB4A36045D29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A026-0D7A-4906-BCDB-2D55CCA65E88}"/>
      </w:docPartPr>
      <w:docPartBody>
        <w:p w:rsidR="00DF4AB4" w:rsidRDefault="00000000">
          <w:pPr>
            <w:pStyle w:val="3DB4B1B9F874422DBB4A36045D293A79"/>
          </w:pPr>
          <w:r>
            <w:t>Friday</w:t>
          </w:r>
        </w:p>
      </w:docPartBody>
    </w:docPart>
    <w:docPart>
      <w:docPartPr>
        <w:name w:val="FC4193D2A6C24610AE6150E3EEE1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2F70-2891-48A3-B95C-EF18DAA62CB2}"/>
      </w:docPartPr>
      <w:docPartBody>
        <w:p w:rsidR="00DF4AB4" w:rsidRDefault="00000000">
          <w:pPr>
            <w:pStyle w:val="FC4193D2A6C24610AE6150E3EEE175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21"/>
    <w:rsid w:val="0001399D"/>
    <w:rsid w:val="00135F02"/>
    <w:rsid w:val="0023308A"/>
    <w:rsid w:val="003801E8"/>
    <w:rsid w:val="00494BA2"/>
    <w:rsid w:val="004A5D30"/>
    <w:rsid w:val="00516E90"/>
    <w:rsid w:val="005523E0"/>
    <w:rsid w:val="0062011E"/>
    <w:rsid w:val="0068667F"/>
    <w:rsid w:val="006E15DF"/>
    <w:rsid w:val="00702126"/>
    <w:rsid w:val="0073681D"/>
    <w:rsid w:val="007659FE"/>
    <w:rsid w:val="00832DC2"/>
    <w:rsid w:val="008A5DCE"/>
    <w:rsid w:val="008E7D82"/>
    <w:rsid w:val="00A061CA"/>
    <w:rsid w:val="00B31AD3"/>
    <w:rsid w:val="00B40721"/>
    <w:rsid w:val="00C410DC"/>
    <w:rsid w:val="00C57BD6"/>
    <w:rsid w:val="00CF0FA7"/>
    <w:rsid w:val="00D3697D"/>
    <w:rsid w:val="00D63137"/>
    <w:rsid w:val="00D92B0C"/>
    <w:rsid w:val="00DD19C6"/>
    <w:rsid w:val="00DD4BB0"/>
    <w:rsid w:val="00DF4AB4"/>
    <w:rsid w:val="00E13CC9"/>
    <w:rsid w:val="00E62C3A"/>
    <w:rsid w:val="00E87242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092F2BB04FB38CF80640AED264EC">
    <w:name w:val="8A2D092F2BB04FB38CF80640AED264EC"/>
  </w:style>
  <w:style w:type="paragraph" w:customStyle="1" w:styleId="C812015544104C0B94AB334256E95FA8">
    <w:name w:val="C812015544104C0B94AB334256E95FA8"/>
  </w:style>
  <w:style w:type="paragraph" w:customStyle="1" w:styleId="7CF24C75E96D445694CB1CBC7AA64893">
    <w:name w:val="7CF24C75E96D445694CB1CBC7AA64893"/>
  </w:style>
  <w:style w:type="paragraph" w:customStyle="1" w:styleId="F8487B9C488A4F0C85370954E537509A">
    <w:name w:val="F8487B9C488A4F0C85370954E537509A"/>
  </w:style>
  <w:style w:type="paragraph" w:customStyle="1" w:styleId="3DB4B1B9F874422DBB4A36045D293A79">
    <w:name w:val="3DB4B1B9F874422DBB4A36045D293A79"/>
  </w:style>
  <w:style w:type="paragraph" w:customStyle="1" w:styleId="FC4193D2A6C24610AE6150E3EEE1759E">
    <w:name w:val="FC4193D2A6C24610AE6150E3EEE1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2023-09-30T16:57:00Z</dcterms:created>
  <dcterms:modified xsi:type="dcterms:W3CDTF">2023-09-30T16:57:00Z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