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4400"/>
      </w:tblGrid>
      <w:tr w:rsidR="007D63CA" w14:paraId="4AAA2C11" w14:textId="77777777" w:rsidTr="00E549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2E2E2" w:themeFill="background2" w:themeFillTint="33"/>
          </w:tcPr>
          <w:p w14:paraId="03EB9D51" w14:textId="08A511AA" w:rsidR="007D63CA" w:rsidRPr="007D63CA" w:rsidRDefault="006A2649" w:rsidP="007D63CA">
            <w:pPr>
              <w:pStyle w:val="Month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E54979">
              <w:rPr>
                <w:rFonts w:ascii="Arial" w:hAnsi="Arial" w:cs="Arial"/>
                <w:color w:val="auto"/>
                <w:sz w:val="48"/>
                <w:szCs w:val="48"/>
              </w:rPr>
              <w:t xml:space="preserve">IMPROVED </w:t>
            </w:r>
            <w:r w:rsidR="00E54979">
              <w:rPr>
                <w:rFonts w:ascii="Arial" w:hAnsi="Arial" w:cs="Arial"/>
                <w:color w:val="auto"/>
                <w:sz w:val="48"/>
                <w:szCs w:val="48"/>
              </w:rPr>
              <w:t xml:space="preserve">HEALTH </w:t>
            </w:r>
            <w:r w:rsidR="00EF44D8" w:rsidRPr="00EF44D8">
              <w:rPr>
                <w:rFonts w:ascii="Arial" w:hAnsi="Arial" w:cs="Arial"/>
                <w:color w:val="FF0000"/>
                <w:sz w:val="48"/>
                <w:szCs w:val="48"/>
              </w:rPr>
              <w:t>STRENGTH</w:t>
            </w:r>
            <w:r w:rsidR="00EF44D8">
              <w:rPr>
                <w:rFonts w:ascii="Arial" w:hAnsi="Arial" w:cs="Arial"/>
                <w:color w:val="auto"/>
                <w:sz w:val="48"/>
                <w:szCs w:val="48"/>
              </w:rPr>
              <w:t xml:space="preserve"> WORKOUTS</w:t>
            </w:r>
          </w:p>
        </w:tc>
      </w:tr>
      <w:tr w:rsidR="007D63CA" w14:paraId="3B8739C7" w14:textId="77777777" w:rsidTr="00E54979">
        <w:trPr>
          <w:trHeight w:hRule="exact"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FFFF" w:themeFill="background1"/>
          </w:tcPr>
          <w:p w14:paraId="539CBD82" w14:textId="00A11BC0" w:rsidR="00664D21" w:rsidRDefault="00EF44D8" w:rsidP="00E54979">
            <w:pPr>
              <w:pStyle w:val="Title"/>
              <w:jc w:val="center"/>
              <w:rPr>
                <w:rFonts w:ascii="Arial" w:hAnsi="Arial" w:cs="Arial"/>
                <w:b w:val="0"/>
                <w:bCs w:val="0"/>
                <w:color w:val="0083B2" w:themeColor="accent3" w:themeShade="80"/>
                <w:sz w:val="36"/>
                <w:szCs w:val="36"/>
              </w:rPr>
            </w:pPr>
            <w:r>
              <w:rPr>
                <w:rFonts w:ascii="Arial" w:hAnsi="Arial" w:cs="Arial"/>
                <w:color w:val="0083B2" w:themeColor="accent3" w:themeShade="80"/>
                <w:sz w:val="36"/>
                <w:szCs w:val="36"/>
              </w:rPr>
              <w:t>FOR</w:t>
            </w:r>
            <w:r w:rsidR="004406AD">
              <w:rPr>
                <w:rFonts w:ascii="Arial" w:hAnsi="Arial" w:cs="Arial"/>
                <w:color w:val="0083B2" w:themeColor="accent3" w:themeShade="80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color w:val="0083B2" w:themeColor="accent3" w:themeShade="80"/>
                <w:sz w:val="36"/>
                <w:szCs w:val="36"/>
              </w:rPr>
              <w:t>BEGINNERS (</w:t>
            </w:r>
            <w:r w:rsidR="0035412C">
              <w:rPr>
                <w:rFonts w:ascii="Arial" w:hAnsi="Arial" w:cs="Arial"/>
                <w:color w:val="0083B2" w:themeColor="accent3" w:themeShade="80"/>
                <w:sz w:val="36"/>
                <w:szCs w:val="36"/>
              </w:rPr>
              <w:t>5</w:t>
            </w:r>
            <w:r w:rsidR="00EF4290">
              <w:rPr>
                <w:rFonts w:ascii="Arial" w:hAnsi="Arial" w:cs="Arial"/>
                <w:color w:val="0083B2" w:themeColor="accent3" w:themeShade="80"/>
                <w:sz w:val="36"/>
                <w:szCs w:val="36"/>
              </w:rPr>
              <w:t>th</w:t>
            </w:r>
            <w:r>
              <w:rPr>
                <w:rFonts w:ascii="Arial" w:hAnsi="Arial" w:cs="Arial"/>
                <w:color w:val="0083B2" w:themeColor="accent3" w:themeShade="80"/>
                <w:sz w:val="36"/>
                <w:szCs w:val="36"/>
              </w:rPr>
              <w:t xml:space="preserve"> level of strength workouts)</w:t>
            </w:r>
            <w:r w:rsidR="00EF4290">
              <w:rPr>
                <w:rFonts w:ascii="Arial" w:hAnsi="Arial" w:cs="Arial"/>
                <w:color w:val="0083B2" w:themeColor="accent3" w:themeShade="80"/>
                <w:sz w:val="36"/>
                <w:szCs w:val="36"/>
              </w:rPr>
              <w:t xml:space="preserve"> </w:t>
            </w:r>
            <w:r w:rsidR="00EF4290" w:rsidRPr="00EF4290">
              <w:rPr>
                <w:rFonts w:ascii="Arial" w:hAnsi="Arial" w:cs="Arial"/>
                <w:color w:val="auto"/>
                <w:sz w:val="36"/>
                <w:szCs w:val="36"/>
              </w:rPr>
              <w:t>5 DAY PROGRAM</w:t>
            </w:r>
          </w:p>
          <w:p w14:paraId="7D24AE8F" w14:textId="487D8FE1" w:rsidR="00EF44D8" w:rsidRPr="003113AC" w:rsidRDefault="00EF44D8" w:rsidP="00E54979">
            <w:pPr>
              <w:pStyle w:val="Title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RPr="00C35BAE" w14:paraId="0A30883A" w14:textId="77777777" w:rsidTr="00E549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4" w:type="dxa"/>
            <w:shd w:val="clear" w:color="auto" w:fill="E2E2E2" w:themeFill="background2" w:themeFillTint="33"/>
          </w:tcPr>
          <w:p w14:paraId="4DC056DE" w14:textId="7F2A69BD" w:rsidR="002F6E35" w:rsidRPr="00E54979" w:rsidRDefault="00900813">
            <w:pPr>
              <w:pStyle w:val="Days"/>
              <w:rPr>
                <w:rFonts w:ascii="Arial" w:hAnsi="Arial" w:cs="Arial"/>
                <w:color w:val="auto"/>
              </w:rPr>
            </w:pPr>
            <w:r w:rsidRPr="00E54979">
              <w:rPr>
                <w:rFonts w:ascii="Arial" w:hAnsi="Arial" w:cs="Arial"/>
                <w:color w:val="auto"/>
              </w:rPr>
              <w:t>Sunday</w:t>
            </w:r>
            <w:r w:rsidR="003B5DC8" w:rsidRPr="00E54979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2055" w:type="dxa"/>
            <w:shd w:val="clear" w:color="auto" w:fill="E2E2E2" w:themeFill="background2" w:themeFillTint="33"/>
          </w:tcPr>
          <w:p w14:paraId="66D16FBE" w14:textId="77777777" w:rsidR="002F6E35" w:rsidRPr="00E54979" w:rsidRDefault="00000000">
            <w:pPr>
              <w:pStyle w:val="Days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id w:val="8650153"/>
                <w:placeholder>
                  <w:docPart w:val="8A2D092F2BB04FB38CF80640AED264EC"/>
                </w:placeholder>
                <w:temporary/>
                <w:showingPlcHdr/>
                <w15:appearance w15:val="hidden"/>
              </w:sdtPr>
              <w:sdtContent>
                <w:r w:rsidR="009035F5" w:rsidRPr="00E54979">
                  <w:rPr>
                    <w:rFonts w:ascii="Arial" w:hAnsi="Arial" w:cs="Arial"/>
                    <w:color w:val="auto"/>
                  </w:rPr>
                  <w:t>Monday</w:t>
                </w:r>
              </w:sdtContent>
            </w:sdt>
          </w:p>
        </w:tc>
        <w:tc>
          <w:tcPr>
            <w:tcW w:w="2055" w:type="dxa"/>
            <w:shd w:val="clear" w:color="auto" w:fill="E2E2E2" w:themeFill="background2" w:themeFillTint="33"/>
          </w:tcPr>
          <w:p w14:paraId="0BB8B7D9" w14:textId="77777777" w:rsidR="002F6E35" w:rsidRPr="00E54979" w:rsidRDefault="00000000">
            <w:pPr>
              <w:pStyle w:val="Days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id w:val="-1517691135"/>
                <w:placeholder>
                  <w:docPart w:val="C812015544104C0B94AB334256E95FA8"/>
                </w:placeholder>
                <w:temporary/>
                <w:showingPlcHdr/>
                <w15:appearance w15:val="hidden"/>
              </w:sdtPr>
              <w:sdtContent>
                <w:r w:rsidR="009035F5" w:rsidRPr="00E54979">
                  <w:rPr>
                    <w:rFonts w:ascii="Arial" w:hAnsi="Arial" w:cs="Arial"/>
                    <w:color w:val="auto"/>
                  </w:rPr>
                  <w:t>Tuesday</w:t>
                </w:r>
              </w:sdtContent>
            </w:sdt>
          </w:p>
        </w:tc>
        <w:tc>
          <w:tcPr>
            <w:tcW w:w="2055" w:type="dxa"/>
            <w:shd w:val="clear" w:color="auto" w:fill="E2E2E2" w:themeFill="background2" w:themeFillTint="33"/>
          </w:tcPr>
          <w:p w14:paraId="4871C1EB" w14:textId="77777777" w:rsidR="002F6E35" w:rsidRPr="00E54979" w:rsidRDefault="00000000">
            <w:pPr>
              <w:pStyle w:val="Days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id w:val="-1684429625"/>
                <w:placeholder>
                  <w:docPart w:val="7CF24C75E96D445694CB1CBC7AA64893"/>
                </w:placeholder>
                <w:temporary/>
                <w:showingPlcHdr/>
                <w15:appearance w15:val="hidden"/>
              </w:sdtPr>
              <w:sdtContent>
                <w:r w:rsidR="009035F5" w:rsidRPr="00E54979">
                  <w:rPr>
                    <w:rFonts w:ascii="Arial" w:hAnsi="Arial" w:cs="Arial"/>
                    <w:color w:val="auto"/>
                  </w:rPr>
                  <w:t>Wednesday</w:t>
                </w:r>
              </w:sdtContent>
            </w:sdt>
          </w:p>
        </w:tc>
        <w:tc>
          <w:tcPr>
            <w:tcW w:w="2055" w:type="dxa"/>
            <w:shd w:val="clear" w:color="auto" w:fill="E2E2E2" w:themeFill="background2" w:themeFillTint="33"/>
          </w:tcPr>
          <w:p w14:paraId="4F293627" w14:textId="77777777" w:rsidR="002F6E35" w:rsidRPr="00E54979" w:rsidRDefault="00000000">
            <w:pPr>
              <w:pStyle w:val="Days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id w:val="-1188375605"/>
                <w:placeholder>
                  <w:docPart w:val="F8487B9C488A4F0C85370954E537509A"/>
                </w:placeholder>
                <w:temporary/>
                <w:showingPlcHdr/>
                <w15:appearance w15:val="hidden"/>
              </w:sdtPr>
              <w:sdtContent>
                <w:r w:rsidR="009035F5" w:rsidRPr="00E54979">
                  <w:rPr>
                    <w:rFonts w:ascii="Arial" w:hAnsi="Arial" w:cs="Arial"/>
                    <w:color w:val="auto"/>
                  </w:rPr>
                  <w:t>Thursday</w:t>
                </w:r>
              </w:sdtContent>
            </w:sdt>
          </w:p>
        </w:tc>
        <w:tc>
          <w:tcPr>
            <w:tcW w:w="2055" w:type="dxa"/>
            <w:shd w:val="clear" w:color="auto" w:fill="E2E2E2" w:themeFill="background2" w:themeFillTint="33"/>
          </w:tcPr>
          <w:p w14:paraId="7B0F5194" w14:textId="77777777" w:rsidR="002F6E35" w:rsidRPr="00E54979" w:rsidRDefault="00000000">
            <w:pPr>
              <w:pStyle w:val="Days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id w:val="1991825489"/>
                <w:placeholder>
                  <w:docPart w:val="3DB4B1B9F874422DBB4A36045D293A79"/>
                </w:placeholder>
                <w:temporary/>
                <w:showingPlcHdr/>
                <w15:appearance w15:val="hidden"/>
              </w:sdtPr>
              <w:sdtContent>
                <w:r w:rsidR="009035F5" w:rsidRPr="00E54979">
                  <w:rPr>
                    <w:rFonts w:ascii="Arial" w:hAnsi="Arial" w:cs="Arial"/>
                    <w:color w:val="auto"/>
                  </w:rPr>
                  <w:t>Friday</w:t>
                </w:r>
              </w:sdtContent>
            </w:sdt>
          </w:p>
        </w:tc>
        <w:tc>
          <w:tcPr>
            <w:tcW w:w="2055" w:type="dxa"/>
            <w:shd w:val="clear" w:color="auto" w:fill="E2E2E2" w:themeFill="background2" w:themeFillTint="33"/>
          </w:tcPr>
          <w:p w14:paraId="15B98BAF" w14:textId="77777777" w:rsidR="002F6E35" w:rsidRPr="00E54979" w:rsidRDefault="00000000">
            <w:pPr>
              <w:pStyle w:val="Days"/>
              <w:rPr>
                <w:rFonts w:ascii="Arial" w:hAnsi="Arial" w:cs="Arial"/>
                <w:color w:val="auto"/>
              </w:rPr>
            </w:pPr>
            <w:sdt>
              <w:sdtPr>
                <w:rPr>
                  <w:rFonts w:ascii="Arial" w:hAnsi="Arial" w:cs="Arial"/>
                  <w:color w:val="auto"/>
                </w:rPr>
                <w:id w:val="115736794"/>
                <w:placeholder>
                  <w:docPart w:val="FC4193D2A6C24610AE6150E3EEE1759E"/>
                </w:placeholder>
                <w:temporary/>
                <w:showingPlcHdr/>
                <w15:appearance w15:val="hidden"/>
              </w:sdtPr>
              <w:sdtContent>
                <w:r w:rsidR="009035F5" w:rsidRPr="00E54979">
                  <w:rPr>
                    <w:rFonts w:ascii="Arial" w:hAnsi="Arial" w:cs="Arial"/>
                    <w:color w:val="auto"/>
                  </w:rPr>
                  <w:t>Saturday</w:t>
                </w:r>
              </w:sdtContent>
            </w:sdt>
          </w:p>
        </w:tc>
      </w:tr>
      <w:tr w:rsidR="00080926" w:rsidRPr="00EF44D8" w14:paraId="1726322F" w14:textId="77777777" w:rsidTr="0035412C">
        <w:trPr>
          <w:trHeight w:val="626"/>
        </w:trPr>
        <w:tc>
          <w:tcPr>
            <w:tcW w:w="2054" w:type="dxa"/>
            <w:tcBorders>
              <w:bottom w:val="nil"/>
            </w:tcBorders>
          </w:tcPr>
          <w:p w14:paraId="02E6CFC6" w14:textId="5E928B0B" w:rsidR="00080926" w:rsidRPr="00EF44D8" w:rsidRDefault="00080926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0" w:name="_Hlk146971251"/>
          </w:p>
        </w:tc>
        <w:tc>
          <w:tcPr>
            <w:tcW w:w="2055" w:type="dxa"/>
            <w:tcBorders>
              <w:bottom w:val="nil"/>
            </w:tcBorders>
          </w:tcPr>
          <w:p w14:paraId="5A5FD16A" w14:textId="77777777" w:rsidR="00EF4290" w:rsidRDefault="0035412C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Day 1:</w:t>
            </w:r>
          </w:p>
          <w:p w14:paraId="6BBD82F8" w14:textId="313AE3CB" w:rsidR="0035412C" w:rsidRPr="00EF44D8" w:rsidRDefault="0035412C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0" w:history="1">
              <w:r w:rsidRPr="0035412C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https://youtu.be/TxEmqmLT5WA</w:t>
              </w:r>
            </w:hyperlink>
          </w:p>
        </w:tc>
        <w:tc>
          <w:tcPr>
            <w:tcW w:w="2055" w:type="dxa"/>
            <w:tcBorders>
              <w:bottom w:val="nil"/>
            </w:tcBorders>
          </w:tcPr>
          <w:p w14:paraId="01575B78" w14:textId="77777777" w:rsidR="00EF4290" w:rsidRDefault="0035412C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Day 2:</w:t>
            </w:r>
          </w:p>
          <w:p w14:paraId="60564C18" w14:textId="166FB981" w:rsidR="0035412C" w:rsidRPr="00EF44D8" w:rsidRDefault="0035412C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1" w:history="1">
              <w:r w:rsidRPr="0035412C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https://youtu.be/sth7qOgp6Yw</w:t>
              </w:r>
            </w:hyperlink>
          </w:p>
        </w:tc>
        <w:tc>
          <w:tcPr>
            <w:tcW w:w="2055" w:type="dxa"/>
            <w:tcBorders>
              <w:bottom w:val="nil"/>
            </w:tcBorders>
          </w:tcPr>
          <w:p w14:paraId="3550EB73" w14:textId="77777777" w:rsidR="00EF4290" w:rsidRDefault="0035412C" w:rsidP="007409A3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Day 3:</w:t>
            </w:r>
          </w:p>
          <w:p w14:paraId="69B22A21" w14:textId="53A1ED87" w:rsidR="0035412C" w:rsidRPr="00EF44D8" w:rsidRDefault="0035412C" w:rsidP="007409A3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2" w:history="1">
              <w:r w:rsidRPr="0035412C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https://youtu.be/FPy1SScJkQ0</w:t>
              </w:r>
            </w:hyperlink>
          </w:p>
        </w:tc>
        <w:tc>
          <w:tcPr>
            <w:tcW w:w="2055" w:type="dxa"/>
            <w:tcBorders>
              <w:bottom w:val="nil"/>
            </w:tcBorders>
          </w:tcPr>
          <w:p w14:paraId="554818E9" w14:textId="77777777" w:rsidR="00EF4290" w:rsidRDefault="0035412C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Day 4:</w:t>
            </w:r>
          </w:p>
          <w:p w14:paraId="73072607" w14:textId="2840ED44" w:rsidR="0035412C" w:rsidRPr="00EF44D8" w:rsidRDefault="0035412C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3" w:history="1">
              <w:r w:rsidRPr="0035412C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https://youtu.be/GtGoDq7ErwQ</w:t>
              </w:r>
            </w:hyperlink>
          </w:p>
        </w:tc>
        <w:tc>
          <w:tcPr>
            <w:tcW w:w="2055" w:type="dxa"/>
            <w:tcBorders>
              <w:bottom w:val="nil"/>
            </w:tcBorders>
          </w:tcPr>
          <w:p w14:paraId="5DAB2C31" w14:textId="77777777" w:rsidR="00EF4290" w:rsidRDefault="0035412C" w:rsidP="007409A3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Day 5:</w:t>
            </w:r>
          </w:p>
          <w:p w14:paraId="744AC5EA" w14:textId="5875A456" w:rsidR="0035412C" w:rsidRPr="00EF44D8" w:rsidRDefault="0035412C" w:rsidP="007409A3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4" w:history="1">
              <w:r w:rsidRPr="0035412C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https://youtu.be/P8AtWFsDEnE</w:t>
              </w:r>
            </w:hyperlink>
          </w:p>
        </w:tc>
        <w:tc>
          <w:tcPr>
            <w:tcW w:w="2055" w:type="dxa"/>
            <w:tcBorders>
              <w:bottom w:val="nil"/>
            </w:tcBorders>
          </w:tcPr>
          <w:p w14:paraId="73978715" w14:textId="573F4511" w:rsidR="00080926" w:rsidRPr="00EF44D8" w:rsidRDefault="00080926" w:rsidP="00080926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080926" w:rsidRPr="00EF44D8" w14:paraId="7CE807AA" w14:textId="77777777" w:rsidTr="00EF44D8">
        <w:trPr>
          <w:cantSplit/>
          <w:trHeight w:hRule="exact" w:val="236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F5FEACD" w14:textId="4F4515D0" w:rsidR="00080926" w:rsidRPr="00EF44D8" w:rsidRDefault="00080926" w:rsidP="0008092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DBF7705" w14:textId="0F3B3018" w:rsidR="00080926" w:rsidRPr="00EF44D8" w:rsidRDefault="00080926" w:rsidP="000809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545A54E" w14:textId="641ECE29" w:rsidR="00080926" w:rsidRPr="00EF44D8" w:rsidRDefault="00080926" w:rsidP="000809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BE35470" w14:textId="5B499FC5" w:rsidR="00080926" w:rsidRPr="00EF44D8" w:rsidRDefault="00080926" w:rsidP="000809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B2B21E2" w14:textId="3518F8AC" w:rsidR="00080926" w:rsidRPr="00EF44D8" w:rsidRDefault="00080926" w:rsidP="000809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0BFA2BD" w14:textId="1405960A" w:rsidR="00080926" w:rsidRPr="00EF44D8" w:rsidRDefault="00080926" w:rsidP="000809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2D2D2A6" w14:textId="5225A367" w:rsidR="00080926" w:rsidRPr="00EF44D8" w:rsidRDefault="00080926" w:rsidP="00080926">
            <w:pPr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35412C" w:rsidRPr="00EF44D8" w14:paraId="3F4DE4B8" w14:textId="77777777" w:rsidTr="00806AC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C7AF67F" w14:textId="39C26581" w:rsidR="0035412C" w:rsidRPr="00EF44D8" w:rsidRDefault="0035412C" w:rsidP="0035412C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14:paraId="493BB173" w14:textId="77777777" w:rsidR="0035412C" w:rsidRDefault="0035412C" w:rsidP="0035412C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Day 1:</w:t>
            </w:r>
          </w:p>
          <w:p w14:paraId="444F5C26" w14:textId="12137401" w:rsidR="0035412C" w:rsidRPr="00EF44D8" w:rsidRDefault="0035412C" w:rsidP="0035412C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5" w:history="1">
              <w:r w:rsidRPr="0035412C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https://youtu.be/TxEmqmLT5WA</w:t>
              </w:r>
            </w:hyperlink>
          </w:p>
        </w:tc>
        <w:tc>
          <w:tcPr>
            <w:tcW w:w="2055" w:type="dxa"/>
            <w:tcBorders>
              <w:bottom w:val="nil"/>
            </w:tcBorders>
          </w:tcPr>
          <w:p w14:paraId="0F55FB12" w14:textId="77777777" w:rsidR="0035412C" w:rsidRDefault="0035412C" w:rsidP="0035412C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Day 2:</w:t>
            </w:r>
          </w:p>
          <w:p w14:paraId="338EFAF1" w14:textId="708D978F" w:rsidR="0035412C" w:rsidRPr="00EF44D8" w:rsidRDefault="0035412C" w:rsidP="0035412C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6" w:history="1">
              <w:r w:rsidRPr="0035412C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https://youtu.be/sth7qOgp6Yw</w:t>
              </w:r>
            </w:hyperlink>
          </w:p>
        </w:tc>
        <w:tc>
          <w:tcPr>
            <w:tcW w:w="2055" w:type="dxa"/>
            <w:tcBorders>
              <w:bottom w:val="nil"/>
            </w:tcBorders>
          </w:tcPr>
          <w:p w14:paraId="02FC47BB" w14:textId="77777777" w:rsidR="0035412C" w:rsidRDefault="0035412C" w:rsidP="0035412C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Day 3:</w:t>
            </w:r>
          </w:p>
          <w:p w14:paraId="0F3DC0ED" w14:textId="2358914D" w:rsidR="0035412C" w:rsidRPr="00EF44D8" w:rsidRDefault="0035412C" w:rsidP="0035412C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7" w:history="1">
              <w:r w:rsidRPr="0035412C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https://youtu.be/FPy1SScJkQ0</w:t>
              </w:r>
            </w:hyperlink>
          </w:p>
        </w:tc>
        <w:tc>
          <w:tcPr>
            <w:tcW w:w="2055" w:type="dxa"/>
            <w:tcBorders>
              <w:bottom w:val="nil"/>
            </w:tcBorders>
          </w:tcPr>
          <w:p w14:paraId="17CAEB94" w14:textId="77777777" w:rsidR="0035412C" w:rsidRDefault="0035412C" w:rsidP="0035412C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Day 4:</w:t>
            </w:r>
          </w:p>
          <w:p w14:paraId="4F1F019D" w14:textId="5EBC4483" w:rsidR="0035412C" w:rsidRPr="00EF44D8" w:rsidRDefault="0035412C" w:rsidP="0035412C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8" w:history="1">
              <w:r w:rsidRPr="0035412C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https://youtu.be/GtGoDq7ErwQ</w:t>
              </w:r>
            </w:hyperlink>
          </w:p>
        </w:tc>
        <w:tc>
          <w:tcPr>
            <w:tcW w:w="2055" w:type="dxa"/>
            <w:tcBorders>
              <w:bottom w:val="nil"/>
            </w:tcBorders>
          </w:tcPr>
          <w:p w14:paraId="779D34D2" w14:textId="77777777" w:rsidR="0035412C" w:rsidRDefault="0035412C" w:rsidP="0035412C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Day 5:</w:t>
            </w:r>
          </w:p>
          <w:p w14:paraId="738DC2BE" w14:textId="65005752" w:rsidR="0035412C" w:rsidRPr="00EF44D8" w:rsidRDefault="0035412C" w:rsidP="0035412C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19" w:history="1">
              <w:r w:rsidRPr="0035412C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https://youtu.be/P8AtWFsDEnE</w:t>
              </w:r>
            </w:hyperlink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074E3A5" w14:textId="2862BB02" w:rsidR="0035412C" w:rsidRPr="00EF44D8" w:rsidRDefault="0035412C" w:rsidP="0035412C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35412C" w:rsidRPr="00EF44D8" w14:paraId="36684AE9" w14:textId="77777777" w:rsidTr="00806AC5">
        <w:trPr>
          <w:trHeight w:hRule="exact" w:val="30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2A4C2E07" w14:textId="01EE13EA" w:rsidR="0035412C" w:rsidRPr="00EF44D8" w:rsidRDefault="0035412C" w:rsidP="003541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78E8B73" w14:textId="62ADAE0F" w:rsidR="0035412C" w:rsidRPr="00EF44D8" w:rsidRDefault="0035412C" w:rsidP="003541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2888A80" w14:textId="395B61F9" w:rsidR="0035412C" w:rsidRPr="00EF44D8" w:rsidRDefault="0035412C" w:rsidP="003541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363488" w14:textId="0A23C805" w:rsidR="0035412C" w:rsidRPr="00EF44D8" w:rsidRDefault="0035412C" w:rsidP="003541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8A0BB1" w14:textId="580D3EA5" w:rsidR="0035412C" w:rsidRPr="00EF44D8" w:rsidRDefault="0035412C" w:rsidP="003541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EF474F" w14:textId="34505D9B" w:rsidR="0035412C" w:rsidRPr="00EF44D8" w:rsidRDefault="0035412C" w:rsidP="003541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98FA2E1" w14:textId="1164027D" w:rsidR="0035412C" w:rsidRPr="00EF44D8" w:rsidRDefault="0035412C" w:rsidP="003541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12C" w:rsidRPr="00EF44D8" w14:paraId="18043CDB" w14:textId="77777777" w:rsidTr="008931C4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A0E96D3" w14:textId="4A40C9CB" w:rsidR="0035412C" w:rsidRPr="00EF44D8" w:rsidRDefault="0035412C" w:rsidP="0035412C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14:paraId="697E546B" w14:textId="77777777" w:rsidR="0035412C" w:rsidRDefault="0035412C" w:rsidP="0035412C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Day 1:</w:t>
            </w:r>
          </w:p>
          <w:p w14:paraId="7CBCEFBF" w14:textId="2E7971E0" w:rsidR="0035412C" w:rsidRPr="00EF44D8" w:rsidRDefault="0035412C" w:rsidP="0035412C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20" w:history="1">
              <w:r w:rsidRPr="0035412C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https://youtu.be/TxEmqmLT5WA</w:t>
              </w:r>
            </w:hyperlink>
          </w:p>
        </w:tc>
        <w:tc>
          <w:tcPr>
            <w:tcW w:w="2055" w:type="dxa"/>
            <w:tcBorders>
              <w:bottom w:val="nil"/>
            </w:tcBorders>
          </w:tcPr>
          <w:p w14:paraId="04127286" w14:textId="77777777" w:rsidR="0035412C" w:rsidRDefault="0035412C" w:rsidP="0035412C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Day 2:</w:t>
            </w:r>
          </w:p>
          <w:p w14:paraId="77465D15" w14:textId="52C0317B" w:rsidR="0035412C" w:rsidRPr="00EF44D8" w:rsidRDefault="0035412C" w:rsidP="0035412C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21" w:history="1">
              <w:r w:rsidRPr="0035412C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https://youtu.be/sth7qOgp6Yw</w:t>
              </w:r>
            </w:hyperlink>
          </w:p>
        </w:tc>
        <w:tc>
          <w:tcPr>
            <w:tcW w:w="2055" w:type="dxa"/>
            <w:tcBorders>
              <w:bottom w:val="nil"/>
            </w:tcBorders>
          </w:tcPr>
          <w:p w14:paraId="32371B5E" w14:textId="77777777" w:rsidR="0035412C" w:rsidRDefault="0035412C" w:rsidP="0035412C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Day 3:</w:t>
            </w:r>
          </w:p>
          <w:p w14:paraId="616DE1A4" w14:textId="0721BD45" w:rsidR="0035412C" w:rsidRPr="00EF44D8" w:rsidRDefault="0035412C" w:rsidP="0035412C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22" w:history="1">
              <w:r w:rsidRPr="0035412C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https://youtu.be/FPy1SScJkQ0</w:t>
              </w:r>
            </w:hyperlink>
          </w:p>
        </w:tc>
        <w:tc>
          <w:tcPr>
            <w:tcW w:w="2055" w:type="dxa"/>
            <w:tcBorders>
              <w:bottom w:val="nil"/>
            </w:tcBorders>
          </w:tcPr>
          <w:p w14:paraId="3466A48F" w14:textId="77777777" w:rsidR="0035412C" w:rsidRDefault="0035412C" w:rsidP="0035412C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Day 4:</w:t>
            </w:r>
          </w:p>
          <w:p w14:paraId="4F7649E3" w14:textId="60C3C708" w:rsidR="0035412C" w:rsidRPr="00EF44D8" w:rsidRDefault="0035412C" w:rsidP="0035412C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23" w:history="1">
              <w:r w:rsidRPr="0035412C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https://youtu.be/GtGoDq7ErwQ</w:t>
              </w:r>
            </w:hyperlink>
          </w:p>
        </w:tc>
        <w:tc>
          <w:tcPr>
            <w:tcW w:w="2055" w:type="dxa"/>
            <w:tcBorders>
              <w:bottom w:val="nil"/>
            </w:tcBorders>
          </w:tcPr>
          <w:p w14:paraId="51B769E1" w14:textId="77777777" w:rsidR="0035412C" w:rsidRDefault="0035412C" w:rsidP="0035412C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Day 5:</w:t>
            </w:r>
          </w:p>
          <w:p w14:paraId="07FD663B" w14:textId="0465ACC4" w:rsidR="0035412C" w:rsidRPr="00EF44D8" w:rsidRDefault="0035412C" w:rsidP="0035412C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24" w:history="1">
              <w:r w:rsidRPr="0035412C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https://youtu.be/P8AtWFsDEnE</w:t>
              </w:r>
            </w:hyperlink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F4793F7" w14:textId="71BCCCAB" w:rsidR="0035412C" w:rsidRPr="00EF44D8" w:rsidRDefault="0035412C" w:rsidP="0035412C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35412C" w:rsidRPr="00EF44D8" w14:paraId="7163FC3F" w14:textId="77777777" w:rsidTr="008931C4">
        <w:trPr>
          <w:trHeight w:hRule="exact" w:val="311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59F5407" w14:textId="1EEA5AF1" w:rsidR="0035412C" w:rsidRPr="00EF44D8" w:rsidRDefault="0035412C" w:rsidP="0035412C">
            <w:pPr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C6792C4" w14:textId="5028E6AA" w:rsidR="0035412C" w:rsidRPr="00EF44D8" w:rsidRDefault="0035412C" w:rsidP="0035412C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C765DB8" w14:textId="03A11695" w:rsidR="0035412C" w:rsidRPr="00EF44D8" w:rsidRDefault="0035412C" w:rsidP="003541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3F620B4" w14:textId="79E7E429" w:rsidR="0035412C" w:rsidRPr="00EF44D8" w:rsidRDefault="0035412C" w:rsidP="003541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4517076" w14:textId="1D2EE48E" w:rsidR="0035412C" w:rsidRPr="00EF44D8" w:rsidRDefault="0035412C" w:rsidP="003541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35414E3" w14:textId="0A0B988C" w:rsidR="0035412C" w:rsidRPr="00EF44D8" w:rsidRDefault="0035412C" w:rsidP="003541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BB2473F" w14:textId="328A5813" w:rsidR="0035412C" w:rsidRPr="00EF44D8" w:rsidRDefault="0035412C" w:rsidP="003541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12C" w:rsidRPr="00EF44D8" w14:paraId="620FFBA6" w14:textId="77777777" w:rsidTr="003E3F3C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3D0FE37" w14:textId="3D8E52CD" w:rsidR="0035412C" w:rsidRPr="00EF44D8" w:rsidRDefault="0035412C" w:rsidP="0035412C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14:paraId="2FE986D2" w14:textId="77777777" w:rsidR="0035412C" w:rsidRDefault="0035412C" w:rsidP="0035412C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Day 1:</w:t>
            </w:r>
          </w:p>
          <w:p w14:paraId="23B54B3D" w14:textId="2CE5E36F" w:rsidR="0035412C" w:rsidRPr="00EF44D8" w:rsidRDefault="0035412C" w:rsidP="0035412C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25" w:history="1">
              <w:r w:rsidRPr="0035412C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https://youtu.be/TxEmqmLT5WA</w:t>
              </w:r>
            </w:hyperlink>
          </w:p>
        </w:tc>
        <w:tc>
          <w:tcPr>
            <w:tcW w:w="2055" w:type="dxa"/>
            <w:tcBorders>
              <w:bottom w:val="nil"/>
            </w:tcBorders>
          </w:tcPr>
          <w:p w14:paraId="0A52D532" w14:textId="77777777" w:rsidR="0035412C" w:rsidRDefault="0035412C" w:rsidP="0035412C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Day 2:</w:t>
            </w:r>
          </w:p>
          <w:p w14:paraId="7D143308" w14:textId="26C997A9" w:rsidR="0035412C" w:rsidRPr="00EF44D8" w:rsidRDefault="0035412C" w:rsidP="0035412C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26" w:history="1">
              <w:r w:rsidRPr="0035412C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https://youtu.be/sth7qOgp6Yw</w:t>
              </w:r>
            </w:hyperlink>
          </w:p>
        </w:tc>
        <w:tc>
          <w:tcPr>
            <w:tcW w:w="2055" w:type="dxa"/>
            <w:tcBorders>
              <w:bottom w:val="nil"/>
            </w:tcBorders>
          </w:tcPr>
          <w:p w14:paraId="1ECC0696" w14:textId="77777777" w:rsidR="0035412C" w:rsidRDefault="0035412C" w:rsidP="0035412C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Day 3:</w:t>
            </w:r>
          </w:p>
          <w:p w14:paraId="0AF6ABE0" w14:textId="14257A51" w:rsidR="0035412C" w:rsidRPr="00EF44D8" w:rsidRDefault="0035412C" w:rsidP="0035412C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27" w:history="1">
              <w:r w:rsidRPr="0035412C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https://youtu.be/FPy1SScJkQ0</w:t>
              </w:r>
            </w:hyperlink>
          </w:p>
        </w:tc>
        <w:tc>
          <w:tcPr>
            <w:tcW w:w="2055" w:type="dxa"/>
            <w:tcBorders>
              <w:bottom w:val="nil"/>
            </w:tcBorders>
          </w:tcPr>
          <w:p w14:paraId="7CD23663" w14:textId="77777777" w:rsidR="0035412C" w:rsidRDefault="0035412C" w:rsidP="0035412C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Day 4:</w:t>
            </w:r>
          </w:p>
          <w:p w14:paraId="342C6E7E" w14:textId="277D6050" w:rsidR="0035412C" w:rsidRPr="00EF44D8" w:rsidRDefault="0035412C" w:rsidP="0035412C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28" w:history="1">
              <w:r w:rsidRPr="0035412C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https://youtu.be/GtGoDq7ErwQ</w:t>
              </w:r>
            </w:hyperlink>
          </w:p>
        </w:tc>
        <w:tc>
          <w:tcPr>
            <w:tcW w:w="2055" w:type="dxa"/>
            <w:tcBorders>
              <w:bottom w:val="nil"/>
            </w:tcBorders>
          </w:tcPr>
          <w:p w14:paraId="0FE4A9B8" w14:textId="77777777" w:rsidR="0035412C" w:rsidRDefault="0035412C" w:rsidP="0035412C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Day 5:</w:t>
            </w:r>
          </w:p>
          <w:p w14:paraId="2797A181" w14:textId="524FA45A" w:rsidR="0035412C" w:rsidRPr="00EF44D8" w:rsidRDefault="0035412C" w:rsidP="0035412C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29" w:history="1">
              <w:r w:rsidRPr="0035412C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https://youtu.be/P8AtWFsDEnE</w:t>
              </w:r>
            </w:hyperlink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F1BA182" w14:textId="3AE64EF8" w:rsidR="0035412C" w:rsidRPr="00EF44D8" w:rsidRDefault="0035412C" w:rsidP="003541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12C" w:rsidRPr="00EF44D8" w14:paraId="71AAC4C1" w14:textId="77777777" w:rsidTr="00D923FB">
        <w:trPr>
          <w:trHeight w:hRule="exact" w:val="111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A360039" w14:textId="579F3F2B" w:rsidR="0035412C" w:rsidRPr="00EF44D8" w:rsidRDefault="0035412C" w:rsidP="003541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4B35A48" w14:textId="3A68A08F" w:rsidR="0035412C" w:rsidRPr="00EF44D8" w:rsidRDefault="0035412C" w:rsidP="003541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F9B5241" w14:textId="26DFC76F" w:rsidR="0035412C" w:rsidRPr="00EF44D8" w:rsidRDefault="0035412C" w:rsidP="003541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4AF2FC6" w14:textId="3AFEDACD" w:rsidR="0035412C" w:rsidRPr="00EF44D8" w:rsidRDefault="0035412C" w:rsidP="003541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C8A68E" w14:textId="04D1BB2C" w:rsidR="0035412C" w:rsidRPr="00EF44D8" w:rsidRDefault="0035412C" w:rsidP="003541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FAA7772" w14:textId="7D06282D" w:rsidR="0035412C" w:rsidRPr="00EF44D8" w:rsidRDefault="0035412C" w:rsidP="003541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B50C6F" w14:textId="2E7F4C39" w:rsidR="0035412C" w:rsidRPr="00EF44D8" w:rsidRDefault="0035412C" w:rsidP="003541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12C" w:rsidRPr="00C35BAE" w14:paraId="19F4FF52" w14:textId="77777777" w:rsidTr="00B539F7">
        <w:trPr>
          <w:trHeight w:hRule="exact" w:val="1426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0821A1E" w14:textId="77777777" w:rsidR="0035412C" w:rsidRPr="00B14439" w:rsidRDefault="0035412C" w:rsidP="003541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14:paraId="79EEDF7D" w14:textId="77777777" w:rsidR="0035412C" w:rsidRDefault="0035412C" w:rsidP="0035412C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Day 1:</w:t>
            </w:r>
          </w:p>
          <w:p w14:paraId="7A30D66C" w14:textId="5C00A92E" w:rsidR="0035412C" w:rsidRDefault="0035412C" w:rsidP="0035412C">
            <w:pPr>
              <w:rPr>
                <w:rFonts w:ascii="Arial" w:hAnsi="Arial" w:cs="Arial"/>
                <w:sz w:val="22"/>
                <w:szCs w:val="22"/>
              </w:rPr>
            </w:pPr>
            <w:hyperlink r:id="rId30" w:history="1">
              <w:r w:rsidRPr="0035412C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https://youtu.be/TxEmqmLT5WA</w:t>
              </w:r>
            </w:hyperlink>
          </w:p>
        </w:tc>
        <w:tc>
          <w:tcPr>
            <w:tcW w:w="2055" w:type="dxa"/>
            <w:tcBorders>
              <w:bottom w:val="nil"/>
            </w:tcBorders>
          </w:tcPr>
          <w:p w14:paraId="206743C5" w14:textId="77777777" w:rsidR="0035412C" w:rsidRDefault="0035412C" w:rsidP="0035412C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Day 2:</w:t>
            </w:r>
          </w:p>
          <w:p w14:paraId="3E9EF228" w14:textId="349FB249" w:rsidR="0035412C" w:rsidRPr="00B14439" w:rsidRDefault="0035412C" w:rsidP="0035412C">
            <w:pPr>
              <w:rPr>
                <w:rFonts w:ascii="Arial" w:hAnsi="Arial" w:cs="Arial"/>
                <w:sz w:val="22"/>
                <w:szCs w:val="22"/>
              </w:rPr>
            </w:pPr>
            <w:hyperlink r:id="rId31" w:history="1">
              <w:r w:rsidRPr="0035412C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https://youtu.be/sth7qOgp6Yw</w:t>
              </w:r>
            </w:hyperlink>
          </w:p>
        </w:tc>
        <w:tc>
          <w:tcPr>
            <w:tcW w:w="2055" w:type="dxa"/>
            <w:tcBorders>
              <w:bottom w:val="nil"/>
            </w:tcBorders>
          </w:tcPr>
          <w:p w14:paraId="6D876C90" w14:textId="77777777" w:rsidR="0035412C" w:rsidRDefault="0035412C" w:rsidP="0035412C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Day 3:</w:t>
            </w:r>
          </w:p>
          <w:p w14:paraId="72BCCB5C" w14:textId="7F5CCC8A" w:rsidR="0035412C" w:rsidRPr="00EF4290" w:rsidRDefault="0035412C" w:rsidP="0035412C">
            <w:pPr>
              <w:rPr>
                <w:rFonts w:ascii="Arial" w:hAnsi="Arial" w:cs="Arial"/>
                <w:sz w:val="22"/>
                <w:szCs w:val="22"/>
              </w:rPr>
            </w:pPr>
            <w:hyperlink r:id="rId32" w:history="1">
              <w:r w:rsidRPr="0035412C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https://youtu.be/FPy1SScJkQ0</w:t>
              </w:r>
            </w:hyperlink>
          </w:p>
        </w:tc>
        <w:tc>
          <w:tcPr>
            <w:tcW w:w="2055" w:type="dxa"/>
            <w:tcBorders>
              <w:bottom w:val="nil"/>
            </w:tcBorders>
          </w:tcPr>
          <w:p w14:paraId="261FD0A2" w14:textId="77777777" w:rsidR="0035412C" w:rsidRDefault="0035412C" w:rsidP="0035412C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Day 4:</w:t>
            </w:r>
          </w:p>
          <w:p w14:paraId="4FD278AA" w14:textId="2D938C21" w:rsidR="0035412C" w:rsidRPr="00EF4290" w:rsidRDefault="0035412C" w:rsidP="0035412C">
            <w:pPr>
              <w:rPr>
                <w:rFonts w:ascii="Arial" w:hAnsi="Arial" w:cs="Arial"/>
                <w:sz w:val="22"/>
                <w:szCs w:val="22"/>
              </w:rPr>
            </w:pPr>
            <w:hyperlink r:id="rId33" w:history="1">
              <w:r w:rsidRPr="0035412C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https://youtu.be/GtGoDq7ErwQ</w:t>
              </w:r>
            </w:hyperlink>
          </w:p>
        </w:tc>
        <w:tc>
          <w:tcPr>
            <w:tcW w:w="2055" w:type="dxa"/>
            <w:tcBorders>
              <w:bottom w:val="nil"/>
            </w:tcBorders>
          </w:tcPr>
          <w:p w14:paraId="10738716" w14:textId="77777777" w:rsidR="0035412C" w:rsidRDefault="0035412C" w:rsidP="0035412C">
            <w:pPr>
              <w:pStyle w:val="Dates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Day 5:</w:t>
            </w:r>
          </w:p>
          <w:p w14:paraId="586BEF7E" w14:textId="3B121A34" w:rsidR="0035412C" w:rsidRDefault="0035412C" w:rsidP="0035412C">
            <w:pPr>
              <w:pStyle w:val="Dates"/>
              <w:jc w:val="left"/>
            </w:pPr>
            <w:hyperlink r:id="rId34" w:history="1">
              <w:r w:rsidRPr="0035412C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https://youtu.be/P8AtWFsDEnE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FCF9787" w14:textId="77777777" w:rsidR="0035412C" w:rsidRPr="00AD542B" w:rsidRDefault="0035412C" w:rsidP="003541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12C" w:rsidRPr="00EF44D8" w14:paraId="0466F353" w14:textId="7C916F45" w:rsidTr="0035412C">
        <w:trPr>
          <w:gridAfter w:val="1"/>
          <w:wAfter w:w="2054" w:type="dxa"/>
          <w:cantSplit/>
          <w:trHeight w:hRule="exact" w:val="95"/>
        </w:trPr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0752E67" w14:textId="77777777" w:rsidR="0035412C" w:rsidRPr="00EF44D8" w:rsidRDefault="0035412C" w:rsidP="003541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A81EB1A" w14:textId="77777777" w:rsidR="0035412C" w:rsidRPr="00EF44D8" w:rsidRDefault="0035412C" w:rsidP="003541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5251B6F" w14:textId="77777777" w:rsidR="0035412C" w:rsidRPr="00EF44D8" w:rsidRDefault="0035412C" w:rsidP="003541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B9A6D1B" w14:textId="77777777" w:rsidR="0035412C" w:rsidRPr="00EF44D8" w:rsidRDefault="0035412C" w:rsidP="003541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E588158" w14:textId="77777777" w:rsidR="0035412C" w:rsidRPr="00EF44D8" w:rsidRDefault="0035412C" w:rsidP="003541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266AC24" w14:textId="77777777" w:rsidR="0035412C" w:rsidRPr="00EF44D8" w:rsidRDefault="0035412C" w:rsidP="003541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CC91BF" w14:textId="77777777" w:rsidR="00EF44D8" w:rsidRPr="00D923FB" w:rsidRDefault="00EF44D8" w:rsidP="005C7D5F">
      <w:pPr>
        <w:rPr>
          <w:b/>
          <w:bCs/>
          <w:sz w:val="24"/>
          <w:szCs w:val="24"/>
        </w:rPr>
      </w:pPr>
      <w:r w:rsidRPr="00D923FB">
        <w:rPr>
          <w:b/>
          <w:bCs/>
          <w:sz w:val="24"/>
          <w:szCs w:val="24"/>
        </w:rPr>
        <w:t xml:space="preserve">TIPS: </w:t>
      </w:r>
    </w:p>
    <w:p w14:paraId="01B40B34" w14:textId="1BF187BB" w:rsidR="00EF44D8" w:rsidRPr="00D923FB" w:rsidRDefault="00EF44D8" w:rsidP="006724A1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923FB">
        <w:rPr>
          <w:rFonts w:ascii="Arial" w:hAnsi="Arial" w:cs="Arial"/>
          <w:sz w:val="24"/>
          <w:szCs w:val="24"/>
        </w:rPr>
        <w:t>Ideally, add a cardio workout onto the strength workout. You can do cardio before or after strength workouts. It’s a personal choice on what works best for you.</w:t>
      </w:r>
    </w:p>
    <w:p w14:paraId="6D8C9C6B" w14:textId="486D4539" w:rsidR="006724A1" w:rsidRPr="00D923FB" w:rsidRDefault="006724A1" w:rsidP="006724A1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923FB">
        <w:rPr>
          <w:rFonts w:ascii="Arial" w:hAnsi="Arial" w:cs="Arial"/>
          <w:sz w:val="24"/>
          <w:szCs w:val="24"/>
        </w:rPr>
        <w:t xml:space="preserve">Use a weight that is challenging while ensuring your form is correct (work out in front of a mirror while you are learning new exercises). </w:t>
      </w:r>
    </w:p>
    <w:p w14:paraId="5E66BFB5" w14:textId="22065195" w:rsidR="00D923FB" w:rsidRPr="00D923FB" w:rsidRDefault="00D923FB" w:rsidP="006724A1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923FB">
        <w:rPr>
          <w:rFonts w:ascii="Arial" w:hAnsi="Arial" w:cs="Arial"/>
          <w:sz w:val="24"/>
          <w:szCs w:val="24"/>
        </w:rPr>
        <w:t>You don’t necessarily have to do these M</w:t>
      </w:r>
      <w:r w:rsidR="00EF4290">
        <w:rPr>
          <w:rFonts w:ascii="Arial" w:hAnsi="Arial" w:cs="Arial"/>
          <w:sz w:val="24"/>
          <w:szCs w:val="24"/>
        </w:rPr>
        <w:t>-</w:t>
      </w:r>
      <w:r w:rsidRPr="00D923FB">
        <w:rPr>
          <w:rFonts w:ascii="Arial" w:hAnsi="Arial" w:cs="Arial"/>
          <w:sz w:val="24"/>
          <w:szCs w:val="24"/>
        </w:rPr>
        <w:t xml:space="preserve"> F. You can choose </w:t>
      </w:r>
      <w:r w:rsidR="00EF4290">
        <w:rPr>
          <w:rFonts w:ascii="Arial" w:hAnsi="Arial" w:cs="Arial"/>
          <w:sz w:val="24"/>
          <w:szCs w:val="24"/>
        </w:rPr>
        <w:t>to do them on the weekend days</w:t>
      </w:r>
      <w:r w:rsidRPr="00D923FB">
        <w:rPr>
          <w:rFonts w:ascii="Arial" w:hAnsi="Arial" w:cs="Arial"/>
          <w:sz w:val="24"/>
          <w:szCs w:val="24"/>
        </w:rPr>
        <w:t xml:space="preserve"> or whatever combination of days works for you.</w:t>
      </w:r>
    </w:p>
    <w:sectPr w:rsidR="00D923FB" w:rsidRPr="00D923FB" w:rsidSect="004E00D4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ED95D" w14:textId="77777777" w:rsidR="00C6183D" w:rsidRDefault="00C6183D">
      <w:pPr>
        <w:spacing w:before="0" w:after="0"/>
      </w:pPr>
      <w:r>
        <w:separator/>
      </w:r>
    </w:p>
  </w:endnote>
  <w:endnote w:type="continuationSeparator" w:id="0">
    <w:p w14:paraId="344750E5" w14:textId="77777777" w:rsidR="00C6183D" w:rsidRDefault="00C6183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5721B" w14:textId="77777777" w:rsidR="00C6183D" w:rsidRDefault="00C6183D">
      <w:pPr>
        <w:spacing w:before="0" w:after="0"/>
      </w:pPr>
      <w:r>
        <w:separator/>
      </w:r>
    </w:p>
  </w:footnote>
  <w:footnote w:type="continuationSeparator" w:id="0">
    <w:p w14:paraId="7B38F6F7" w14:textId="77777777" w:rsidR="00C6183D" w:rsidRDefault="00C6183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C76CF4"/>
    <w:multiLevelType w:val="hybridMultilevel"/>
    <w:tmpl w:val="F84C4398"/>
    <w:lvl w:ilvl="0" w:tplc="524201E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87372"/>
    <w:multiLevelType w:val="hybridMultilevel"/>
    <w:tmpl w:val="5614C3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5199E"/>
    <w:multiLevelType w:val="hybridMultilevel"/>
    <w:tmpl w:val="3B72E7AA"/>
    <w:lvl w:ilvl="0" w:tplc="D4567CC6">
      <w:start w:val="3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2766">
    <w:abstractNumId w:val="9"/>
  </w:num>
  <w:num w:numId="2" w16cid:durableId="1561550534">
    <w:abstractNumId w:val="7"/>
  </w:num>
  <w:num w:numId="3" w16cid:durableId="491527520">
    <w:abstractNumId w:val="6"/>
  </w:num>
  <w:num w:numId="4" w16cid:durableId="990596230">
    <w:abstractNumId w:val="5"/>
  </w:num>
  <w:num w:numId="5" w16cid:durableId="2075277277">
    <w:abstractNumId w:val="4"/>
  </w:num>
  <w:num w:numId="6" w16cid:durableId="1727073183">
    <w:abstractNumId w:val="8"/>
  </w:num>
  <w:num w:numId="7" w16cid:durableId="598298958">
    <w:abstractNumId w:val="3"/>
  </w:num>
  <w:num w:numId="8" w16cid:durableId="1154029385">
    <w:abstractNumId w:val="2"/>
  </w:num>
  <w:num w:numId="9" w16cid:durableId="1582566803">
    <w:abstractNumId w:val="1"/>
  </w:num>
  <w:num w:numId="10" w16cid:durableId="741757326">
    <w:abstractNumId w:val="0"/>
  </w:num>
  <w:num w:numId="11" w16cid:durableId="729577857">
    <w:abstractNumId w:val="10"/>
  </w:num>
  <w:num w:numId="12" w16cid:durableId="464929705">
    <w:abstractNumId w:val="12"/>
  </w:num>
  <w:num w:numId="13" w16cid:durableId="10949361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>
      <o:colormru v:ext="edit" colors="yellow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/28/2023"/>
    <w:docVar w:name="MonthStart" w:val="2/1/2023"/>
    <w:docVar w:name="ShowDynamicGuides" w:val="1"/>
    <w:docVar w:name="ShowMarginGuides" w:val="0"/>
    <w:docVar w:name="ShowOutlines" w:val="0"/>
    <w:docVar w:name="ShowStaticGuides" w:val="0"/>
  </w:docVars>
  <w:rsids>
    <w:rsidRoot w:val="00B30F61"/>
    <w:rsid w:val="00006A7D"/>
    <w:rsid w:val="000118B6"/>
    <w:rsid w:val="00014C6E"/>
    <w:rsid w:val="00017971"/>
    <w:rsid w:val="00043170"/>
    <w:rsid w:val="00043186"/>
    <w:rsid w:val="00052655"/>
    <w:rsid w:val="00056814"/>
    <w:rsid w:val="000628DB"/>
    <w:rsid w:val="00064EB3"/>
    <w:rsid w:val="0006779F"/>
    <w:rsid w:val="00072C9F"/>
    <w:rsid w:val="00080926"/>
    <w:rsid w:val="000A20FE"/>
    <w:rsid w:val="000B4E14"/>
    <w:rsid w:val="000C4BA6"/>
    <w:rsid w:val="000D3580"/>
    <w:rsid w:val="000E4F04"/>
    <w:rsid w:val="000F1B8B"/>
    <w:rsid w:val="00101D0E"/>
    <w:rsid w:val="001031C4"/>
    <w:rsid w:val="00110D86"/>
    <w:rsid w:val="0011772B"/>
    <w:rsid w:val="001227CA"/>
    <w:rsid w:val="001250BF"/>
    <w:rsid w:val="001343AB"/>
    <w:rsid w:val="00137D17"/>
    <w:rsid w:val="00150D8E"/>
    <w:rsid w:val="00155773"/>
    <w:rsid w:val="001745B5"/>
    <w:rsid w:val="00177178"/>
    <w:rsid w:val="00183D4A"/>
    <w:rsid w:val="0019501B"/>
    <w:rsid w:val="001A0315"/>
    <w:rsid w:val="001A3A8D"/>
    <w:rsid w:val="001B04C1"/>
    <w:rsid w:val="001B09AF"/>
    <w:rsid w:val="001B3E6F"/>
    <w:rsid w:val="001C5DC3"/>
    <w:rsid w:val="001E44F2"/>
    <w:rsid w:val="001F5951"/>
    <w:rsid w:val="001F641A"/>
    <w:rsid w:val="0022366D"/>
    <w:rsid w:val="00243C83"/>
    <w:rsid w:val="002471F3"/>
    <w:rsid w:val="00262CDD"/>
    <w:rsid w:val="0027720C"/>
    <w:rsid w:val="0028361C"/>
    <w:rsid w:val="00286D25"/>
    <w:rsid w:val="002A0C48"/>
    <w:rsid w:val="002A5844"/>
    <w:rsid w:val="002B2984"/>
    <w:rsid w:val="002C3AEB"/>
    <w:rsid w:val="002E71B8"/>
    <w:rsid w:val="002F6E35"/>
    <w:rsid w:val="002F6EDB"/>
    <w:rsid w:val="0030703E"/>
    <w:rsid w:val="003113AC"/>
    <w:rsid w:val="00330121"/>
    <w:rsid w:val="003330CD"/>
    <w:rsid w:val="0035412C"/>
    <w:rsid w:val="00363230"/>
    <w:rsid w:val="0036701D"/>
    <w:rsid w:val="0038612F"/>
    <w:rsid w:val="00386F79"/>
    <w:rsid w:val="00396529"/>
    <w:rsid w:val="003B5717"/>
    <w:rsid w:val="003B5DC8"/>
    <w:rsid w:val="003C46A9"/>
    <w:rsid w:val="003D7DDA"/>
    <w:rsid w:val="003E6FFA"/>
    <w:rsid w:val="003F7E15"/>
    <w:rsid w:val="00406C2A"/>
    <w:rsid w:val="00437910"/>
    <w:rsid w:val="004406AD"/>
    <w:rsid w:val="00447C5C"/>
    <w:rsid w:val="00454FED"/>
    <w:rsid w:val="004602D2"/>
    <w:rsid w:val="00466CB1"/>
    <w:rsid w:val="004828EE"/>
    <w:rsid w:val="00491007"/>
    <w:rsid w:val="004B7C88"/>
    <w:rsid w:val="004C5B17"/>
    <w:rsid w:val="004E00D4"/>
    <w:rsid w:val="004F3BBE"/>
    <w:rsid w:val="00502497"/>
    <w:rsid w:val="00502E32"/>
    <w:rsid w:val="00507807"/>
    <w:rsid w:val="00535E88"/>
    <w:rsid w:val="0054189C"/>
    <w:rsid w:val="005562FE"/>
    <w:rsid w:val="00557989"/>
    <w:rsid w:val="00560457"/>
    <w:rsid w:val="005660AD"/>
    <w:rsid w:val="00571C38"/>
    <w:rsid w:val="005852AA"/>
    <w:rsid w:val="00592610"/>
    <w:rsid w:val="005C6E56"/>
    <w:rsid w:val="005C7D5F"/>
    <w:rsid w:val="005E4BC4"/>
    <w:rsid w:val="005E53FB"/>
    <w:rsid w:val="005E7709"/>
    <w:rsid w:val="00614E78"/>
    <w:rsid w:val="006209AB"/>
    <w:rsid w:val="00664D21"/>
    <w:rsid w:val="00667036"/>
    <w:rsid w:val="006724A1"/>
    <w:rsid w:val="00683097"/>
    <w:rsid w:val="006A0126"/>
    <w:rsid w:val="006A2649"/>
    <w:rsid w:val="006A334F"/>
    <w:rsid w:val="006C78EC"/>
    <w:rsid w:val="006D09C7"/>
    <w:rsid w:val="006D7AB1"/>
    <w:rsid w:val="0070414F"/>
    <w:rsid w:val="007409A3"/>
    <w:rsid w:val="00751A5F"/>
    <w:rsid w:val="00755A3C"/>
    <w:rsid w:val="007564A4"/>
    <w:rsid w:val="00765CDB"/>
    <w:rsid w:val="00771400"/>
    <w:rsid w:val="007777B1"/>
    <w:rsid w:val="00782524"/>
    <w:rsid w:val="00786AB4"/>
    <w:rsid w:val="007A0A58"/>
    <w:rsid w:val="007A49F2"/>
    <w:rsid w:val="007B76E0"/>
    <w:rsid w:val="007C5C4A"/>
    <w:rsid w:val="007D63CA"/>
    <w:rsid w:val="00823713"/>
    <w:rsid w:val="008341F0"/>
    <w:rsid w:val="008711AC"/>
    <w:rsid w:val="00874C9A"/>
    <w:rsid w:val="008761D2"/>
    <w:rsid w:val="008B524E"/>
    <w:rsid w:val="008E4B76"/>
    <w:rsid w:val="00900813"/>
    <w:rsid w:val="009035F5"/>
    <w:rsid w:val="00914257"/>
    <w:rsid w:val="009162CE"/>
    <w:rsid w:val="009239EB"/>
    <w:rsid w:val="009244C2"/>
    <w:rsid w:val="00933170"/>
    <w:rsid w:val="00944085"/>
    <w:rsid w:val="00946A27"/>
    <w:rsid w:val="009757E4"/>
    <w:rsid w:val="009A0FFF"/>
    <w:rsid w:val="009A331C"/>
    <w:rsid w:val="009A6FFD"/>
    <w:rsid w:val="009B56C8"/>
    <w:rsid w:val="00A445C5"/>
    <w:rsid w:val="00A4654E"/>
    <w:rsid w:val="00A626E2"/>
    <w:rsid w:val="00A73BBF"/>
    <w:rsid w:val="00A81500"/>
    <w:rsid w:val="00AB29FA"/>
    <w:rsid w:val="00AC5FFA"/>
    <w:rsid w:val="00AD02C3"/>
    <w:rsid w:val="00AD542B"/>
    <w:rsid w:val="00AD6A4F"/>
    <w:rsid w:val="00AD7677"/>
    <w:rsid w:val="00B14439"/>
    <w:rsid w:val="00B146A4"/>
    <w:rsid w:val="00B2258A"/>
    <w:rsid w:val="00B27E18"/>
    <w:rsid w:val="00B30F61"/>
    <w:rsid w:val="00B620D3"/>
    <w:rsid w:val="00B70858"/>
    <w:rsid w:val="00B73763"/>
    <w:rsid w:val="00B8151A"/>
    <w:rsid w:val="00B95C00"/>
    <w:rsid w:val="00BA4568"/>
    <w:rsid w:val="00BB6A94"/>
    <w:rsid w:val="00BC0A6B"/>
    <w:rsid w:val="00BC6AA8"/>
    <w:rsid w:val="00BD09B1"/>
    <w:rsid w:val="00C02182"/>
    <w:rsid w:val="00C0505E"/>
    <w:rsid w:val="00C076DA"/>
    <w:rsid w:val="00C11D39"/>
    <w:rsid w:val="00C16722"/>
    <w:rsid w:val="00C273F3"/>
    <w:rsid w:val="00C35BAE"/>
    <w:rsid w:val="00C430C9"/>
    <w:rsid w:val="00C6183D"/>
    <w:rsid w:val="00C71D73"/>
    <w:rsid w:val="00C7735D"/>
    <w:rsid w:val="00C94A25"/>
    <w:rsid w:val="00CB1C1C"/>
    <w:rsid w:val="00CC57C3"/>
    <w:rsid w:val="00D02DA8"/>
    <w:rsid w:val="00D068CF"/>
    <w:rsid w:val="00D10033"/>
    <w:rsid w:val="00D173E9"/>
    <w:rsid w:val="00D17693"/>
    <w:rsid w:val="00D34731"/>
    <w:rsid w:val="00D53AA3"/>
    <w:rsid w:val="00D60F3B"/>
    <w:rsid w:val="00D73608"/>
    <w:rsid w:val="00D768F8"/>
    <w:rsid w:val="00D8090A"/>
    <w:rsid w:val="00D87AC9"/>
    <w:rsid w:val="00D923FB"/>
    <w:rsid w:val="00D92E86"/>
    <w:rsid w:val="00DB743F"/>
    <w:rsid w:val="00DB7ACD"/>
    <w:rsid w:val="00DC2A52"/>
    <w:rsid w:val="00DC6691"/>
    <w:rsid w:val="00DD408A"/>
    <w:rsid w:val="00DD7410"/>
    <w:rsid w:val="00DE6C1E"/>
    <w:rsid w:val="00DF051F"/>
    <w:rsid w:val="00DF32DE"/>
    <w:rsid w:val="00DF41F4"/>
    <w:rsid w:val="00E02644"/>
    <w:rsid w:val="00E03550"/>
    <w:rsid w:val="00E06EBF"/>
    <w:rsid w:val="00E24F5A"/>
    <w:rsid w:val="00E31C87"/>
    <w:rsid w:val="00E45021"/>
    <w:rsid w:val="00E5377F"/>
    <w:rsid w:val="00E54979"/>
    <w:rsid w:val="00E54E11"/>
    <w:rsid w:val="00E61FD2"/>
    <w:rsid w:val="00E836C3"/>
    <w:rsid w:val="00E92AF8"/>
    <w:rsid w:val="00E92F82"/>
    <w:rsid w:val="00EA1691"/>
    <w:rsid w:val="00EB320B"/>
    <w:rsid w:val="00EC1740"/>
    <w:rsid w:val="00EC1E56"/>
    <w:rsid w:val="00EC379A"/>
    <w:rsid w:val="00EC5B32"/>
    <w:rsid w:val="00ED0EC7"/>
    <w:rsid w:val="00EF4290"/>
    <w:rsid w:val="00EF44D8"/>
    <w:rsid w:val="00F07724"/>
    <w:rsid w:val="00F249DD"/>
    <w:rsid w:val="00F30136"/>
    <w:rsid w:val="00F351E1"/>
    <w:rsid w:val="00F5037A"/>
    <w:rsid w:val="00F60E20"/>
    <w:rsid w:val="00FA21CA"/>
    <w:rsid w:val="00FA5402"/>
    <w:rsid w:val="00FA686D"/>
    <w:rsid w:val="00FF24CE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yellow"/>
    </o:shapedefaults>
    <o:shapelayout v:ext="edit">
      <o:idmap v:ext="edit" data="2"/>
    </o:shapelayout>
  </w:shapeDefaults>
  <w:decimalSymbol w:val="."/>
  <w:listSeparator w:val=","/>
  <w14:docId w14:val="4877F1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39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9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39E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900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GtGoDq7ErwQ" TargetMode="External"/><Relationship Id="rId18" Type="http://schemas.openxmlformats.org/officeDocument/2006/relationships/hyperlink" Target="https://youtu.be/GtGoDq7ErwQ" TargetMode="External"/><Relationship Id="rId26" Type="http://schemas.openxmlformats.org/officeDocument/2006/relationships/hyperlink" Target="https://youtu.be/sth7qOgp6Yw" TargetMode="External"/><Relationship Id="rId21" Type="http://schemas.openxmlformats.org/officeDocument/2006/relationships/hyperlink" Target="https://youtu.be/sth7qOgp6Yw" TargetMode="External"/><Relationship Id="rId34" Type="http://schemas.openxmlformats.org/officeDocument/2006/relationships/hyperlink" Target="https://youtu.be/P8AtWFsDEn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youtu.be/FPy1SScJkQ0" TargetMode="External"/><Relationship Id="rId17" Type="http://schemas.openxmlformats.org/officeDocument/2006/relationships/hyperlink" Target="https://youtu.be/FPy1SScJkQ0" TargetMode="External"/><Relationship Id="rId25" Type="http://schemas.openxmlformats.org/officeDocument/2006/relationships/hyperlink" Target="https://youtu.be/TxEmqmLT5WA" TargetMode="External"/><Relationship Id="rId33" Type="http://schemas.openxmlformats.org/officeDocument/2006/relationships/hyperlink" Target="https://youtu.be/GtGoDq7ErwQ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sth7qOgp6Yw" TargetMode="External"/><Relationship Id="rId20" Type="http://schemas.openxmlformats.org/officeDocument/2006/relationships/hyperlink" Target="https://youtu.be/TxEmqmLT5WA" TargetMode="External"/><Relationship Id="rId29" Type="http://schemas.openxmlformats.org/officeDocument/2006/relationships/hyperlink" Target="https://youtu.be/P8AtWFsDEn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sth7qOgp6Yw" TargetMode="External"/><Relationship Id="rId24" Type="http://schemas.openxmlformats.org/officeDocument/2006/relationships/hyperlink" Target="https://youtu.be/P8AtWFsDEnE" TargetMode="External"/><Relationship Id="rId32" Type="http://schemas.openxmlformats.org/officeDocument/2006/relationships/hyperlink" Target="https://youtu.be/FPy1SScJkQ0" TargetMode="External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youtu.be/TxEmqmLT5WA" TargetMode="External"/><Relationship Id="rId23" Type="http://schemas.openxmlformats.org/officeDocument/2006/relationships/hyperlink" Target="https://youtu.be/GtGoDq7ErwQ" TargetMode="External"/><Relationship Id="rId28" Type="http://schemas.openxmlformats.org/officeDocument/2006/relationships/hyperlink" Target="https://youtu.be/GtGoDq7ErwQ" TargetMode="External"/><Relationship Id="rId36" Type="http://schemas.openxmlformats.org/officeDocument/2006/relationships/glossaryDocument" Target="glossary/document.xml"/><Relationship Id="rId10" Type="http://schemas.openxmlformats.org/officeDocument/2006/relationships/hyperlink" Target="https://youtu.be/TxEmqmLT5WA" TargetMode="External"/><Relationship Id="rId19" Type="http://schemas.openxmlformats.org/officeDocument/2006/relationships/hyperlink" Target="https://youtu.be/P8AtWFsDEnE" TargetMode="External"/><Relationship Id="rId31" Type="http://schemas.openxmlformats.org/officeDocument/2006/relationships/hyperlink" Target="https://youtu.be/sth7qOgp6Yw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youtu.be/P8AtWFsDEnE" TargetMode="External"/><Relationship Id="rId22" Type="http://schemas.openxmlformats.org/officeDocument/2006/relationships/hyperlink" Target="https://youtu.be/FPy1SScJkQ0" TargetMode="External"/><Relationship Id="rId27" Type="http://schemas.openxmlformats.org/officeDocument/2006/relationships/hyperlink" Target="https://youtu.be/FPy1SScJkQ0" TargetMode="External"/><Relationship Id="rId30" Type="http://schemas.openxmlformats.org/officeDocument/2006/relationships/hyperlink" Target="https://youtu.be/TxEmqmLT5WA" TargetMode="External"/><Relationship Id="rId35" Type="http://schemas.openxmlformats.org/officeDocument/2006/relationships/fontTable" Target="fontTable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1948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2D092F2BB04FB38CF80640AED26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5C2B9-BD31-4D4B-9FF1-05F9EEE37BFC}"/>
      </w:docPartPr>
      <w:docPartBody>
        <w:p w:rsidR="00DF4AB4" w:rsidRDefault="00000000">
          <w:pPr>
            <w:pStyle w:val="8A2D092F2BB04FB38CF80640AED264EC"/>
          </w:pPr>
          <w:r>
            <w:t>Monday</w:t>
          </w:r>
        </w:p>
      </w:docPartBody>
    </w:docPart>
    <w:docPart>
      <w:docPartPr>
        <w:name w:val="C812015544104C0B94AB334256E95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5E06-8442-4A72-905F-203A6F73EE76}"/>
      </w:docPartPr>
      <w:docPartBody>
        <w:p w:rsidR="00DF4AB4" w:rsidRDefault="00000000">
          <w:pPr>
            <w:pStyle w:val="C812015544104C0B94AB334256E95FA8"/>
          </w:pPr>
          <w:r>
            <w:t>Tuesday</w:t>
          </w:r>
        </w:p>
      </w:docPartBody>
    </w:docPart>
    <w:docPart>
      <w:docPartPr>
        <w:name w:val="7CF24C75E96D445694CB1CBC7AA64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0C9B3-0586-4F7D-9C97-42E02124559B}"/>
      </w:docPartPr>
      <w:docPartBody>
        <w:p w:rsidR="00DF4AB4" w:rsidRDefault="00000000">
          <w:pPr>
            <w:pStyle w:val="7CF24C75E96D445694CB1CBC7AA64893"/>
          </w:pPr>
          <w:r>
            <w:t>Wednesday</w:t>
          </w:r>
        </w:p>
      </w:docPartBody>
    </w:docPart>
    <w:docPart>
      <w:docPartPr>
        <w:name w:val="F8487B9C488A4F0C85370954E5375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69397-75B8-4EF4-974A-272F36DD1EE9}"/>
      </w:docPartPr>
      <w:docPartBody>
        <w:p w:rsidR="00DF4AB4" w:rsidRDefault="00000000">
          <w:pPr>
            <w:pStyle w:val="F8487B9C488A4F0C85370954E537509A"/>
          </w:pPr>
          <w:r>
            <w:t>Thursday</w:t>
          </w:r>
        </w:p>
      </w:docPartBody>
    </w:docPart>
    <w:docPart>
      <w:docPartPr>
        <w:name w:val="3DB4B1B9F874422DBB4A36045D293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2A026-0D7A-4906-BCDB-2D55CCA65E88}"/>
      </w:docPartPr>
      <w:docPartBody>
        <w:p w:rsidR="00DF4AB4" w:rsidRDefault="00000000">
          <w:pPr>
            <w:pStyle w:val="3DB4B1B9F874422DBB4A36045D293A79"/>
          </w:pPr>
          <w:r>
            <w:t>Friday</w:t>
          </w:r>
        </w:p>
      </w:docPartBody>
    </w:docPart>
    <w:docPart>
      <w:docPartPr>
        <w:name w:val="FC4193D2A6C24610AE6150E3EEE17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E2F70-2891-48A3-B95C-EF18DAA62CB2}"/>
      </w:docPartPr>
      <w:docPartBody>
        <w:p w:rsidR="00DF4AB4" w:rsidRDefault="00000000">
          <w:pPr>
            <w:pStyle w:val="FC4193D2A6C24610AE6150E3EEE1759E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721"/>
    <w:rsid w:val="0001399D"/>
    <w:rsid w:val="00135F02"/>
    <w:rsid w:val="0023308A"/>
    <w:rsid w:val="003801E8"/>
    <w:rsid w:val="00494BA2"/>
    <w:rsid w:val="004A5D30"/>
    <w:rsid w:val="00516E90"/>
    <w:rsid w:val="005523E0"/>
    <w:rsid w:val="0062011E"/>
    <w:rsid w:val="0068667F"/>
    <w:rsid w:val="006E15DF"/>
    <w:rsid w:val="00702126"/>
    <w:rsid w:val="0073681D"/>
    <w:rsid w:val="007659FE"/>
    <w:rsid w:val="00832DC2"/>
    <w:rsid w:val="008A5DCE"/>
    <w:rsid w:val="008E7D82"/>
    <w:rsid w:val="00A061CA"/>
    <w:rsid w:val="00B31AD3"/>
    <w:rsid w:val="00B40721"/>
    <w:rsid w:val="00C410DC"/>
    <w:rsid w:val="00C57BD6"/>
    <w:rsid w:val="00D3697D"/>
    <w:rsid w:val="00D63137"/>
    <w:rsid w:val="00D92B0C"/>
    <w:rsid w:val="00DD19C6"/>
    <w:rsid w:val="00DD4BB0"/>
    <w:rsid w:val="00DF4AB4"/>
    <w:rsid w:val="00E13CC9"/>
    <w:rsid w:val="00E62C3A"/>
    <w:rsid w:val="00E87242"/>
    <w:rsid w:val="00F6593B"/>
    <w:rsid w:val="00FC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2D092F2BB04FB38CF80640AED264EC">
    <w:name w:val="8A2D092F2BB04FB38CF80640AED264EC"/>
  </w:style>
  <w:style w:type="paragraph" w:customStyle="1" w:styleId="C812015544104C0B94AB334256E95FA8">
    <w:name w:val="C812015544104C0B94AB334256E95FA8"/>
  </w:style>
  <w:style w:type="paragraph" w:customStyle="1" w:styleId="7CF24C75E96D445694CB1CBC7AA64893">
    <w:name w:val="7CF24C75E96D445694CB1CBC7AA64893"/>
  </w:style>
  <w:style w:type="paragraph" w:customStyle="1" w:styleId="F8487B9C488A4F0C85370954E537509A">
    <w:name w:val="F8487B9C488A4F0C85370954E537509A"/>
  </w:style>
  <w:style w:type="paragraph" w:customStyle="1" w:styleId="3DB4B1B9F874422DBB4A36045D293A79">
    <w:name w:val="3DB4B1B9F874422DBB4A36045D293A79"/>
  </w:style>
  <w:style w:type="paragraph" w:customStyle="1" w:styleId="FC4193D2A6C24610AE6150E3EEE1759E">
    <w:name w:val="FC4193D2A6C24610AE6150E3EEE175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0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2023-09-30T17:01:00Z</dcterms:created>
  <dcterms:modified xsi:type="dcterms:W3CDTF">2023-09-30T17:01:00Z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