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83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7F1E34CB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8D796C">
              <w:rPr>
                <w:rFonts w:ascii="Arial" w:hAnsi="Arial" w:cs="Arial"/>
                <w:color w:val="FF0000"/>
                <w:sz w:val="48"/>
                <w:szCs w:val="48"/>
              </w:rPr>
              <w:t>MARCH</w:t>
            </w:r>
            <w:r w:rsidR="007D63CA" w:rsidRPr="00E54979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7D63CA" w:rsidRPr="00E54979">
              <w:rPr>
                <w:rFonts w:ascii="Arial" w:hAnsi="Arial" w:cs="Arial"/>
                <w:color w:val="auto"/>
                <w:sz w:val="48"/>
                <w:szCs w:val="48"/>
              </w:rPr>
              <w:t>WORKOUT CALENDAR</w:t>
            </w:r>
          </w:p>
        </w:tc>
      </w:tr>
      <w:tr w:rsidR="007D63CA" w14:paraId="3B8739C7" w14:textId="77777777" w:rsidTr="0083747F">
        <w:trPr>
          <w:trHeight w:hRule="exact"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7D24AE8F" w14:textId="55458D13" w:rsidR="00664D21" w:rsidRPr="0083747F" w:rsidRDefault="00C32DEC" w:rsidP="00E54979">
            <w:pPr>
              <w:pStyle w:val="Titl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INTERMEDIATE</w:t>
            </w:r>
            <w:r w:rsidR="00FB0B6A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 xml:space="preserve"> LEVEL</w:t>
            </w:r>
            <w:r w:rsidR="0052646A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 xml:space="preserve"> </w:t>
            </w:r>
            <w:r w:rsidR="00E54979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>WORKOUTS</w:t>
            </w:r>
            <w:r w:rsidR="00591B00" w:rsidRPr="0083747F">
              <w:rPr>
                <w:rFonts w:ascii="Arial" w:hAnsi="Arial" w:cs="Arial"/>
                <w:color w:val="0083B2" w:themeColor="accent3" w:themeShade="80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Calendar"/>
        <w:tblW w:w="517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26"/>
        <w:gridCol w:w="2119"/>
        <w:gridCol w:w="2131"/>
        <w:gridCol w:w="2125"/>
        <w:gridCol w:w="2125"/>
        <w:gridCol w:w="2125"/>
        <w:gridCol w:w="2125"/>
      </w:tblGrid>
      <w:tr w:rsidR="002F6E35" w:rsidRPr="00C35BAE" w14:paraId="0A30883A" w14:textId="77777777" w:rsidTr="008D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2126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119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131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12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12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12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12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2F6E35" w:rsidRPr="00C35BAE" w14:paraId="1726322F" w14:textId="77777777" w:rsidTr="008D796C">
        <w:trPr>
          <w:trHeight w:val="1890"/>
        </w:trPr>
        <w:tc>
          <w:tcPr>
            <w:tcW w:w="2126" w:type="dxa"/>
            <w:tcBorders>
              <w:bottom w:val="nil"/>
            </w:tcBorders>
            <w:shd w:val="clear" w:color="auto" w:fill="F0FFBE" w:themeFill="accent1" w:themeFillTint="33"/>
          </w:tcPr>
          <w:p w14:paraId="286D8BC6" w14:textId="77777777" w:rsidR="004C53AB" w:rsidRPr="00353B75" w:rsidRDefault="004C53AB" w:rsidP="004C53AB">
            <w:pPr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</w:pPr>
            <w:r w:rsidRPr="00353B75"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  <w:t>STRETCHES to add</w:t>
            </w:r>
          </w:p>
          <w:p w14:paraId="0D97F3EA" w14:textId="77777777" w:rsidR="004C53AB" w:rsidRPr="00353B75" w:rsidRDefault="004C53AB" w:rsidP="004C53AB">
            <w:pPr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</w:pPr>
            <w:r w:rsidRPr="00353B75">
              <w:rPr>
                <w:rFonts w:ascii="Arial" w:hAnsi="Arial" w:cs="Arial"/>
                <w:b/>
                <w:bCs/>
                <w:color w:val="007BB8"/>
                <w:sz w:val="20"/>
                <w:szCs w:val="20"/>
              </w:rPr>
              <w:t>on anytime:</w:t>
            </w:r>
          </w:p>
          <w:p w14:paraId="19750857" w14:textId="77777777" w:rsidR="004C53AB" w:rsidRPr="00353B75" w:rsidRDefault="004C53AB" w:rsidP="004C53AB">
            <w:pPr>
              <w:rPr>
                <w:rFonts w:ascii="Arial" w:hAnsi="Arial" w:cs="Arial"/>
                <w:sz w:val="20"/>
                <w:szCs w:val="20"/>
              </w:rPr>
            </w:pPr>
            <w:r w:rsidRPr="00353B75">
              <w:rPr>
                <w:rFonts w:ascii="Arial" w:hAnsi="Arial" w:cs="Arial"/>
                <w:sz w:val="20"/>
                <w:szCs w:val="20"/>
              </w:rPr>
              <w:t>20 min Stretch &amp; Mindfulness:</w:t>
            </w:r>
          </w:p>
          <w:p w14:paraId="02E6CFC6" w14:textId="222BBDD4" w:rsidR="00D15E1E" w:rsidRPr="00480905" w:rsidRDefault="00000000" w:rsidP="004C53AB">
            <w:pPr>
              <w:pStyle w:val="Dates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4C53AB" w:rsidRPr="00353B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https://youtu.be/fUb8qRAN_ws</w:t>
              </w:r>
            </w:hyperlink>
          </w:p>
        </w:tc>
        <w:tc>
          <w:tcPr>
            <w:tcW w:w="2119" w:type="dxa"/>
            <w:tcBorders>
              <w:bottom w:val="nil"/>
            </w:tcBorders>
            <w:shd w:val="clear" w:color="auto" w:fill="F0FFBE" w:themeFill="accent1" w:themeFillTint="33"/>
          </w:tcPr>
          <w:p w14:paraId="3ED682DB" w14:textId="77777777" w:rsidR="004C53AB" w:rsidRPr="00353B75" w:rsidRDefault="004C53AB" w:rsidP="004C53AB">
            <w:pPr>
              <w:rPr>
                <w:rFonts w:ascii="Arial" w:hAnsi="Arial" w:cs="Arial"/>
                <w:sz w:val="20"/>
                <w:szCs w:val="20"/>
              </w:rPr>
            </w:pPr>
            <w:r w:rsidRPr="00353B75">
              <w:rPr>
                <w:rFonts w:ascii="Arial" w:hAnsi="Arial" w:cs="Arial"/>
                <w:sz w:val="20"/>
                <w:szCs w:val="20"/>
              </w:rPr>
              <w:t>5 min Stretch:</w:t>
            </w:r>
          </w:p>
          <w:p w14:paraId="4666E313" w14:textId="77777777" w:rsidR="004C53AB" w:rsidRPr="00353B75" w:rsidRDefault="00000000" w:rsidP="004C53A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4C53AB" w:rsidRPr="00353B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https://youtu.be/gEECHy5tDKY</w:t>
              </w:r>
            </w:hyperlink>
          </w:p>
          <w:p w14:paraId="74222FBC" w14:textId="77777777" w:rsidR="004C53AB" w:rsidRPr="00353B75" w:rsidRDefault="004C53AB" w:rsidP="004C53AB">
            <w:pPr>
              <w:rPr>
                <w:rFonts w:ascii="Arial" w:hAnsi="Arial" w:cs="Arial"/>
                <w:sz w:val="20"/>
                <w:szCs w:val="20"/>
              </w:rPr>
            </w:pPr>
            <w:r w:rsidRPr="00353B75">
              <w:rPr>
                <w:rFonts w:ascii="Arial" w:hAnsi="Arial" w:cs="Arial"/>
                <w:sz w:val="20"/>
                <w:szCs w:val="20"/>
              </w:rPr>
              <w:t>13 min Stretch:</w:t>
            </w:r>
          </w:p>
          <w:p w14:paraId="5E8E2559" w14:textId="77777777" w:rsidR="004C53AB" w:rsidRPr="00353B75" w:rsidRDefault="00000000" w:rsidP="004C53A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C53AB" w:rsidRPr="00353B7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https://youtu.be/-ljjYyAbIyA</w:t>
              </w:r>
            </w:hyperlink>
          </w:p>
          <w:p w14:paraId="6BBD82F8" w14:textId="05BC4CDF" w:rsidR="00CD189B" w:rsidRPr="00E72F81" w:rsidRDefault="00CD189B" w:rsidP="00480905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nil"/>
            </w:tcBorders>
            <w:shd w:val="clear" w:color="auto" w:fill="F0FFBE" w:themeFill="accent1" w:themeFillTint="33"/>
          </w:tcPr>
          <w:p w14:paraId="31B3CF49" w14:textId="77777777" w:rsidR="002B61E3" w:rsidRDefault="002B61E3" w:rsidP="002B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Stretches to relieve back pain:</w:t>
            </w:r>
          </w:p>
          <w:p w14:paraId="5A23F8C9" w14:textId="77777777" w:rsidR="002B61E3" w:rsidRPr="00C049D4" w:rsidRDefault="00000000" w:rsidP="002B61E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B61E3" w:rsidRPr="00C049D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https://youtu.be/jfjX8Q_-B18</w:t>
              </w:r>
            </w:hyperlink>
          </w:p>
          <w:p w14:paraId="310C2BFC" w14:textId="77777777" w:rsidR="002B61E3" w:rsidRDefault="002B61E3" w:rsidP="002B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min Stretch:</w:t>
            </w:r>
          </w:p>
          <w:p w14:paraId="234C0804" w14:textId="3B002AC7" w:rsidR="002F6E35" w:rsidRDefault="00000000" w:rsidP="002B61E3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4" w:history="1">
              <w:r w:rsidR="002B61E3" w:rsidRPr="00BD6226">
                <w:rPr>
                  <w:rStyle w:val="Hyperlink"/>
                  <w:sz w:val="20"/>
                  <w:szCs w:val="20"/>
                </w:rPr>
                <w:t>https://youtu.be/EoyTf8Q7Fh4</w:t>
              </w:r>
            </w:hyperlink>
          </w:p>
          <w:p w14:paraId="60564C18" w14:textId="0EC6B902" w:rsidR="00CD189B" w:rsidRPr="00E72F81" w:rsidRDefault="00CD189B" w:rsidP="00CD189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9B22A21" w14:textId="3D52DDE9" w:rsidR="00CD189B" w:rsidRPr="00E72F81" w:rsidRDefault="00CD189B" w:rsidP="004C53A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73072607" w14:textId="3D99C277" w:rsidR="004C53AB" w:rsidRPr="00E72F81" w:rsidRDefault="004C53AB" w:rsidP="007F450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109D2501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103CC9A7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15 min </w:t>
            </w:r>
            <w:proofErr w:type="spellStart"/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Hiit</w:t>
            </w:r>
            <w:proofErr w:type="spellEnd"/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Walking Workout with 30, 20, 10 format</w:t>
            </w:r>
          </w:p>
          <w:p w14:paraId="3C105862" w14:textId="02B260EB" w:rsidR="0097633D" w:rsidRPr="0097633D" w:rsidRDefault="0097633D" w:rsidP="0097633D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15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https://youtu.be/mT8AtEtyoDY</w:t>
              </w:r>
            </w:hyperlink>
          </w:p>
          <w:p w14:paraId="744AC5EA" w14:textId="4EC62B8B" w:rsidR="0097633D" w:rsidRPr="00E72F81" w:rsidRDefault="0097633D" w:rsidP="009554D7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CD82D43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0E287CAE" w14:textId="5FA3ECEE" w:rsidR="0097633D" w:rsidRPr="0097633D" w:rsidRDefault="0097633D" w:rsidP="0097633D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20 min Dance Workout </w:t>
            </w:r>
            <w:hyperlink r:id="rId16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https://youtu.be/3LpJSXiI3iA</w:t>
              </w:r>
            </w:hyperlink>
          </w:p>
          <w:p w14:paraId="73978715" w14:textId="238144F2" w:rsidR="0097633D" w:rsidRPr="00E72F81" w:rsidRDefault="0097633D" w:rsidP="004C53A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6E35" w:rsidRPr="00C35BAE" w14:paraId="7CE807AA" w14:textId="77777777" w:rsidTr="008D796C">
        <w:trPr>
          <w:cantSplit/>
          <w:trHeight w:hRule="exact" w:val="80"/>
        </w:trPr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5FEACD" w14:textId="60A0F996" w:rsidR="00413E67" w:rsidRPr="00E72F81" w:rsidRDefault="00413E67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BF7705" w14:textId="4F17D707" w:rsidR="00C049D4" w:rsidRPr="00E72F81" w:rsidRDefault="00C049D4" w:rsidP="0041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45A54E" w14:textId="1218739C" w:rsidR="00C049D4" w:rsidRPr="00E72F81" w:rsidRDefault="00C049D4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0DF52EFE" w:rsidR="003203BB" w:rsidRPr="00E72F81" w:rsidRDefault="003203BB" w:rsidP="00243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67ADB492" w:rsidR="003203BB" w:rsidRPr="00E72F81" w:rsidRDefault="003203BB" w:rsidP="0041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334B26D" w:rsidR="009B0542" w:rsidRPr="00E72F81" w:rsidRDefault="009B0542" w:rsidP="00F8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7FDE6E26" w:rsidR="00E72F81" w:rsidRPr="00E72F81" w:rsidRDefault="00E72F81" w:rsidP="003203BB">
            <w:pPr>
              <w:spacing w:before="0" w:after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2F6E35" w:rsidRPr="00C35BAE" w14:paraId="3F4DE4B8" w14:textId="77777777" w:rsidTr="008D796C">
        <w:trPr>
          <w:trHeight w:val="862"/>
        </w:trPr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3492B7C8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6C7AF67F" w14:textId="04831A40" w:rsidR="0097633D" w:rsidRPr="00E72F81" w:rsidRDefault="0097633D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15 min Walking Workout to Boost Mood </w:t>
            </w:r>
            <w:hyperlink r:id="rId17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https://youtu.be/04tKECRl6e4</w:t>
              </w:r>
            </w:hyperlink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34834026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14:paraId="76FD2441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All-in-One Dance Music Workout</w:t>
            </w:r>
          </w:p>
          <w:p w14:paraId="32CF0FF0" w14:textId="0EEEB75D" w:rsidR="0097633D" w:rsidRPr="0097633D" w:rsidRDefault="0097633D" w:rsidP="0097633D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18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https://youtu.be/QNz9RVgRk4M</w:t>
              </w:r>
            </w:hyperlink>
          </w:p>
          <w:p w14:paraId="444F5C26" w14:textId="37C6F831" w:rsidR="0097633D" w:rsidRPr="00E72F81" w:rsidRDefault="0097633D" w:rsidP="00F80711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6D82D7A8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03C04CF4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Interval Training (30 low, 20 faster, 10 fast) </w:t>
            </w:r>
          </w:p>
          <w:p w14:paraId="5E800A82" w14:textId="1FFB38D7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19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https://youtu.be/kcGUHETOuPM</w:t>
              </w:r>
            </w:hyperlink>
          </w:p>
          <w:p w14:paraId="338EFAF1" w14:textId="672C3D6D" w:rsidR="00BF35BB" w:rsidRPr="00E72F81" w:rsidRDefault="00BF35BB" w:rsidP="00706AB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479D231E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14:paraId="107C01BB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Ultimate All-in-One</w:t>
            </w:r>
          </w:p>
          <w:p w14:paraId="0F3DC0ED" w14:textId="434C16BD" w:rsidR="0097633D" w:rsidRPr="0097633D" w:rsidRDefault="0097633D" w:rsidP="0097633D">
            <w:pPr>
              <w:pStyle w:val="Dates"/>
              <w:jc w:val="left"/>
            </w:pPr>
            <w:hyperlink r:id="rId20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https://youtu.be/m0fEoy7bxXw</w:t>
              </w:r>
            </w:hyperlink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C5E38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14:paraId="391EB157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Fast Walk Cardio</w:t>
            </w:r>
          </w:p>
          <w:p w14:paraId="35E3F662" w14:textId="08DD9EB8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1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https://youtu.be/CyAlsgB8M3g</w:t>
              </w:r>
            </w:hyperlink>
          </w:p>
          <w:p w14:paraId="4F1F019D" w14:textId="787F0675" w:rsidR="00BF35BB" w:rsidRPr="002B61E3" w:rsidRDefault="00BF35BB" w:rsidP="00706AB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8121D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14:paraId="3ED34641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No chatter Tabata All-in-One Workout</w:t>
            </w:r>
          </w:p>
          <w:p w14:paraId="65D3ABBB" w14:textId="73166FFE" w:rsidR="0097633D" w:rsidRPr="0097633D" w:rsidRDefault="0097633D" w:rsidP="0097633D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2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https://youtu.be/nTTFZJnEw3c</w:t>
              </w:r>
            </w:hyperlink>
          </w:p>
          <w:p w14:paraId="738DC2BE" w14:textId="3C27BAC1" w:rsidR="0097633D" w:rsidRPr="00E72F81" w:rsidRDefault="0097633D" w:rsidP="00706AB8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11FBB642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14:paraId="32A7A26C" w14:textId="28E27052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Disco Cardio</w:t>
            </w:r>
          </w:p>
          <w:p w14:paraId="18EFD9B3" w14:textId="206DE2EF" w:rsidR="00BF35BB" w:rsidRPr="00BF35BB" w:rsidRDefault="00BF35BB" w:rsidP="00BF35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3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https://youtu.be/oKD6uIe3i9c</w:t>
              </w:r>
            </w:hyperlink>
          </w:p>
          <w:p w14:paraId="2074E3A5" w14:textId="5B344884" w:rsidR="00BF35BB" w:rsidRPr="00E72F81" w:rsidRDefault="00BF35BB" w:rsidP="00CD189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6E35" w:rsidRPr="00C35BAE" w14:paraId="36684AE9" w14:textId="77777777" w:rsidTr="0097633D">
        <w:trPr>
          <w:trHeight w:hRule="exact" w:val="86"/>
        </w:trPr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02E7A16" w:rsidR="00E5377F" w:rsidRPr="00E72F81" w:rsidRDefault="00E5377F" w:rsidP="0026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6C3FCF0C" w:rsidR="00C94A25" w:rsidRPr="00E72F81" w:rsidRDefault="00C94A25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2978E1F8" w:rsidR="00413E67" w:rsidRPr="00E72F81" w:rsidRDefault="00413E67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3E988611" w:rsidR="007A0A58" w:rsidRPr="00E72F81" w:rsidRDefault="007A0A58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759516CF" w:rsidR="002F6E35" w:rsidRPr="00E72F81" w:rsidRDefault="002F6E35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4EF9659D" w:rsidR="000118B6" w:rsidRPr="00E72F81" w:rsidRDefault="000118B6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A626E2" w:rsidRPr="00E72F81" w:rsidRDefault="00A626E2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E35" w:rsidRPr="00C35BAE" w14:paraId="18043CDB" w14:textId="77777777" w:rsidTr="008D796C">
        <w:trPr>
          <w:trHeight w:val="231"/>
        </w:trPr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71361A25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14:paraId="3F537494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1980’s Cardio Workout</w:t>
            </w:r>
          </w:p>
          <w:p w14:paraId="3B48192D" w14:textId="04D8AD1A" w:rsidR="008D796C" w:rsidRDefault="00BF35BB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4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https://youtu.be/RfLW9AJZhso</w:t>
              </w:r>
            </w:hyperlink>
          </w:p>
          <w:p w14:paraId="43BC5FAD" w14:textId="77777777" w:rsidR="008D796C" w:rsidRDefault="008D796C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0E96D3" w14:textId="3731A68C" w:rsidR="008D796C" w:rsidRPr="00E72F81" w:rsidRDefault="008D796C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5502482D" w14:textId="77777777" w:rsidR="002F6E35" w:rsidRDefault="008D796C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14:paraId="60C59C6E" w14:textId="77777777" w:rsidR="0097633D" w:rsidRDefault="0097633D" w:rsidP="009239EB">
            <w:pPr>
              <w:pStyle w:val="Dates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min Walk with weights All-in-One</w:t>
            </w:r>
          </w:p>
          <w:p w14:paraId="7CBCEFBF" w14:textId="74251DD2" w:rsidR="0097633D" w:rsidRPr="00E72F81" w:rsidRDefault="0097633D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5" w:history="1">
              <w:r w:rsidRPr="0097633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https://youtu.be/zoKAN7UUTLQ</w:t>
              </w:r>
            </w:hyperlink>
          </w:p>
        </w:tc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08839A68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14:paraId="40E4A629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Weight Loss Interval Workout </w:t>
            </w:r>
          </w:p>
          <w:p w14:paraId="77465D15" w14:textId="7FAC289B" w:rsidR="00BF35BB" w:rsidRPr="00E72F81" w:rsidRDefault="00BF35BB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6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https://youtu.be/d7r-oFTfK34</w:t>
              </w:r>
            </w:hyperlink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60AA6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14:paraId="2AF1DFC8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 min All-in-One with Intervals</w:t>
            </w:r>
          </w:p>
          <w:p w14:paraId="1330EE13" w14:textId="670AF8A6" w:rsidR="0097633D" w:rsidRPr="0097633D" w:rsidRDefault="0097633D" w:rsidP="0097633D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7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https://youtu.be/GjYYXkjdpZQ</w:t>
              </w:r>
            </w:hyperlink>
          </w:p>
          <w:p w14:paraId="616DE1A4" w14:textId="63D6C967" w:rsidR="0097633D" w:rsidRPr="00E72F81" w:rsidRDefault="0097633D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1F793FD7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  <w:p w14:paraId="6815CECD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Cardio Workout (20 sec segments) </w:t>
            </w:r>
          </w:p>
          <w:p w14:paraId="0E7F9F04" w14:textId="61146FE7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8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https://youtu.be/eYUx64kGXHc</w:t>
              </w:r>
            </w:hyperlink>
          </w:p>
          <w:p w14:paraId="4F7649E3" w14:textId="148C8808" w:rsidR="00BF35BB" w:rsidRPr="00E72F81" w:rsidRDefault="00BF35BB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22BD7D16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  <w:p w14:paraId="1CE329D1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All-in-One DISCO</w:t>
            </w:r>
          </w:p>
          <w:p w14:paraId="0A8A5177" w14:textId="441CB89D" w:rsidR="0097633D" w:rsidRPr="0097633D" w:rsidRDefault="0097633D" w:rsidP="0097633D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29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https://youtu.be/A2o3MZvQX44</w:t>
              </w:r>
            </w:hyperlink>
          </w:p>
          <w:p w14:paraId="07FD663B" w14:textId="59EE1891" w:rsidR="0097633D" w:rsidRPr="00E72F81" w:rsidRDefault="0097633D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2567B11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  <w:p w14:paraId="4831091A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20 min Dance Workout</w:t>
            </w:r>
          </w:p>
          <w:p w14:paraId="6FEAF9A0" w14:textId="7F284D79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0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https://youtu.be/-PDOpXTC3mc</w:t>
              </w:r>
            </w:hyperlink>
          </w:p>
          <w:p w14:paraId="1F4793F7" w14:textId="64AD317C" w:rsidR="00BF35BB" w:rsidRPr="00E72F81" w:rsidRDefault="00BF35BB" w:rsidP="009239E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267F" w:rsidRPr="00C35BAE" w14:paraId="620FFBA6" w14:textId="77777777" w:rsidTr="008D796C">
        <w:trPr>
          <w:trHeight w:val="324"/>
        </w:trPr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14:paraId="2DE05328" w14:textId="77777777" w:rsidR="00C3267F" w:rsidRDefault="008D796C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  <w:p w14:paraId="23D0FE37" w14:textId="26461C5B" w:rsidR="00BF35BB" w:rsidRPr="00E72F81" w:rsidRDefault="00BF35BB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35BB">
              <w:rPr>
                <w:rFonts w:ascii="Arial" w:hAnsi="Arial" w:cs="Arial"/>
                <w:color w:val="000000"/>
                <w:sz w:val="20"/>
                <w:szCs w:val="20"/>
              </w:rPr>
              <w:t xml:space="preserve">20 min Dance Workout </w:t>
            </w:r>
            <w:hyperlink r:id="rId31" w:history="1">
              <w:r w:rsidRPr="00BF35BB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https://youtu.be/3LpJSXiI3iA</w:t>
              </w:r>
            </w:hyperlink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5866159" w14:textId="77777777" w:rsidR="0097633D" w:rsidRDefault="008D796C" w:rsidP="0097633D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  <w:p w14:paraId="3CCFBC2D" w14:textId="77777777" w:rsidR="0097633D" w:rsidRDefault="0097633D" w:rsidP="0097633D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‘The Secrets to Longevity’</w:t>
            </w:r>
          </w:p>
          <w:p w14:paraId="23B54B3D" w14:textId="07756543" w:rsidR="0097633D" w:rsidRPr="00E72F81" w:rsidRDefault="0097633D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2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https://youtu.be/TRzLLRR31f0</w:t>
              </w:r>
            </w:hyperlink>
          </w:p>
        </w:tc>
        <w:tc>
          <w:tcPr>
            <w:tcW w:w="2131" w:type="dxa"/>
            <w:tcBorders>
              <w:top w:val="single" w:sz="6" w:space="0" w:color="BFBFBF" w:themeColor="background1" w:themeShade="BF"/>
              <w:bottom w:val="nil"/>
            </w:tcBorders>
          </w:tcPr>
          <w:p w14:paraId="351CA37A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14:paraId="11EBE817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Walking Workout for Weight Loss </w:t>
            </w:r>
          </w:p>
          <w:p w14:paraId="4A1D948C" w14:textId="05DD32A0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3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https://youtu.be/KJ-aPNbOz3g</w:t>
              </w:r>
            </w:hyperlink>
          </w:p>
          <w:p w14:paraId="7D143308" w14:textId="131E505D" w:rsidR="00BF35BB" w:rsidRPr="00E72F81" w:rsidRDefault="00BF35BB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B3AFA1C" w14:textId="77777777" w:rsidR="00C3267F" w:rsidRDefault="008D796C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14:paraId="702D593F" w14:textId="77777777" w:rsidR="0097633D" w:rsidRDefault="0097633D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 min Cardio</w:t>
            </w:r>
          </w:p>
          <w:p w14:paraId="107583C8" w14:textId="2E712344" w:rsidR="0097633D" w:rsidRDefault="0097633D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Kickboxing All-in-1</w:t>
            </w:r>
          </w:p>
          <w:p w14:paraId="0AF6ABE0" w14:textId="07EB5C52" w:rsidR="0097633D" w:rsidRPr="00E72F81" w:rsidRDefault="0097633D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Pr="0097633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https://youtu.be/PdOYcBCaQM0</w:t>
              </w:r>
            </w:hyperlink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DBF1B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14:paraId="3A00F205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25 min Cardio Drumming with two wooden spoons</w:t>
            </w:r>
          </w:p>
          <w:p w14:paraId="0411C76D" w14:textId="4D365FAB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5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https://youtu.be/3B1b7dW2EbI</w:t>
              </w:r>
            </w:hyperlink>
          </w:p>
          <w:p w14:paraId="342C6E7E" w14:textId="3F19346D" w:rsidR="00BF35BB" w:rsidRPr="00E72F81" w:rsidRDefault="00BF35BB" w:rsidP="00C3267F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480E9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14:paraId="488E2089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 min Cardio &amp; Strength</w:t>
            </w:r>
          </w:p>
          <w:p w14:paraId="2797A181" w14:textId="3DBA7243" w:rsidR="00BF35BB" w:rsidRPr="00E72F81" w:rsidRDefault="00BF35BB" w:rsidP="00BF35BB">
            <w:pPr>
              <w:pStyle w:val="Dates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6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https://youtu.be/94Vy_wSkqtQ</w:t>
              </w:r>
            </w:hyperlink>
          </w:p>
        </w:tc>
        <w:tc>
          <w:tcPr>
            <w:tcW w:w="2125" w:type="dxa"/>
            <w:tcBorders>
              <w:top w:val="single" w:sz="6" w:space="0" w:color="BFBFBF" w:themeColor="background1" w:themeShade="BF"/>
              <w:bottom w:val="nil"/>
            </w:tcBorders>
          </w:tcPr>
          <w:p w14:paraId="487AF460" w14:textId="77777777" w:rsidR="00BF35BB" w:rsidRDefault="008D796C" w:rsidP="00BF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63698290" w14:textId="77777777" w:rsidR="00BF35BB" w:rsidRDefault="00BF35BB" w:rsidP="00BF35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Full Body Walk with Weights</w:t>
            </w:r>
          </w:p>
          <w:p w14:paraId="5FB6BEE1" w14:textId="3BCA8553" w:rsidR="00BF35BB" w:rsidRPr="00BF35BB" w:rsidRDefault="00BF35BB" w:rsidP="00BF3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7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https://youtu.be/zoKAN7UUTLQ</w:t>
              </w:r>
            </w:hyperlink>
          </w:p>
          <w:p w14:paraId="7F1BA182" w14:textId="01FE79F9" w:rsidR="00BF35BB" w:rsidRPr="00E72F81" w:rsidRDefault="00BF35BB" w:rsidP="00C32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7F" w:rsidRPr="00C35BAE" w14:paraId="71AAC4C1" w14:textId="77777777" w:rsidTr="00BF35BB">
        <w:trPr>
          <w:trHeight w:hRule="exact" w:val="545"/>
        </w:trPr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4F775ABD" w:rsidR="00706AB8" w:rsidRPr="00E72F81" w:rsidRDefault="00706AB8" w:rsidP="00706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53E9E808" w:rsidR="007F4507" w:rsidRPr="00E72F81" w:rsidRDefault="007F4507" w:rsidP="00C32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3E4B0B94" w:rsidR="00C3267F" w:rsidRPr="00E72F81" w:rsidRDefault="00C3267F" w:rsidP="00C3267F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12D6C255" w:rsidR="007F4507" w:rsidRPr="00E72F81" w:rsidRDefault="007F4507" w:rsidP="00706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593D172" w:rsidR="00C3267F" w:rsidRPr="00E72F81" w:rsidRDefault="00C3267F" w:rsidP="00C32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28A99463" w:rsidR="007F4507" w:rsidRPr="00E72F81" w:rsidRDefault="007F4507" w:rsidP="00706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4952B919" w:rsidR="00A85747" w:rsidRPr="002B61E3" w:rsidRDefault="00A85747" w:rsidP="00A85747">
            <w:pPr>
              <w:rPr>
                <w:rFonts w:ascii="Arial" w:hAnsi="Arial" w:cs="Arial"/>
              </w:rPr>
            </w:pPr>
          </w:p>
        </w:tc>
      </w:tr>
      <w:tr w:rsidR="00C3267F" w:rsidRPr="00C35BAE" w14:paraId="6E34A5E1" w14:textId="77777777" w:rsidTr="008D796C">
        <w:trPr>
          <w:trHeight w:hRule="exact" w:val="2039"/>
        </w:trPr>
        <w:tc>
          <w:tcPr>
            <w:tcW w:w="2126" w:type="dxa"/>
            <w:tcBorders>
              <w:top w:val="nil"/>
              <w:bottom w:val="nil"/>
            </w:tcBorders>
          </w:tcPr>
          <w:p w14:paraId="47EBBD10" w14:textId="77777777" w:rsidR="00BF35BB" w:rsidRDefault="008D796C" w:rsidP="00BF35BB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30F24B2E" w14:textId="77777777" w:rsidR="00BF35BB" w:rsidRDefault="00BF35BB" w:rsidP="00BF35BB">
            <w:pPr>
              <w:pStyle w:val="Dates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25 min Fun &amp; </w:t>
            </w:r>
            <w:proofErr w:type="spellStart"/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Saxy</w:t>
            </w:r>
            <w:proofErr w:type="spellEnd"/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Workout</w:t>
            </w:r>
          </w:p>
          <w:p w14:paraId="33FC3F78" w14:textId="3700B37B" w:rsidR="00BF35BB" w:rsidRPr="00BF35BB" w:rsidRDefault="00BF35BB" w:rsidP="00BF35B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8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https://youtu.be/AzhCzMF4W_0</w:t>
              </w:r>
            </w:hyperlink>
          </w:p>
          <w:p w14:paraId="65E09EF9" w14:textId="1E04309E" w:rsidR="00BF35BB" w:rsidRPr="00E72F81" w:rsidRDefault="00BF35BB" w:rsidP="002B61E3">
            <w:pPr>
              <w:pStyle w:val="Dat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533732CC" w14:textId="77777777" w:rsidR="0097633D" w:rsidRDefault="008D796C" w:rsidP="0097633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AE74A5B" w14:textId="77777777" w:rsidR="0097633D" w:rsidRDefault="0097633D" w:rsidP="0097633D">
            <w:pPr>
              <w:spacing w:before="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All-in-One Cardio</w:t>
            </w:r>
          </w:p>
          <w:p w14:paraId="2C2B72D6" w14:textId="53B9D32D" w:rsidR="0097633D" w:rsidRPr="0097633D" w:rsidRDefault="0097633D" w:rsidP="0097633D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39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https://youtu.be/JZeY8Ux6IYY</w:t>
              </w:r>
            </w:hyperlink>
          </w:p>
          <w:p w14:paraId="753FAB44" w14:textId="561FB5E4" w:rsidR="0097633D" w:rsidRPr="00E72F81" w:rsidRDefault="0097633D" w:rsidP="002B61E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CC05F21" w14:textId="77777777" w:rsidR="00BF35BB" w:rsidRDefault="008D796C" w:rsidP="00BF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36B86B00" w14:textId="77777777" w:rsidR="00BF35BB" w:rsidRDefault="00BF35BB" w:rsidP="00BF35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25 min Walking Hiit</w:t>
            </w:r>
          </w:p>
          <w:p w14:paraId="5D96645A" w14:textId="5E246EB8" w:rsidR="00BF35BB" w:rsidRPr="00BF35BB" w:rsidRDefault="00BF35BB" w:rsidP="00BF3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0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https://youtu.be/lA2rbZr7OWk</w:t>
              </w:r>
            </w:hyperlink>
          </w:p>
          <w:p w14:paraId="269A56BA" w14:textId="0A5E6B85" w:rsidR="00BF35BB" w:rsidRPr="00E72F81" w:rsidRDefault="00BF35BB" w:rsidP="002B6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229A78A" w14:textId="77777777" w:rsidR="0097633D" w:rsidRDefault="008D796C" w:rsidP="0097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62021E29" w14:textId="77777777" w:rsidR="0097633D" w:rsidRDefault="0097633D" w:rsidP="0097633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97633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45 min All-in-One (3 min balance, 10 min strength, 15 min cardio, stretch)</w:t>
            </w:r>
          </w:p>
          <w:p w14:paraId="44879139" w14:textId="18391C5F" w:rsidR="0097633D" w:rsidRPr="0097633D" w:rsidRDefault="0097633D" w:rsidP="009763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1" w:history="1">
              <w:r w:rsidRPr="0097633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https://youtu.be/JmPDiD4ekvs</w:t>
              </w:r>
            </w:hyperlink>
          </w:p>
          <w:p w14:paraId="09FDDD57" w14:textId="7A0D146F" w:rsidR="0097633D" w:rsidRPr="00E72F81" w:rsidRDefault="0097633D" w:rsidP="00C32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B759E3" w14:textId="77777777" w:rsidR="00BF35BB" w:rsidRDefault="008D796C" w:rsidP="00BF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8468BA1" w14:textId="77777777" w:rsidR="00BF35BB" w:rsidRDefault="00BF35BB" w:rsidP="00BF35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25 min Kickboxing</w:t>
            </w:r>
          </w:p>
          <w:p w14:paraId="657CF2C3" w14:textId="15F8E3C4" w:rsidR="00BF35BB" w:rsidRPr="00BF35BB" w:rsidRDefault="00BF35BB" w:rsidP="00BF3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2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https://youtu.be/7J75n3yQFB0</w:t>
              </w:r>
            </w:hyperlink>
          </w:p>
          <w:p w14:paraId="42EEF9A9" w14:textId="77777777" w:rsidR="00BF35BB" w:rsidRDefault="00BF35BB" w:rsidP="002B61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0F5D2" w14:textId="439A938C" w:rsidR="00BF35BB" w:rsidRPr="00BF35BB" w:rsidRDefault="00BF35BB" w:rsidP="00BF3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41BC31" w14:textId="77777777" w:rsidR="00BF35BB" w:rsidRDefault="008D796C" w:rsidP="00BF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0F630407" w14:textId="249D5139" w:rsidR="00BF35BB" w:rsidRDefault="00BF35BB" w:rsidP="00BF35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28 min All-in-One</w:t>
            </w:r>
          </w:p>
          <w:p w14:paraId="57D23E32" w14:textId="0A73968B" w:rsidR="00BF35BB" w:rsidRPr="00BF35BB" w:rsidRDefault="00BF35BB" w:rsidP="00BF35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3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https://youtu.be/JZeY8Ux6IYY</w:t>
              </w:r>
            </w:hyperlink>
          </w:p>
          <w:p w14:paraId="6A83615D" w14:textId="5CB1297B" w:rsidR="00BF35BB" w:rsidRPr="00353B75" w:rsidRDefault="00BF35BB" w:rsidP="004C5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25A6EB" w14:textId="77777777" w:rsidR="00BF35BB" w:rsidRDefault="008D796C" w:rsidP="00BF3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3C8C49E" w14:textId="77777777" w:rsidR="00BF35BB" w:rsidRDefault="00BF35BB" w:rsidP="00BF35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BF35BB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 min Cardio and Strength (45 sec exercise, 15 sec rest)</w:t>
            </w:r>
          </w:p>
          <w:p w14:paraId="445BB175" w14:textId="7D759B03" w:rsidR="00BF35BB" w:rsidRPr="00BF35BB" w:rsidRDefault="00BF35BB" w:rsidP="00BF35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44" w:history="1">
              <w:r w:rsidRPr="00BF35B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CA" w:eastAsia="en-CA"/>
                </w:rPr>
                <w:t>https://youtu.be/MvgTAzg_UcM</w:t>
              </w:r>
            </w:hyperlink>
          </w:p>
          <w:p w14:paraId="4D3B122A" w14:textId="466EFE1D" w:rsidR="00BF35BB" w:rsidRPr="00BD6226" w:rsidRDefault="00BF35BB" w:rsidP="00C32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7F" w:rsidRPr="00C35BAE" w14:paraId="19F4FF52" w14:textId="77777777" w:rsidTr="008D796C">
        <w:trPr>
          <w:trHeight w:hRule="exact" w:val="87"/>
        </w:trPr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C3267F" w:rsidRPr="00B14439" w:rsidRDefault="00C3267F" w:rsidP="00C32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14:paraId="7A30D66C" w14:textId="77777777" w:rsidR="00C3267F" w:rsidRDefault="00C3267F" w:rsidP="00C32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bottom w:val="single" w:sz="6" w:space="0" w:color="BFBFBF" w:themeColor="background1" w:themeShade="BF"/>
            </w:tcBorders>
          </w:tcPr>
          <w:p w14:paraId="3E9EF228" w14:textId="77777777" w:rsidR="00C3267F" w:rsidRPr="00B14439" w:rsidRDefault="00C3267F" w:rsidP="00C32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CCB5C" w14:textId="77777777" w:rsidR="00C3267F" w:rsidRDefault="00C3267F" w:rsidP="00C3267F"/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278AA" w14:textId="77777777" w:rsidR="00C3267F" w:rsidRDefault="00C3267F" w:rsidP="00C3267F"/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EF7E" w14:textId="77777777" w:rsidR="00C3267F" w:rsidRDefault="00C3267F" w:rsidP="00C3267F">
            <w:pPr>
              <w:pStyle w:val="Dates"/>
              <w:jc w:val="left"/>
            </w:pPr>
          </w:p>
        </w:tc>
        <w:tc>
          <w:tcPr>
            <w:tcW w:w="2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C3267F" w:rsidRPr="00AD542B" w:rsidRDefault="00C3267F" w:rsidP="00C32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466377" w14:textId="0D94DC85" w:rsidR="006A334F" w:rsidRPr="00E24F5A" w:rsidRDefault="006A334F" w:rsidP="005C7D5F">
      <w:pPr>
        <w:rPr>
          <w:sz w:val="20"/>
          <w:szCs w:val="20"/>
        </w:rPr>
      </w:pPr>
    </w:p>
    <w:p w14:paraId="6DE5A605" w14:textId="77777777" w:rsidR="00353B75" w:rsidRPr="00E24F5A" w:rsidRDefault="00353B75">
      <w:pPr>
        <w:rPr>
          <w:sz w:val="20"/>
          <w:szCs w:val="20"/>
        </w:rPr>
      </w:pPr>
    </w:p>
    <w:sectPr w:rsidR="00353B75" w:rsidRPr="00E24F5A" w:rsidSect="00A84573">
      <w:pgSz w:w="15840" w:h="12240" w:orient="landscape"/>
      <w:pgMar w:top="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D480" w14:textId="77777777" w:rsidR="00A84573" w:rsidRDefault="00A84573">
      <w:pPr>
        <w:spacing w:before="0" w:after="0"/>
      </w:pPr>
      <w:r>
        <w:separator/>
      </w:r>
    </w:p>
  </w:endnote>
  <w:endnote w:type="continuationSeparator" w:id="0">
    <w:p w14:paraId="5B180580" w14:textId="77777777" w:rsidR="00A84573" w:rsidRDefault="00A845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FA3C" w14:textId="77777777" w:rsidR="00A84573" w:rsidRDefault="00A84573">
      <w:pPr>
        <w:spacing w:before="0" w:after="0"/>
      </w:pPr>
      <w:r>
        <w:separator/>
      </w:r>
    </w:p>
  </w:footnote>
  <w:footnote w:type="continuationSeparator" w:id="0">
    <w:p w14:paraId="02ED1F2E" w14:textId="77777777" w:rsidR="00A84573" w:rsidRDefault="00A845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07A1D"/>
    <w:rsid w:val="000118B6"/>
    <w:rsid w:val="00014C6E"/>
    <w:rsid w:val="00017971"/>
    <w:rsid w:val="0002191A"/>
    <w:rsid w:val="0004269D"/>
    <w:rsid w:val="00043170"/>
    <w:rsid w:val="00043186"/>
    <w:rsid w:val="00052655"/>
    <w:rsid w:val="00056814"/>
    <w:rsid w:val="000628DB"/>
    <w:rsid w:val="00064EB3"/>
    <w:rsid w:val="0006779F"/>
    <w:rsid w:val="00072C9F"/>
    <w:rsid w:val="00074323"/>
    <w:rsid w:val="00074405"/>
    <w:rsid w:val="000A20FE"/>
    <w:rsid w:val="000C4BA6"/>
    <w:rsid w:val="000D3580"/>
    <w:rsid w:val="000E4F04"/>
    <w:rsid w:val="000F1B8B"/>
    <w:rsid w:val="00101D0E"/>
    <w:rsid w:val="001031C4"/>
    <w:rsid w:val="00110D86"/>
    <w:rsid w:val="0011772B"/>
    <w:rsid w:val="0012277E"/>
    <w:rsid w:val="001227CA"/>
    <w:rsid w:val="001250BF"/>
    <w:rsid w:val="001343AB"/>
    <w:rsid w:val="00137D17"/>
    <w:rsid w:val="00150D8E"/>
    <w:rsid w:val="00155773"/>
    <w:rsid w:val="001745B5"/>
    <w:rsid w:val="00183D4A"/>
    <w:rsid w:val="0019501B"/>
    <w:rsid w:val="001A0315"/>
    <w:rsid w:val="001A3A8D"/>
    <w:rsid w:val="001B04C1"/>
    <w:rsid w:val="001B09AF"/>
    <w:rsid w:val="001B3E6F"/>
    <w:rsid w:val="001C5DC3"/>
    <w:rsid w:val="001E233F"/>
    <w:rsid w:val="001E44F2"/>
    <w:rsid w:val="001F5951"/>
    <w:rsid w:val="001F6F9B"/>
    <w:rsid w:val="0022366D"/>
    <w:rsid w:val="00243C83"/>
    <w:rsid w:val="002465A0"/>
    <w:rsid w:val="002471F3"/>
    <w:rsid w:val="00262CDD"/>
    <w:rsid w:val="0027720C"/>
    <w:rsid w:val="0028361C"/>
    <w:rsid w:val="00286D25"/>
    <w:rsid w:val="002A0C48"/>
    <w:rsid w:val="002A5844"/>
    <w:rsid w:val="002B2984"/>
    <w:rsid w:val="002B61E3"/>
    <w:rsid w:val="002C3AEB"/>
    <w:rsid w:val="002E0FDB"/>
    <w:rsid w:val="002E467C"/>
    <w:rsid w:val="002E71B8"/>
    <w:rsid w:val="002F6E35"/>
    <w:rsid w:val="002F6EDB"/>
    <w:rsid w:val="0030532D"/>
    <w:rsid w:val="0030703E"/>
    <w:rsid w:val="003113AC"/>
    <w:rsid w:val="003203BB"/>
    <w:rsid w:val="00330121"/>
    <w:rsid w:val="003330CD"/>
    <w:rsid w:val="00353B75"/>
    <w:rsid w:val="003600D1"/>
    <w:rsid w:val="00363230"/>
    <w:rsid w:val="0036701D"/>
    <w:rsid w:val="0038612F"/>
    <w:rsid w:val="00386F79"/>
    <w:rsid w:val="003955B2"/>
    <w:rsid w:val="00396529"/>
    <w:rsid w:val="003B5717"/>
    <w:rsid w:val="003B5DC8"/>
    <w:rsid w:val="003C46A9"/>
    <w:rsid w:val="003D7DDA"/>
    <w:rsid w:val="003E295A"/>
    <w:rsid w:val="003E6FFA"/>
    <w:rsid w:val="003F7E15"/>
    <w:rsid w:val="00406C2A"/>
    <w:rsid w:val="00413E67"/>
    <w:rsid w:val="00437910"/>
    <w:rsid w:val="00447C5C"/>
    <w:rsid w:val="00454FED"/>
    <w:rsid w:val="004602D2"/>
    <w:rsid w:val="00466CB1"/>
    <w:rsid w:val="00480905"/>
    <w:rsid w:val="004828EE"/>
    <w:rsid w:val="00491007"/>
    <w:rsid w:val="00497B56"/>
    <w:rsid w:val="004B7C88"/>
    <w:rsid w:val="004C53AB"/>
    <w:rsid w:val="004C5B17"/>
    <w:rsid w:val="004E00D4"/>
    <w:rsid w:val="004F3BBE"/>
    <w:rsid w:val="00502497"/>
    <w:rsid w:val="00502E32"/>
    <w:rsid w:val="00507807"/>
    <w:rsid w:val="00520B65"/>
    <w:rsid w:val="0052646A"/>
    <w:rsid w:val="00532AA9"/>
    <w:rsid w:val="00535E88"/>
    <w:rsid w:val="0054189C"/>
    <w:rsid w:val="00551FBF"/>
    <w:rsid w:val="005562FE"/>
    <w:rsid w:val="00557989"/>
    <w:rsid w:val="00560457"/>
    <w:rsid w:val="005660AD"/>
    <w:rsid w:val="00571C38"/>
    <w:rsid w:val="005852AA"/>
    <w:rsid w:val="00591B00"/>
    <w:rsid w:val="00592610"/>
    <w:rsid w:val="005B057E"/>
    <w:rsid w:val="005C6E56"/>
    <w:rsid w:val="005C7D5F"/>
    <w:rsid w:val="005E3FA5"/>
    <w:rsid w:val="005E4BC4"/>
    <w:rsid w:val="005E53FB"/>
    <w:rsid w:val="005E7709"/>
    <w:rsid w:val="00614E78"/>
    <w:rsid w:val="006209AB"/>
    <w:rsid w:val="00664D21"/>
    <w:rsid w:val="00667036"/>
    <w:rsid w:val="006717F6"/>
    <w:rsid w:val="00683097"/>
    <w:rsid w:val="006A0126"/>
    <w:rsid w:val="006A2649"/>
    <w:rsid w:val="006A334F"/>
    <w:rsid w:val="006C4B62"/>
    <w:rsid w:val="006C78EC"/>
    <w:rsid w:val="006D09C7"/>
    <w:rsid w:val="006D7AB1"/>
    <w:rsid w:val="0070414F"/>
    <w:rsid w:val="00706AB8"/>
    <w:rsid w:val="007071CD"/>
    <w:rsid w:val="00721307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28D1"/>
    <w:rsid w:val="007D63CA"/>
    <w:rsid w:val="007F4507"/>
    <w:rsid w:val="00823713"/>
    <w:rsid w:val="008341F0"/>
    <w:rsid w:val="0083747F"/>
    <w:rsid w:val="008711AC"/>
    <w:rsid w:val="00874C9A"/>
    <w:rsid w:val="008761D2"/>
    <w:rsid w:val="008B524E"/>
    <w:rsid w:val="008D796C"/>
    <w:rsid w:val="008D7CFE"/>
    <w:rsid w:val="008E4B76"/>
    <w:rsid w:val="00900813"/>
    <w:rsid w:val="00901FCF"/>
    <w:rsid w:val="009035F5"/>
    <w:rsid w:val="00914257"/>
    <w:rsid w:val="009162CE"/>
    <w:rsid w:val="009239EB"/>
    <w:rsid w:val="009244C2"/>
    <w:rsid w:val="00933170"/>
    <w:rsid w:val="00944085"/>
    <w:rsid w:val="00946A27"/>
    <w:rsid w:val="009554D7"/>
    <w:rsid w:val="009757E4"/>
    <w:rsid w:val="0097633D"/>
    <w:rsid w:val="00985970"/>
    <w:rsid w:val="00994D1A"/>
    <w:rsid w:val="009A0FFF"/>
    <w:rsid w:val="009A331C"/>
    <w:rsid w:val="009A6FFD"/>
    <w:rsid w:val="009B0542"/>
    <w:rsid w:val="009B56C8"/>
    <w:rsid w:val="009C111D"/>
    <w:rsid w:val="00A445C5"/>
    <w:rsid w:val="00A4654E"/>
    <w:rsid w:val="00A57D67"/>
    <w:rsid w:val="00A626E2"/>
    <w:rsid w:val="00A73BBF"/>
    <w:rsid w:val="00A81500"/>
    <w:rsid w:val="00A84573"/>
    <w:rsid w:val="00A85747"/>
    <w:rsid w:val="00AB29FA"/>
    <w:rsid w:val="00AB7640"/>
    <w:rsid w:val="00AC5FFA"/>
    <w:rsid w:val="00AD02C3"/>
    <w:rsid w:val="00AD542B"/>
    <w:rsid w:val="00AD6A4F"/>
    <w:rsid w:val="00AD7677"/>
    <w:rsid w:val="00AD7FC4"/>
    <w:rsid w:val="00B14439"/>
    <w:rsid w:val="00B2258A"/>
    <w:rsid w:val="00B27E18"/>
    <w:rsid w:val="00B30F61"/>
    <w:rsid w:val="00B5694F"/>
    <w:rsid w:val="00B620D3"/>
    <w:rsid w:val="00B70858"/>
    <w:rsid w:val="00B73763"/>
    <w:rsid w:val="00B8151A"/>
    <w:rsid w:val="00B95C00"/>
    <w:rsid w:val="00BA4568"/>
    <w:rsid w:val="00BB6A94"/>
    <w:rsid w:val="00BC0A6B"/>
    <w:rsid w:val="00BC2AE9"/>
    <w:rsid w:val="00BC6AA8"/>
    <w:rsid w:val="00BD09B1"/>
    <w:rsid w:val="00BD6226"/>
    <w:rsid w:val="00BF35BB"/>
    <w:rsid w:val="00C02182"/>
    <w:rsid w:val="00C042FC"/>
    <w:rsid w:val="00C049D4"/>
    <w:rsid w:val="00C076DA"/>
    <w:rsid w:val="00C11D39"/>
    <w:rsid w:val="00C16722"/>
    <w:rsid w:val="00C273F3"/>
    <w:rsid w:val="00C3267F"/>
    <w:rsid w:val="00C32DEC"/>
    <w:rsid w:val="00C35BAE"/>
    <w:rsid w:val="00C430C9"/>
    <w:rsid w:val="00C43557"/>
    <w:rsid w:val="00C438FC"/>
    <w:rsid w:val="00C62D48"/>
    <w:rsid w:val="00C65B8A"/>
    <w:rsid w:val="00C71D73"/>
    <w:rsid w:val="00C7735D"/>
    <w:rsid w:val="00C94A25"/>
    <w:rsid w:val="00CA10CF"/>
    <w:rsid w:val="00CB1C1C"/>
    <w:rsid w:val="00CC57C3"/>
    <w:rsid w:val="00CD189B"/>
    <w:rsid w:val="00CD4F46"/>
    <w:rsid w:val="00D02DA8"/>
    <w:rsid w:val="00D068CF"/>
    <w:rsid w:val="00D10033"/>
    <w:rsid w:val="00D15E1E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0EB3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DF6BAE"/>
    <w:rsid w:val="00E02644"/>
    <w:rsid w:val="00E03550"/>
    <w:rsid w:val="00E06EBF"/>
    <w:rsid w:val="00E24F5A"/>
    <w:rsid w:val="00E31C87"/>
    <w:rsid w:val="00E37AF2"/>
    <w:rsid w:val="00E45021"/>
    <w:rsid w:val="00E5227B"/>
    <w:rsid w:val="00E5377F"/>
    <w:rsid w:val="00E54979"/>
    <w:rsid w:val="00E54E11"/>
    <w:rsid w:val="00E61FD2"/>
    <w:rsid w:val="00E72F81"/>
    <w:rsid w:val="00E836C3"/>
    <w:rsid w:val="00E92AF8"/>
    <w:rsid w:val="00E92F82"/>
    <w:rsid w:val="00E96C21"/>
    <w:rsid w:val="00EA1691"/>
    <w:rsid w:val="00EB320B"/>
    <w:rsid w:val="00EC1740"/>
    <w:rsid w:val="00EC1E56"/>
    <w:rsid w:val="00EC379A"/>
    <w:rsid w:val="00EC5B32"/>
    <w:rsid w:val="00ED0EC7"/>
    <w:rsid w:val="00F07724"/>
    <w:rsid w:val="00F23F00"/>
    <w:rsid w:val="00F249DD"/>
    <w:rsid w:val="00F30136"/>
    <w:rsid w:val="00F351E1"/>
    <w:rsid w:val="00F5037A"/>
    <w:rsid w:val="00F80711"/>
    <w:rsid w:val="00FA21CA"/>
    <w:rsid w:val="00FA281B"/>
    <w:rsid w:val="00FA5402"/>
    <w:rsid w:val="00FA686D"/>
    <w:rsid w:val="00FB0B6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jfjX8Q_-B18" TargetMode="External"/><Relationship Id="rId18" Type="http://schemas.openxmlformats.org/officeDocument/2006/relationships/hyperlink" Target="https://youtu.be/QNz9RVgRk4M" TargetMode="External"/><Relationship Id="rId26" Type="http://schemas.openxmlformats.org/officeDocument/2006/relationships/hyperlink" Target="https://youtu.be/d7r-oFTfK34" TargetMode="External"/><Relationship Id="rId39" Type="http://schemas.openxmlformats.org/officeDocument/2006/relationships/hyperlink" Target="https://youtu.be/JZeY8Ux6IYY" TargetMode="External"/><Relationship Id="rId21" Type="http://schemas.openxmlformats.org/officeDocument/2006/relationships/hyperlink" Target="https://youtu.be/CyAlsgB8M3g" TargetMode="External"/><Relationship Id="rId34" Type="http://schemas.openxmlformats.org/officeDocument/2006/relationships/hyperlink" Target="https://youtu.be/PdOYcBCaQM0" TargetMode="External"/><Relationship Id="rId42" Type="http://schemas.openxmlformats.org/officeDocument/2006/relationships/hyperlink" Target="https://youtu.be/7J75n3yQFB0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3LpJSXiI3iA" TargetMode="External"/><Relationship Id="rId29" Type="http://schemas.openxmlformats.org/officeDocument/2006/relationships/hyperlink" Target="https://youtu.be/A2o3MZvQX4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gEECHy5tDKY" TargetMode="External"/><Relationship Id="rId24" Type="http://schemas.openxmlformats.org/officeDocument/2006/relationships/hyperlink" Target="https://youtu.be/RfLW9AJZhso" TargetMode="External"/><Relationship Id="rId32" Type="http://schemas.openxmlformats.org/officeDocument/2006/relationships/hyperlink" Target="https://youtu.be/TRzLLRR31f0" TargetMode="External"/><Relationship Id="rId37" Type="http://schemas.openxmlformats.org/officeDocument/2006/relationships/hyperlink" Target="https://youtu.be/zoKAN7UUTLQ" TargetMode="External"/><Relationship Id="rId40" Type="http://schemas.openxmlformats.org/officeDocument/2006/relationships/hyperlink" Target="https://youtu.be/lA2rbZr7OWk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outu.be/mT8AtEtyoDY" TargetMode="External"/><Relationship Id="rId23" Type="http://schemas.openxmlformats.org/officeDocument/2006/relationships/hyperlink" Target="https://youtu.be/oKD6uIe3i9c" TargetMode="External"/><Relationship Id="rId28" Type="http://schemas.openxmlformats.org/officeDocument/2006/relationships/hyperlink" Target="https://youtu.be/eYUx64kGXHc" TargetMode="External"/><Relationship Id="rId36" Type="http://schemas.openxmlformats.org/officeDocument/2006/relationships/hyperlink" Target="https://youtu.be/94Vy_wSkqtQ" TargetMode="External"/><Relationship Id="rId10" Type="http://schemas.openxmlformats.org/officeDocument/2006/relationships/hyperlink" Target="https://youtu.be/fUb8qRAN_ws" TargetMode="External"/><Relationship Id="rId19" Type="http://schemas.openxmlformats.org/officeDocument/2006/relationships/hyperlink" Target="https://youtu.be/kcGUHETOuPM" TargetMode="External"/><Relationship Id="rId31" Type="http://schemas.openxmlformats.org/officeDocument/2006/relationships/hyperlink" Target="https://youtu.be/3LpJSXiI3iA" TargetMode="External"/><Relationship Id="rId44" Type="http://schemas.openxmlformats.org/officeDocument/2006/relationships/hyperlink" Target="https://youtu.be/MvgTAzg_Uc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EoyTf8Q7Fh4" TargetMode="External"/><Relationship Id="rId22" Type="http://schemas.openxmlformats.org/officeDocument/2006/relationships/hyperlink" Target="https://youtu.be/nTTFZJnEw3c" TargetMode="External"/><Relationship Id="rId27" Type="http://schemas.openxmlformats.org/officeDocument/2006/relationships/hyperlink" Target="https://youtu.be/GjYYXkjdpZQ" TargetMode="External"/><Relationship Id="rId30" Type="http://schemas.openxmlformats.org/officeDocument/2006/relationships/hyperlink" Target="https://youtu.be/-PDOpXTC3mc" TargetMode="External"/><Relationship Id="rId35" Type="http://schemas.openxmlformats.org/officeDocument/2006/relationships/hyperlink" Target="https://youtu.be/3B1b7dW2EbI" TargetMode="External"/><Relationship Id="rId43" Type="http://schemas.openxmlformats.org/officeDocument/2006/relationships/hyperlink" Target="https://youtu.be/JZeY8Ux6IYY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-ljjYyAbIyA" TargetMode="External"/><Relationship Id="rId17" Type="http://schemas.openxmlformats.org/officeDocument/2006/relationships/hyperlink" Target="https://youtu.be/04tKECRl6e4" TargetMode="External"/><Relationship Id="rId25" Type="http://schemas.openxmlformats.org/officeDocument/2006/relationships/hyperlink" Target="https://youtu.be/zoKAN7UUTLQ" TargetMode="External"/><Relationship Id="rId33" Type="http://schemas.openxmlformats.org/officeDocument/2006/relationships/hyperlink" Target="https://youtu.be/KJ-aPNbOz3g" TargetMode="External"/><Relationship Id="rId38" Type="http://schemas.openxmlformats.org/officeDocument/2006/relationships/hyperlink" Target="https://youtu.be/AzhCzMF4W_0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youtu.be/m0fEoy7bxXw" TargetMode="External"/><Relationship Id="rId41" Type="http://schemas.openxmlformats.org/officeDocument/2006/relationships/hyperlink" Target="https://youtu.be/JmPDiD4ekv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1957BE"/>
    <w:rsid w:val="0023308A"/>
    <w:rsid w:val="0029412D"/>
    <w:rsid w:val="002A5487"/>
    <w:rsid w:val="00310617"/>
    <w:rsid w:val="00362426"/>
    <w:rsid w:val="00362DFB"/>
    <w:rsid w:val="003801E8"/>
    <w:rsid w:val="00494BA2"/>
    <w:rsid w:val="004A5D30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9F4AC8"/>
    <w:rsid w:val="00A061CA"/>
    <w:rsid w:val="00B3093C"/>
    <w:rsid w:val="00B31AD3"/>
    <w:rsid w:val="00B40721"/>
    <w:rsid w:val="00C410DC"/>
    <w:rsid w:val="00C57BD6"/>
    <w:rsid w:val="00CF13E9"/>
    <w:rsid w:val="00D366AB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EE46ED"/>
    <w:rsid w:val="00F90963"/>
    <w:rsid w:val="00FC382B"/>
    <w:rsid w:val="00FD784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2024-03-01T01:49:00Z</dcterms:created>
  <dcterms:modified xsi:type="dcterms:W3CDTF">2024-03-01T02:10:00Z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