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4400"/>
      </w:tblGrid>
      <w:tr w:rsidR="007D63CA" w14:paraId="4AAA2C11" w14:textId="77777777" w:rsidTr="00837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2E2E2" w:themeFill="background2" w:themeFillTint="33"/>
          </w:tcPr>
          <w:p w14:paraId="03EB9D51" w14:textId="49607848" w:rsidR="007D63CA" w:rsidRPr="007D63CA" w:rsidRDefault="006A2649" w:rsidP="007D63CA">
            <w:pPr>
              <w:pStyle w:val="Month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54979">
              <w:rPr>
                <w:rFonts w:ascii="Arial" w:hAnsi="Arial" w:cs="Arial"/>
                <w:color w:val="auto"/>
                <w:sz w:val="48"/>
                <w:szCs w:val="48"/>
              </w:rPr>
              <w:t xml:space="preserve">IMPROVED </w:t>
            </w:r>
            <w:r w:rsidR="00E54979">
              <w:rPr>
                <w:rFonts w:ascii="Arial" w:hAnsi="Arial" w:cs="Arial"/>
                <w:color w:val="auto"/>
                <w:sz w:val="48"/>
                <w:szCs w:val="48"/>
              </w:rPr>
              <w:t xml:space="preserve">HEALTH </w:t>
            </w:r>
            <w:r w:rsidR="00235C57">
              <w:rPr>
                <w:rFonts w:ascii="Arial" w:hAnsi="Arial" w:cs="Arial"/>
                <w:color w:val="FF0000"/>
                <w:sz w:val="48"/>
                <w:szCs w:val="48"/>
              </w:rPr>
              <w:t>MARCH</w:t>
            </w:r>
            <w:r w:rsidR="007D63CA" w:rsidRPr="00E54979">
              <w:rPr>
                <w:rFonts w:ascii="Arial" w:hAnsi="Arial" w:cs="Arial"/>
                <w:color w:val="FF0000"/>
                <w:sz w:val="48"/>
                <w:szCs w:val="48"/>
              </w:rPr>
              <w:t xml:space="preserve"> </w:t>
            </w:r>
            <w:r w:rsidR="007D63CA" w:rsidRPr="00E54979">
              <w:rPr>
                <w:rFonts w:ascii="Arial" w:hAnsi="Arial" w:cs="Arial"/>
                <w:color w:val="auto"/>
                <w:sz w:val="48"/>
                <w:szCs w:val="48"/>
              </w:rPr>
              <w:t>WORKOUT CALENDAR</w:t>
            </w:r>
          </w:p>
        </w:tc>
      </w:tr>
      <w:tr w:rsidR="007D63CA" w14:paraId="3B8739C7" w14:textId="77777777" w:rsidTr="0083747F">
        <w:trPr>
          <w:trHeight w:hRule="exact"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</w:tcPr>
          <w:p w14:paraId="59B1BD2C" w14:textId="5BE6A6BE" w:rsidR="00664D21" w:rsidRDefault="0012277E" w:rsidP="00E54979">
            <w:pPr>
              <w:pStyle w:val="Title"/>
              <w:jc w:val="center"/>
              <w:rPr>
                <w:rFonts w:ascii="Arial" w:hAnsi="Arial" w:cs="Arial"/>
                <w:b w:val="0"/>
                <w:bCs w:val="0"/>
                <w:color w:val="0083B2" w:themeColor="accent3" w:themeShade="80"/>
                <w:sz w:val="32"/>
                <w:szCs w:val="32"/>
              </w:rPr>
            </w:pPr>
            <w:r w:rsidRPr="00235C57">
              <w:rPr>
                <w:rFonts w:ascii="Arial" w:hAnsi="Arial" w:cs="Arial"/>
                <w:color w:val="FF0000"/>
                <w:sz w:val="32"/>
                <w:szCs w:val="32"/>
              </w:rPr>
              <w:t>BEGINNER</w:t>
            </w:r>
            <w:r w:rsidR="00FB0B6A" w:rsidRPr="00235C57">
              <w:rPr>
                <w:rFonts w:ascii="Arial" w:hAnsi="Arial" w:cs="Arial"/>
                <w:color w:val="FF0000"/>
                <w:sz w:val="32"/>
                <w:szCs w:val="32"/>
              </w:rPr>
              <w:t xml:space="preserve"> LEVEL</w:t>
            </w:r>
            <w:r w:rsidR="00E54979" w:rsidRPr="00235C57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="00E54979" w:rsidRPr="0083747F">
              <w:rPr>
                <w:rFonts w:ascii="Arial" w:hAnsi="Arial" w:cs="Arial"/>
                <w:color w:val="0083B2" w:themeColor="accent3" w:themeShade="80"/>
                <w:sz w:val="32"/>
                <w:szCs w:val="32"/>
              </w:rPr>
              <w:t>WORKOUTS</w:t>
            </w:r>
            <w:r w:rsidR="00591B00" w:rsidRPr="0083747F">
              <w:rPr>
                <w:rFonts w:ascii="Arial" w:hAnsi="Arial" w:cs="Arial"/>
                <w:color w:val="0083B2" w:themeColor="accent3" w:themeShade="80"/>
                <w:sz w:val="32"/>
                <w:szCs w:val="32"/>
              </w:rPr>
              <w:t xml:space="preserve"> </w:t>
            </w:r>
            <w:r w:rsidR="00653D2C">
              <w:rPr>
                <w:rFonts w:ascii="Arial" w:hAnsi="Arial" w:cs="Arial"/>
                <w:color w:val="0083B2" w:themeColor="accent3" w:themeShade="80"/>
                <w:sz w:val="32"/>
                <w:szCs w:val="32"/>
              </w:rPr>
              <w:t>(add on more workouts to suit YOU)</w:t>
            </w:r>
          </w:p>
          <w:p w14:paraId="7D24AE8F" w14:textId="2DACAAEE" w:rsidR="00653D2C" w:rsidRPr="0083747F" w:rsidRDefault="00653D2C" w:rsidP="00E54979">
            <w:pPr>
              <w:pStyle w:val="Title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tbl>
      <w:tblPr>
        <w:tblStyle w:val="TableCalendar"/>
        <w:tblW w:w="5193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135"/>
        <w:gridCol w:w="2128"/>
        <w:gridCol w:w="2140"/>
        <w:gridCol w:w="2134"/>
        <w:gridCol w:w="2134"/>
        <w:gridCol w:w="2134"/>
        <w:gridCol w:w="2134"/>
      </w:tblGrid>
      <w:tr w:rsidR="002F6E35" w:rsidRPr="00C35BAE" w14:paraId="0A30883A" w14:textId="77777777" w:rsidTr="00F60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tcW w:w="2135" w:type="dxa"/>
            <w:shd w:val="clear" w:color="auto" w:fill="E2E2E2" w:themeFill="background2" w:themeFillTint="33"/>
          </w:tcPr>
          <w:p w14:paraId="4DC056DE" w14:textId="7F2A69BD" w:rsidR="002F6E35" w:rsidRPr="00E54979" w:rsidRDefault="00900813">
            <w:pPr>
              <w:pStyle w:val="Days"/>
              <w:rPr>
                <w:rFonts w:ascii="Arial" w:hAnsi="Arial" w:cs="Arial"/>
                <w:color w:val="auto"/>
              </w:rPr>
            </w:pPr>
            <w:r w:rsidRPr="00E54979">
              <w:rPr>
                <w:rFonts w:ascii="Arial" w:hAnsi="Arial" w:cs="Arial"/>
                <w:color w:val="auto"/>
              </w:rPr>
              <w:t>Sunday</w:t>
            </w:r>
            <w:r w:rsidR="003B5DC8" w:rsidRPr="00E54979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128" w:type="dxa"/>
            <w:shd w:val="clear" w:color="auto" w:fill="E2E2E2" w:themeFill="background2" w:themeFillTint="33"/>
          </w:tcPr>
          <w:p w14:paraId="66D16FBE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8650153"/>
                <w:placeholder>
                  <w:docPart w:val="8A2D092F2BB04FB38CF80640AED264EC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Monday</w:t>
                </w:r>
              </w:sdtContent>
            </w:sdt>
          </w:p>
        </w:tc>
        <w:tc>
          <w:tcPr>
            <w:tcW w:w="2140" w:type="dxa"/>
            <w:shd w:val="clear" w:color="auto" w:fill="E2E2E2" w:themeFill="background2" w:themeFillTint="33"/>
          </w:tcPr>
          <w:p w14:paraId="0BB8B7D9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517691135"/>
                <w:placeholder>
                  <w:docPart w:val="C812015544104C0B94AB334256E95FA8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Tuesday</w:t>
                </w:r>
              </w:sdtContent>
            </w:sdt>
          </w:p>
        </w:tc>
        <w:tc>
          <w:tcPr>
            <w:tcW w:w="2134" w:type="dxa"/>
            <w:shd w:val="clear" w:color="auto" w:fill="E2E2E2" w:themeFill="background2" w:themeFillTint="33"/>
          </w:tcPr>
          <w:p w14:paraId="4871C1EB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684429625"/>
                <w:placeholder>
                  <w:docPart w:val="7CF24C75E96D445694CB1CBC7AA64893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Wednesday</w:t>
                </w:r>
              </w:sdtContent>
            </w:sdt>
          </w:p>
        </w:tc>
        <w:tc>
          <w:tcPr>
            <w:tcW w:w="2134" w:type="dxa"/>
            <w:shd w:val="clear" w:color="auto" w:fill="E2E2E2" w:themeFill="background2" w:themeFillTint="33"/>
          </w:tcPr>
          <w:p w14:paraId="4F293627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188375605"/>
                <w:placeholder>
                  <w:docPart w:val="F8487B9C488A4F0C85370954E537509A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Thursday</w:t>
                </w:r>
              </w:sdtContent>
            </w:sdt>
          </w:p>
        </w:tc>
        <w:tc>
          <w:tcPr>
            <w:tcW w:w="2134" w:type="dxa"/>
            <w:shd w:val="clear" w:color="auto" w:fill="E2E2E2" w:themeFill="background2" w:themeFillTint="33"/>
          </w:tcPr>
          <w:p w14:paraId="7B0F5194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991825489"/>
                <w:placeholder>
                  <w:docPart w:val="3DB4B1B9F874422DBB4A36045D293A79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Friday</w:t>
                </w:r>
              </w:sdtContent>
            </w:sdt>
          </w:p>
        </w:tc>
        <w:tc>
          <w:tcPr>
            <w:tcW w:w="2134" w:type="dxa"/>
            <w:shd w:val="clear" w:color="auto" w:fill="E2E2E2" w:themeFill="background2" w:themeFillTint="33"/>
          </w:tcPr>
          <w:p w14:paraId="15B98BAF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15736794"/>
                <w:placeholder>
                  <w:docPart w:val="FC4193D2A6C24610AE6150E3EEE1759E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Saturday</w:t>
                </w:r>
              </w:sdtContent>
            </w:sdt>
          </w:p>
        </w:tc>
      </w:tr>
      <w:tr w:rsidR="00F60E28" w:rsidRPr="00C35BAE" w14:paraId="1726322F" w14:textId="77777777" w:rsidTr="009A3102">
        <w:trPr>
          <w:trHeight w:val="1691"/>
        </w:trPr>
        <w:tc>
          <w:tcPr>
            <w:tcW w:w="2135" w:type="dxa"/>
            <w:tcBorders>
              <w:bottom w:val="nil"/>
            </w:tcBorders>
            <w:shd w:val="clear" w:color="auto" w:fill="FFFFCC" w:themeFill="accent6" w:themeFillTint="33"/>
          </w:tcPr>
          <w:p w14:paraId="7B70D3F3" w14:textId="3B990FC4" w:rsidR="00F60E28" w:rsidRDefault="00F60E28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Anytime you need motivation…</w:t>
            </w:r>
          </w:p>
          <w:p w14:paraId="3E73E306" w14:textId="77777777" w:rsidR="00F60E28" w:rsidRDefault="00F60E28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2CD143A" w14:textId="1F10FBDF" w:rsidR="00F60E28" w:rsidRDefault="00F60E28" w:rsidP="00F60E28">
            <w:pPr>
              <w:pStyle w:val="Dates"/>
              <w:jc w:val="left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10 min </w:t>
            </w:r>
            <w:r w:rsidRPr="00BD622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Gentle Motivation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al Walk</w:t>
            </w:r>
          </w:p>
          <w:p w14:paraId="02E6CFC6" w14:textId="408DDE1F" w:rsidR="00F60E28" w:rsidRPr="00480905" w:rsidRDefault="00000000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0" w:history="1">
              <w:r w:rsidR="00F60E28" w:rsidRPr="00BD622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https://youtu.be/Rno9I77zWi4</w:t>
              </w:r>
            </w:hyperlink>
          </w:p>
        </w:tc>
        <w:tc>
          <w:tcPr>
            <w:tcW w:w="2128" w:type="dxa"/>
            <w:tcBorders>
              <w:bottom w:val="nil"/>
            </w:tcBorders>
            <w:shd w:val="clear" w:color="auto" w:fill="FFFFCC" w:themeFill="accent6" w:themeFillTint="33"/>
          </w:tcPr>
          <w:p w14:paraId="7F34B20C" w14:textId="77777777" w:rsidR="00F60E28" w:rsidRPr="00353B75" w:rsidRDefault="00F60E28" w:rsidP="00F60E28">
            <w:pPr>
              <w:rPr>
                <w:rFonts w:ascii="Arial" w:hAnsi="Arial" w:cs="Arial"/>
                <w:b/>
                <w:bCs/>
                <w:color w:val="007BB8"/>
                <w:sz w:val="20"/>
                <w:szCs w:val="20"/>
              </w:rPr>
            </w:pPr>
            <w:r w:rsidRPr="00353B75">
              <w:rPr>
                <w:rFonts w:ascii="Arial" w:hAnsi="Arial" w:cs="Arial"/>
                <w:b/>
                <w:bCs/>
                <w:color w:val="007BB8"/>
                <w:sz w:val="20"/>
                <w:szCs w:val="20"/>
              </w:rPr>
              <w:t>STRETCHES to add</w:t>
            </w:r>
          </w:p>
          <w:p w14:paraId="239F7763" w14:textId="77777777" w:rsidR="00F60E28" w:rsidRPr="00353B75" w:rsidRDefault="00F60E28" w:rsidP="00F60E28">
            <w:pPr>
              <w:rPr>
                <w:rFonts w:ascii="Arial" w:hAnsi="Arial" w:cs="Arial"/>
                <w:b/>
                <w:bCs/>
                <w:color w:val="007BB8"/>
                <w:sz w:val="20"/>
                <w:szCs w:val="20"/>
              </w:rPr>
            </w:pPr>
            <w:r w:rsidRPr="00353B75">
              <w:rPr>
                <w:rFonts w:ascii="Arial" w:hAnsi="Arial" w:cs="Arial"/>
                <w:b/>
                <w:bCs/>
                <w:color w:val="007BB8"/>
                <w:sz w:val="20"/>
                <w:szCs w:val="20"/>
              </w:rPr>
              <w:t>on anytime:</w:t>
            </w:r>
          </w:p>
          <w:p w14:paraId="37B3E2B6" w14:textId="77777777" w:rsidR="00F60E28" w:rsidRPr="00353B75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  <w:r w:rsidRPr="00353B75">
              <w:rPr>
                <w:rFonts w:ascii="Arial" w:hAnsi="Arial" w:cs="Arial"/>
                <w:sz w:val="20"/>
                <w:szCs w:val="20"/>
              </w:rPr>
              <w:t>20 min Stretch &amp; Mindfulness:</w:t>
            </w:r>
          </w:p>
          <w:p w14:paraId="6BBD82F8" w14:textId="0B0D407B" w:rsidR="00F60E28" w:rsidRPr="00E72F81" w:rsidRDefault="00000000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1" w:history="1">
              <w:r w:rsidR="00F60E28" w:rsidRPr="00353B7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https://youtu.be/fUb8qRAN_ws</w:t>
              </w:r>
            </w:hyperlink>
          </w:p>
        </w:tc>
        <w:tc>
          <w:tcPr>
            <w:tcW w:w="2140" w:type="dxa"/>
            <w:tcBorders>
              <w:bottom w:val="nil"/>
            </w:tcBorders>
            <w:shd w:val="clear" w:color="auto" w:fill="FFFFCC" w:themeFill="accent6" w:themeFillTint="33"/>
          </w:tcPr>
          <w:p w14:paraId="3A3E515E" w14:textId="77777777" w:rsidR="00F60E28" w:rsidRPr="00353B75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  <w:r w:rsidRPr="00353B75">
              <w:rPr>
                <w:rFonts w:ascii="Arial" w:hAnsi="Arial" w:cs="Arial"/>
                <w:sz w:val="20"/>
                <w:szCs w:val="20"/>
              </w:rPr>
              <w:t>5 min Stretch:</w:t>
            </w:r>
          </w:p>
          <w:p w14:paraId="03C460F6" w14:textId="77777777" w:rsidR="00F60E28" w:rsidRPr="00353B75" w:rsidRDefault="00000000" w:rsidP="00F60E28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2" w:history="1">
              <w:r w:rsidR="00F60E28" w:rsidRPr="00353B7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https://youtu.be/gEECHy5tDKY</w:t>
              </w:r>
            </w:hyperlink>
          </w:p>
          <w:p w14:paraId="1FC880BB" w14:textId="77777777" w:rsidR="00F60E28" w:rsidRPr="00353B75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  <w:r w:rsidRPr="00353B75">
              <w:rPr>
                <w:rFonts w:ascii="Arial" w:hAnsi="Arial" w:cs="Arial"/>
                <w:sz w:val="20"/>
                <w:szCs w:val="20"/>
              </w:rPr>
              <w:t>13 min Stretch:</w:t>
            </w:r>
          </w:p>
          <w:p w14:paraId="69FF44B9" w14:textId="77777777" w:rsidR="00F60E28" w:rsidRPr="00353B75" w:rsidRDefault="00000000" w:rsidP="00F60E28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F60E28" w:rsidRPr="00353B7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https://youtu.be/-ljjYyAbIyA</w:t>
              </w:r>
            </w:hyperlink>
          </w:p>
          <w:p w14:paraId="60564C18" w14:textId="10BC4DD1" w:rsidR="00F60E28" w:rsidRPr="00E72F81" w:rsidRDefault="00F60E28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nil"/>
            </w:tcBorders>
            <w:shd w:val="clear" w:color="auto" w:fill="F0FFBE" w:themeFill="accent1" w:themeFillTint="33"/>
          </w:tcPr>
          <w:p w14:paraId="15B839B2" w14:textId="77777777" w:rsidR="009A3102" w:rsidRDefault="009A3102" w:rsidP="009A3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Stretches to relieve back pain:</w:t>
            </w:r>
          </w:p>
          <w:p w14:paraId="578A1F8E" w14:textId="77777777" w:rsidR="009A3102" w:rsidRPr="00C049D4" w:rsidRDefault="00000000" w:rsidP="009A3102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9A3102" w:rsidRPr="00C049D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https://youtu.be/jfjX8Q_-B18</w:t>
              </w:r>
            </w:hyperlink>
          </w:p>
          <w:p w14:paraId="68E965C6" w14:textId="77777777" w:rsidR="009A3102" w:rsidRDefault="009A3102" w:rsidP="009A3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min Stretch:</w:t>
            </w:r>
          </w:p>
          <w:p w14:paraId="69B22A21" w14:textId="04493F6B" w:rsidR="00F60E28" w:rsidRPr="009A3102" w:rsidRDefault="00000000" w:rsidP="009A3102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5" w:history="1">
              <w:r w:rsidR="009A3102" w:rsidRPr="009A31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https://youtu.be/EoyTf8Q7Fh4</w:t>
              </w:r>
            </w:hyperlink>
          </w:p>
        </w:tc>
        <w:tc>
          <w:tcPr>
            <w:tcW w:w="2134" w:type="dxa"/>
            <w:tcBorders>
              <w:bottom w:val="nil"/>
            </w:tcBorders>
          </w:tcPr>
          <w:p w14:paraId="066392EF" w14:textId="77777777" w:rsidR="00653D2C" w:rsidRDefault="00653D2C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40B945D" w14:textId="77777777" w:rsidR="00653D2C" w:rsidRDefault="00653D2C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3072607" w14:textId="35088CBA" w:rsidR="00F60E28" w:rsidRPr="00E72F81" w:rsidRDefault="00653D2C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Stack workouts to get the amount of exercise you want (aim for 30 min). </w:t>
            </w:r>
          </w:p>
        </w:tc>
        <w:tc>
          <w:tcPr>
            <w:tcW w:w="2134" w:type="dxa"/>
            <w:tcBorders>
              <w:bottom w:val="nil"/>
            </w:tcBorders>
          </w:tcPr>
          <w:p w14:paraId="4AAC84A9" w14:textId="77777777" w:rsidR="00235C57" w:rsidRDefault="00235C57" w:rsidP="00235C57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  <w:p w14:paraId="763E0695" w14:textId="77777777" w:rsidR="00653D2C" w:rsidRDefault="00235C57" w:rsidP="00653D2C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235C5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15 min Healthy Walk</w:t>
            </w:r>
          </w:p>
          <w:p w14:paraId="42D6232B" w14:textId="3CA3E2BB" w:rsidR="00235C57" w:rsidRPr="00235C57" w:rsidRDefault="00235C57" w:rsidP="00653D2C">
            <w:pPr>
              <w:pStyle w:val="Date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16" w:history="1">
              <w:r w:rsidRPr="00235C57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https://youtu.be/sA645DcU2YA</w:t>
              </w:r>
            </w:hyperlink>
          </w:p>
          <w:p w14:paraId="744AC5EA" w14:textId="1E6C19CD" w:rsidR="00F60E28" w:rsidRPr="00E72F81" w:rsidRDefault="00F60E28" w:rsidP="00235C57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nil"/>
            </w:tcBorders>
          </w:tcPr>
          <w:p w14:paraId="50B8F50E" w14:textId="77777777" w:rsidR="00235C57" w:rsidRDefault="00235C57" w:rsidP="00235C57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14:paraId="6AB43F02" w14:textId="77777777" w:rsidR="00653D2C" w:rsidRDefault="00235C57" w:rsidP="00653D2C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235C5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15 min Beginner Walking Workout with hand weights</w:t>
            </w:r>
          </w:p>
          <w:p w14:paraId="4366BC9C" w14:textId="4FA792B6" w:rsidR="00235C57" w:rsidRPr="00235C57" w:rsidRDefault="00235C57" w:rsidP="00653D2C">
            <w:pPr>
              <w:pStyle w:val="Date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17" w:history="1">
              <w:r w:rsidRPr="00235C57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https://youtu.be/_d_egtI8GtE</w:t>
              </w:r>
            </w:hyperlink>
          </w:p>
          <w:p w14:paraId="73978715" w14:textId="1101FD67" w:rsidR="00F60E28" w:rsidRPr="00E72F81" w:rsidRDefault="00F60E28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60E28" w:rsidRPr="00C35BAE" w14:paraId="7CE807AA" w14:textId="77777777" w:rsidTr="00235C57">
        <w:trPr>
          <w:cantSplit/>
          <w:trHeight w:hRule="exact" w:val="80"/>
        </w:trPr>
        <w:tc>
          <w:tcPr>
            <w:tcW w:w="21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F5FEACD" w14:textId="4A0B9AB2" w:rsidR="00F60E28" w:rsidRPr="00E72F81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DBF7705" w14:textId="38AAADBE" w:rsidR="00F60E28" w:rsidRPr="00E72F81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545A54E" w14:textId="58BCF556" w:rsidR="00F60E28" w:rsidRPr="00E72F81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5BE35470" w14:textId="62771C9D" w:rsidR="00F60E28" w:rsidRPr="00E72F81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3B2B21E2" w14:textId="699DB6B5" w:rsidR="00F60E28" w:rsidRPr="00E72F81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00BFA2BD" w14:textId="02F4F149" w:rsidR="00F60E28" w:rsidRPr="00E72F81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52D2D2A6" w14:textId="6DBAC294" w:rsidR="00F60E28" w:rsidRPr="00E72F81" w:rsidRDefault="00F60E28" w:rsidP="00F60E28">
            <w:pPr>
              <w:spacing w:before="0" w:after="0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F60E28" w:rsidRPr="00C35BAE" w14:paraId="3F4DE4B8" w14:textId="77777777" w:rsidTr="00F60E28">
        <w:trPr>
          <w:trHeight w:val="772"/>
        </w:trPr>
        <w:tc>
          <w:tcPr>
            <w:tcW w:w="2135" w:type="dxa"/>
            <w:tcBorders>
              <w:top w:val="single" w:sz="6" w:space="0" w:color="BFBFBF" w:themeColor="background1" w:themeShade="BF"/>
              <w:bottom w:val="nil"/>
            </w:tcBorders>
          </w:tcPr>
          <w:p w14:paraId="1623A984" w14:textId="77777777" w:rsidR="00653D2C" w:rsidRDefault="00235C57" w:rsidP="00653D2C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14:paraId="26070E98" w14:textId="69A265AE" w:rsidR="00653D2C" w:rsidRPr="00653D2C" w:rsidRDefault="00653D2C" w:rsidP="00653D2C">
            <w:pPr>
              <w:pStyle w:val="Date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653D2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10 min Music from the 50’s, 60’s, 70’s </w:t>
            </w:r>
            <w:hyperlink r:id="rId18" w:history="1">
              <w:r w:rsidRPr="00653D2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https://youtu.be/pOGQlatXS5E</w:t>
              </w:r>
            </w:hyperlink>
          </w:p>
          <w:p w14:paraId="6C7AF67F" w14:textId="359B6F93" w:rsidR="00235C57" w:rsidRPr="00E72F81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6" w:space="0" w:color="BFBFBF" w:themeColor="background1" w:themeShade="BF"/>
              <w:bottom w:val="nil"/>
            </w:tcBorders>
          </w:tcPr>
          <w:p w14:paraId="602E2539" w14:textId="77777777" w:rsidR="00235C57" w:rsidRDefault="00235C57" w:rsidP="00235C57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14:paraId="78D5BB35" w14:textId="77777777" w:rsidR="00653D2C" w:rsidRDefault="00235C57" w:rsidP="00653D2C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235C5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30 min LISS workout</w:t>
            </w:r>
          </w:p>
          <w:p w14:paraId="444F5C26" w14:textId="18831BFF" w:rsidR="00235C57" w:rsidRPr="00E72F81" w:rsidRDefault="00235C57" w:rsidP="00653D2C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9" w:history="1">
              <w:r w:rsidRPr="00235C57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https://youtu.be/4hgdCe96mc0</w:t>
              </w:r>
            </w:hyperlink>
          </w:p>
        </w:tc>
        <w:tc>
          <w:tcPr>
            <w:tcW w:w="2140" w:type="dxa"/>
            <w:tcBorders>
              <w:top w:val="single" w:sz="6" w:space="0" w:color="BFBFBF" w:themeColor="background1" w:themeShade="BF"/>
              <w:bottom w:val="nil"/>
            </w:tcBorders>
          </w:tcPr>
          <w:p w14:paraId="5DAF8C5C" w14:textId="77777777" w:rsidR="00235C57" w:rsidRDefault="00235C57" w:rsidP="00235C57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14:paraId="614BCE24" w14:textId="38597699" w:rsidR="00235C57" w:rsidRDefault="00235C57" w:rsidP="00235C57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235C5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35 min Cardio and Strength (with instruction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)</w:t>
            </w:r>
          </w:p>
          <w:p w14:paraId="7D359B98" w14:textId="0EA81574" w:rsidR="00235C57" w:rsidRPr="00235C57" w:rsidRDefault="00235C57" w:rsidP="00235C57">
            <w:pPr>
              <w:pStyle w:val="Date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20" w:history="1">
              <w:r w:rsidRPr="00235C57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https://youtu.be/_ju90x3W_jg</w:t>
              </w:r>
            </w:hyperlink>
          </w:p>
          <w:p w14:paraId="338EFAF1" w14:textId="498D2994" w:rsidR="00235C57" w:rsidRPr="00E72F81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6" w:space="0" w:color="BFBFBF" w:themeColor="background1" w:themeShade="BF"/>
              <w:bottom w:val="nil"/>
            </w:tcBorders>
          </w:tcPr>
          <w:p w14:paraId="00D393CD" w14:textId="77777777" w:rsidR="00235C57" w:rsidRDefault="00235C57" w:rsidP="00235C57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  <w:p w14:paraId="3AA76CB3" w14:textId="77777777" w:rsidR="00653D2C" w:rsidRDefault="00235C57" w:rsidP="00653D2C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235C5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20 min Beginner Hiit</w:t>
            </w:r>
          </w:p>
          <w:p w14:paraId="0C32A233" w14:textId="08E0FF1B" w:rsidR="00235C57" w:rsidRPr="00235C57" w:rsidRDefault="00235C57" w:rsidP="00653D2C">
            <w:pPr>
              <w:pStyle w:val="Date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21" w:history="1">
              <w:r w:rsidRPr="00235C57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https://youtu.be/YGw0eJzLad4</w:t>
              </w:r>
            </w:hyperlink>
          </w:p>
          <w:p w14:paraId="368BF4B4" w14:textId="77777777" w:rsidR="00235C57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F3DC0ED" w14:textId="4780FA8B" w:rsidR="00235C57" w:rsidRPr="00235C57" w:rsidRDefault="00235C57" w:rsidP="00235C57"/>
        </w:tc>
        <w:tc>
          <w:tcPr>
            <w:tcW w:w="2134" w:type="dxa"/>
            <w:tcBorders>
              <w:top w:val="single" w:sz="6" w:space="0" w:color="BFBFBF" w:themeColor="background1" w:themeShade="BF"/>
              <w:bottom w:val="nil"/>
            </w:tcBorders>
          </w:tcPr>
          <w:p w14:paraId="632A21F8" w14:textId="77777777" w:rsidR="00235C57" w:rsidRDefault="00235C57" w:rsidP="00235C57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  <w:p w14:paraId="3A4D8EB1" w14:textId="77777777" w:rsidR="00653D2C" w:rsidRDefault="00235C57" w:rsidP="00653D2C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235C5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15 min Legs, Hips &amp; Glutes</w:t>
            </w:r>
          </w:p>
          <w:p w14:paraId="1CA30265" w14:textId="51977418" w:rsidR="00235C57" w:rsidRPr="00235C57" w:rsidRDefault="00235C57" w:rsidP="00653D2C">
            <w:pPr>
              <w:pStyle w:val="Date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22" w:history="1">
              <w:r w:rsidRPr="00235C57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https://youtu.be/d8X8ZlYDlUQ</w:t>
              </w:r>
            </w:hyperlink>
          </w:p>
          <w:p w14:paraId="4F1F019D" w14:textId="3A186FED" w:rsidR="00235C57" w:rsidRPr="00E72F81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6" w:space="0" w:color="BFBFBF" w:themeColor="background1" w:themeShade="BF"/>
              <w:bottom w:val="nil"/>
            </w:tcBorders>
          </w:tcPr>
          <w:p w14:paraId="57AE02EA" w14:textId="77777777" w:rsidR="00653D2C" w:rsidRDefault="00235C57" w:rsidP="00653D2C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  <w:p w14:paraId="73688A8F" w14:textId="77777777" w:rsidR="00653D2C" w:rsidRDefault="00653D2C" w:rsidP="00653D2C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653D2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20 min Low Impact Beginner</w:t>
            </w:r>
          </w:p>
          <w:p w14:paraId="4C6E5DC1" w14:textId="1B825E4E" w:rsidR="00653D2C" w:rsidRPr="00653D2C" w:rsidRDefault="00653D2C" w:rsidP="00653D2C">
            <w:pPr>
              <w:pStyle w:val="Date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23" w:history="1">
              <w:r w:rsidRPr="00653D2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https://youtu.be/y_xKgfYHkX4</w:t>
              </w:r>
            </w:hyperlink>
          </w:p>
          <w:p w14:paraId="738DC2BE" w14:textId="568AB13C" w:rsidR="00653D2C" w:rsidRPr="00E72F81" w:rsidRDefault="00653D2C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6" w:space="0" w:color="BFBFBF" w:themeColor="background1" w:themeShade="BF"/>
              <w:bottom w:val="nil"/>
            </w:tcBorders>
          </w:tcPr>
          <w:p w14:paraId="45F65040" w14:textId="77777777" w:rsidR="00653D2C" w:rsidRDefault="00235C57" w:rsidP="00653D2C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  <w:p w14:paraId="6474A5B9" w14:textId="77777777" w:rsidR="00653D2C" w:rsidRDefault="00653D2C" w:rsidP="00653D2C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653D2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10 min Senior-Friendly Cardio</w:t>
            </w:r>
          </w:p>
          <w:p w14:paraId="7DBC8338" w14:textId="3D5E4472" w:rsidR="00653D2C" w:rsidRPr="00653D2C" w:rsidRDefault="00653D2C" w:rsidP="00653D2C">
            <w:pPr>
              <w:pStyle w:val="Date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24" w:history="1">
              <w:r w:rsidRPr="00653D2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https://youtu.be/Ed2adYuqwMI</w:t>
              </w:r>
            </w:hyperlink>
          </w:p>
          <w:p w14:paraId="2074E3A5" w14:textId="21BE3858" w:rsidR="00653D2C" w:rsidRPr="00E72F81" w:rsidRDefault="00653D2C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60E28" w:rsidRPr="00C35BAE" w14:paraId="36684AE9" w14:textId="77777777" w:rsidTr="00F60E28">
        <w:trPr>
          <w:trHeight w:hRule="exact" w:val="73"/>
        </w:trPr>
        <w:tc>
          <w:tcPr>
            <w:tcW w:w="2135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A4C2E07" w14:textId="041F711A" w:rsidR="00F60E28" w:rsidRPr="00E72F81" w:rsidRDefault="00235C57" w:rsidP="00F60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8" w:type="dxa"/>
            <w:tcBorders>
              <w:top w:val="nil"/>
              <w:bottom w:val="single" w:sz="6" w:space="0" w:color="BFBFBF" w:themeColor="background1" w:themeShade="BF"/>
            </w:tcBorders>
          </w:tcPr>
          <w:p w14:paraId="478E8B73" w14:textId="2A6B0ED2" w:rsidR="00F60E28" w:rsidRPr="00E72F81" w:rsidRDefault="00235C57" w:rsidP="00F60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bottom w:val="single" w:sz="6" w:space="0" w:color="BFBFBF" w:themeColor="background1" w:themeShade="BF"/>
            </w:tcBorders>
          </w:tcPr>
          <w:p w14:paraId="42888A80" w14:textId="2978E1F8" w:rsidR="00F60E28" w:rsidRPr="00E72F81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0B363488" w14:textId="3E988611" w:rsidR="00F60E28" w:rsidRPr="00E72F81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398A0BB1" w14:textId="759516CF" w:rsidR="00F60E28" w:rsidRPr="00E72F81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7FEF474F" w14:textId="4EF9659D" w:rsidR="00F60E28" w:rsidRPr="00E72F81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198FA2E1" w14:textId="1164027D" w:rsidR="00F60E28" w:rsidRPr="00E72F81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E28" w:rsidRPr="00C35BAE" w14:paraId="18043CDB" w14:textId="77777777" w:rsidTr="00F60E28">
        <w:trPr>
          <w:trHeight w:val="207"/>
        </w:trPr>
        <w:tc>
          <w:tcPr>
            <w:tcW w:w="2135" w:type="dxa"/>
            <w:tcBorders>
              <w:top w:val="single" w:sz="6" w:space="0" w:color="BFBFBF" w:themeColor="background1" w:themeShade="BF"/>
              <w:bottom w:val="nil"/>
            </w:tcBorders>
          </w:tcPr>
          <w:p w14:paraId="5A0E96D3" w14:textId="542974C9" w:rsidR="00F60E28" w:rsidRPr="00E72F81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128" w:type="dxa"/>
            <w:tcBorders>
              <w:top w:val="single" w:sz="6" w:space="0" w:color="BFBFBF" w:themeColor="background1" w:themeShade="BF"/>
              <w:bottom w:val="nil"/>
            </w:tcBorders>
          </w:tcPr>
          <w:p w14:paraId="7CBCEFBF" w14:textId="16A46BC5" w:rsidR="00F60E28" w:rsidRPr="00E72F81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single" w:sz="6" w:space="0" w:color="BFBFBF" w:themeColor="background1" w:themeShade="BF"/>
              <w:bottom w:val="nil"/>
            </w:tcBorders>
          </w:tcPr>
          <w:p w14:paraId="77465D15" w14:textId="3BEF7B4F" w:rsidR="00F60E28" w:rsidRPr="00E72F81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2134" w:type="dxa"/>
            <w:tcBorders>
              <w:top w:val="single" w:sz="6" w:space="0" w:color="BFBFBF" w:themeColor="background1" w:themeShade="BF"/>
              <w:bottom w:val="nil"/>
            </w:tcBorders>
          </w:tcPr>
          <w:p w14:paraId="616DE1A4" w14:textId="3D161991" w:rsidR="00F60E28" w:rsidRPr="00E72F81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2134" w:type="dxa"/>
            <w:tcBorders>
              <w:top w:val="single" w:sz="6" w:space="0" w:color="BFBFBF" w:themeColor="background1" w:themeShade="BF"/>
              <w:bottom w:val="nil"/>
            </w:tcBorders>
          </w:tcPr>
          <w:p w14:paraId="4F7649E3" w14:textId="05E1855B" w:rsidR="00F60E28" w:rsidRPr="00E72F81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2134" w:type="dxa"/>
            <w:tcBorders>
              <w:top w:val="single" w:sz="6" w:space="0" w:color="BFBFBF" w:themeColor="background1" w:themeShade="BF"/>
              <w:bottom w:val="nil"/>
            </w:tcBorders>
          </w:tcPr>
          <w:p w14:paraId="07FD663B" w14:textId="324660A3" w:rsidR="00F60E28" w:rsidRPr="00E72F81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2134" w:type="dxa"/>
            <w:tcBorders>
              <w:top w:val="single" w:sz="6" w:space="0" w:color="BFBFBF" w:themeColor="background1" w:themeShade="BF"/>
              <w:bottom w:val="nil"/>
            </w:tcBorders>
          </w:tcPr>
          <w:p w14:paraId="1F4793F7" w14:textId="0ADB3D14" w:rsidR="00F60E28" w:rsidRPr="00E72F81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</w:tc>
      </w:tr>
      <w:tr w:rsidR="00F60E28" w:rsidRPr="00C35BAE" w14:paraId="7163FC3F" w14:textId="77777777" w:rsidTr="009A3102">
        <w:trPr>
          <w:trHeight w:hRule="exact" w:val="1706"/>
        </w:trPr>
        <w:tc>
          <w:tcPr>
            <w:tcW w:w="2135" w:type="dxa"/>
            <w:tcBorders>
              <w:top w:val="nil"/>
              <w:bottom w:val="single" w:sz="6" w:space="0" w:color="BFBFBF" w:themeColor="background1" w:themeShade="BF"/>
            </w:tcBorders>
          </w:tcPr>
          <w:p w14:paraId="707EF089" w14:textId="77777777" w:rsidR="00653D2C" w:rsidRDefault="00653D2C" w:rsidP="00653D2C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653D2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10 min Classic Rock Workout</w:t>
            </w:r>
          </w:p>
          <w:p w14:paraId="0F5C6D19" w14:textId="2DF02317" w:rsidR="00653D2C" w:rsidRPr="00653D2C" w:rsidRDefault="00653D2C" w:rsidP="00653D2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25" w:history="1">
              <w:r w:rsidRPr="00653D2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https://youtu.be/-xA6_G33zr8</w:t>
              </w:r>
            </w:hyperlink>
          </w:p>
          <w:p w14:paraId="759F5407" w14:textId="23CF9DEC" w:rsidR="0035330D" w:rsidRPr="0035330D" w:rsidRDefault="0035330D" w:rsidP="00F60E28">
            <w:pPr>
              <w:spacing w:before="0" w:after="0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28" w:type="dxa"/>
            <w:tcBorders>
              <w:top w:val="nil"/>
              <w:bottom w:val="single" w:sz="6" w:space="0" w:color="BFBFBF" w:themeColor="background1" w:themeShade="BF"/>
            </w:tcBorders>
          </w:tcPr>
          <w:p w14:paraId="169E4C10" w14:textId="1FE22956" w:rsidR="00653D2C" w:rsidRPr="00653D2C" w:rsidRDefault="00653D2C" w:rsidP="00653D2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653D2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20 min </w:t>
            </w:r>
            <w:proofErr w:type="spellStart"/>
            <w:r w:rsidRPr="00653D2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Hiit</w:t>
            </w:r>
            <w:proofErr w:type="spellEnd"/>
            <w:r w:rsidRPr="00653D2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Workout </w:t>
            </w:r>
            <w:hyperlink r:id="rId26" w:history="1">
              <w:r w:rsidRPr="00653D2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https://youtu.be/bmYc5GME4IA</w:t>
              </w:r>
            </w:hyperlink>
          </w:p>
          <w:p w14:paraId="7C6792C4" w14:textId="4176ECF2" w:rsidR="009A3102" w:rsidRPr="009A3102" w:rsidRDefault="009A3102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single" w:sz="6" w:space="0" w:color="BFBFBF" w:themeColor="background1" w:themeShade="BF"/>
            </w:tcBorders>
          </w:tcPr>
          <w:p w14:paraId="31F88968" w14:textId="77777777" w:rsidR="00653D2C" w:rsidRDefault="00235C57" w:rsidP="00235C57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235C5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40 min All-in-One</w:t>
            </w:r>
          </w:p>
          <w:p w14:paraId="74612B59" w14:textId="5C2C7E5C" w:rsidR="00235C57" w:rsidRPr="00235C57" w:rsidRDefault="00235C57" w:rsidP="00235C5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27" w:history="1">
              <w:r w:rsidRPr="00235C57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https://youtu.be/piQfWroJYok</w:t>
              </w:r>
            </w:hyperlink>
          </w:p>
          <w:p w14:paraId="2C765DB8" w14:textId="50ED7A3A" w:rsidR="00F60E28" w:rsidRPr="00E72F81" w:rsidRDefault="00F60E28" w:rsidP="009A3102">
            <w:pPr>
              <w:pStyle w:val="Dates"/>
              <w:jc w:val="left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12EFFBF9" w14:textId="568E9BED" w:rsidR="00653D2C" w:rsidRPr="00653D2C" w:rsidRDefault="00653D2C" w:rsidP="00653D2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653D2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15 min Lower your Blood Sugar </w:t>
            </w:r>
            <w:hyperlink r:id="rId28" w:history="1">
              <w:r w:rsidRPr="00653D2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https://youtu.be/6YKGcF6j0Zk</w:t>
              </w:r>
            </w:hyperlink>
          </w:p>
          <w:p w14:paraId="53F620B4" w14:textId="685CF345" w:rsidR="00F60E28" w:rsidRPr="00E72F81" w:rsidRDefault="00F60E28" w:rsidP="009A3102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4F5F08E5" w14:textId="77777777" w:rsidR="00653D2C" w:rsidRDefault="00235C57" w:rsidP="00235C57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235C5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15 min Strength Exercises (chair for support)</w:t>
            </w:r>
          </w:p>
          <w:p w14:paraId="77732493" w14:textId="1B921C94" w:rsidR="00235C57" w:rsidRPr="00235C57" w:rsidRDefault="00235C57" w:rsidP="00235C5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29" w:history="1">
              <w:r w:rsidRPr="00235C57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https://youtu.be/-mezmalW4mk</w:t>
              </w:r>
            </w:hyperlink>
          </w:p>
          <w:p w14:paraId="24517076" w14:textId="623A0EF7" w:rsidR="00F60E28" w:rsidRPr="00D15E1E" w:rsidRDefault="00F60E28" w:rsidP="00F60E28">
            <w:pPr>
              <w:pStyle w:val="Dat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30E67BB4" w14:textId="77777777" w:rsidR="005B2459" w:rsidRPr="00653D2C" w:rsidRDefault="005B2459" w:rsidP="005B245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653D2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15 min Evening Workout</w:t>
            </w:r>
          </w:p>
          <w:p w14:paraId="1524757F" w14:textId="77777777" w:rsidR="005B2459" w:rsidRPr="00653D2C" w:rsidRDefault="005B2459" w:rsidP="005B245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30" w:history="1">
              <w:r w:rsidRPr="00653D2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https://youtu.be/lnUbb24xDjA</w:t>
              </w:r>
            </w:hyperlink>
          </w:p>
          <w:p w14:paraId="635414E3" w14:textId="7F4A58B5" w:rsidR="00F60E28" w:rsidRPr="00E72F81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1975AB01" w14:textId="77777777" w:rsidR="00653D2C" w:rsidRDefault="00653D2C" w:rsidP="00653D2C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653D2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11 min Walk with weights</w:t>
            </w:r>
          </w:p>
          <w:p w14:paraId="028209C8" w14:textId="031D6343" w:rsidR="00653D2C" w:rsidRPr="00653D2C" w:rsidRDefault="00653D2C" w:rsidP="00653D2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31" w:history="1">
              <w:r w:rsidRPr="00653D2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https://youtu.be/14IbwFjSKtc</w:t>
              </w:r>
            </w:hyperlink>
          </w:p>
          <w:p w14:paraId="2BB2473F" w14:textId="51929426" w:rsidR="009A3102" w:rsidRPr="00E72F81" w:rsidRDefault="009A3102" w:rsidP="009A31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E28" w:rsidRPr="00C35BAE" w14:paraId="620FFBA6" w14:textId="77777777" w:rsidTr="00F60E28">
        <w:trPr>
          <w:trHeight w:val="290"/>
        </w:trPr>
        <w:tc>
          <w:tcPr>
            <w:tcW w:w="2135" w:type="dxa"/>
            <w:tcBorders>
              <w:top w:val="single" w:sz="6" w:space="0" w:color="BFBFBF" w:themeColor="background1" w:themeShade="BF"/>
              <w:bottom w:val="nil"/>
            </w:tcBorders>
          </w:tcPr>
          <w:p w14:paraId="23D0FE37" w14:textId="2769B13C" w:rsidR="00F60E28" w:rsidRPr="00E72F81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2128" w:type="dxa"/>
            <w:tcBorders>
              <w:top w:val="single" w:sz="6" w:space="0" w:color="BFBFBF" w:themeColor="background1" w:themeShade="BF"/>
              <w:bottom w:val="nil"/>
            </w:tcBorders>
          </w:tcPr>
          <w:p w14:paraId="23B54B3D" w14:textId="3600F169" w:rsidR="00F60E28" w:rsidRPr="00E72F81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2140" w:type="dxa"/>
            <w:tcBorders>
              <w:top w:val="single" w:sz="6" w:space="0" w:color="BFBFBF" w:themeColor="background1" w:themeShade="BF"/>
              <w:bottom w:val="nil"/>
            </w:tcBorders>
          </w:tcPr>
          <w:p w14:paraId="7D143308" w14:textId="16915AEF" w:rsidR="00F60E28" w:rsidRPr="00E72F81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2134" w:type="dxa"/>
            <w:tcBorders>
              <w:top w:val="single" w:sz="6" w:space="0" w:color="BFBFBF" w:themeColor="background1" w:themeShade="BF"/>
              <w:bottom w:val="nil"/>
            </w:tcBorders>
          </w:tcPr>
          <w:p w14:paraId="0AF6ABE0" w14:textId="5E96E5FC" w:rsidR="00F60E28" w:rsidRPr="00E72F81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2134" w:type="dxa"/>
            <w:tcBorders>
              <w:top w:val="single" w:sz="6" w:space="0" w:color="BFBFBF" w:themeColor="background1" w:themeShade="BF"/>
              <w:bottom w:val="nil"/>
            </w:tcBorders>
          </w:tcPr>
          <w:p w14:paraId="342C6E7E" w14:textId="0A2311EE" w:rsidR="00F60E28" w:rsidRPr="00E72F81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2134" w:type="dxa"/>
            <w:tcBorders>
              <w:top w:val="single" w:sz="6" w:space="0" w:color="BFBFBF" w:themeColor="background1" w:themeShade="BF"/>
              <w:bottom w:val="nil"/>
            </w:tcBorders>
          </w:tcPr>
          <w:p w14:paraId="2797A181" w14:textId="2FCE8012" w:rsidR="00F60E28" w:rsidRPr="00E72F81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2134" w:type="dxa"/>
            <w:tcBorders>
              <w:top w:val="single" w:sz="6" w:space="0" w:color="BFBFBF" w:themeColor="background1" w:themeShade="BF"/>
              <w:bottom w:val="nil"/>
            </w:tcBorders>
          </w:tcPr>
          <w:p w14:paraId="7F1BA182" w14:textId="39ECD0C7" w:rsidR="00F60E28" w:rsidRPr="00E72F81" w:rsidRDefault="00235C57" w:rsidP="00F60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F60E28" w:rsidRPr="00C35BAE" w14:paraId="71AAC4C1" w14:textId="77777777" w:rsidTr="009A3102">
        <w:trPr>
          <w:trHeight w:hRule="exact" w:val="1679"/>
        </w:trPr>
        <w:tc>
          <w:tcPr>
            <w:tcW w:w="2135" w:type="dxa"/>
            <w:tcBorders>
              <w:top w:val="nil"/>
              <w:bottom w:val="single" w:sz="6" w:space="0" w:color="BFBFBF" w:themeColor="background1" w:themeShade="BF"/>
            </w:tcBorders>
          </w:tcPr>
          <w:p w14:paraId="1AA6A1B1" w14:textId="77777777" w:rsidR="00653D2C" w:rsidRDefault="00653D2C" w:rsidP="00653D2C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653D2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10 min Happy Walk for Beginners</w:t>
            </w:r>
          </w:p>
          <w:p w14:paraId="01D56559" w14:textId="1B154938" w:rsidR="00653D2C" w:rsidRPr="00653D2C" w:rsidRDefault="00653D2C" w:rsidP="00653D2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32" w:history="1">
              <w:r w:rsidRPr="00653D2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https://youtu.be/VDcb-srSdlo</w:t>
              </w:r>
            </w:hyperlink>
          </w:p>
          <w:p w14:paraId="1A360039" w14:textId="351D4E00" w:rsidR="00F60E28" w:rsidRPr="00E72F81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bottom w:val="single" w:sz="6" w:space="0" w:color="BFBFBF" w:themeColor="background1" w:themeShade="BF"/>
            </w:tcBorders>
          </w:tcPr>
          <w:p w14:paraId="7E972D4F" w14:textId="33F307D4" w:rsidR="00653D2C" w:rsidRPr="00653D2C" w:rsidRDefault="00653D2C" w:rsidP="00653D2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653D2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20 min Beginner </w:t>
            </w:r>
            <w:proofErr w:type="spellStart"/>
            <w:r w:rsidRPr="00653D2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Hiit</w:t>
            </w:r>
            <w:proofErr w:type="spellEnd"/>
            <w:r w:rsidRPr="00653D2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hyperlink r:id="rId33" w:history="1">
              <w:r w:rsidRPr="00653D2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https://youtu.be/YGw0eJzLad4</w:t>
              </w:r>
            </w:hyperlink>
          </w:p>
          <w:p w14:paraId="24B35A48" w14:textId="0530D7F8" w:rsidR="00F60E28" w:rsidRPr="00E72F81" w:rsidRDefault="00F60E28" w:rsidP="009A31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single" w:sz="6" w:space="0" w:color="BFBFBF" w:themeColor="background1" w:themeShade="BF"/>
            </w:tcBorders>
          </w:tcPr>
          <w:p w14:paraId="69ECFE1F" w14:textId="77777777" w:rsidR="00653D2C" w:rsidRDefault="00235C57" w:rsidP="00235C57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235C5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20 min Functional Fitness (talking)</w:t>
            </w:r>
          </w:p>
          <w:p w14:paraId="3BC200D1" w14:textId="7D135691" w:rsidR="00235C57" w:rsidRPr="00235C57" w:rsidRDefault="00235C57" w:rsidP="00235C5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34" w:history="1">
              <w:r w:rsidRPr="00235C57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https://youtu.be/vfqZBkernzg</w:t>
              </w:r>
            </w:hyperlink>
          </w:p>
          <w:p w14:paraId="0F9B5241" w14:textId="2B0D37AA" w:rsidR="00F60E28" w:rsidRPr="00E72F81" w:rsidRDefault="00F60E28" w:rsidP="00F60E28">
            <w:pPr>
              <w:pStyle w:val="Dat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0D15A274" w14:textId="77777777" w:rsidR="00653D2C" w:rsidRPr="00235C57" w:rsidRDefault="00653D2C" w:rsidP="00653D2C">
            <w:pPr>
              <w:pStyle w:val="Date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235C5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30 min LISS workout</w:t>
            </w:r>
          </w:p>
          <w:p w14:paraId="54AF2FC6" w14:textId="1205FC95" w:rsidR="00F60E28" w:rsidRPr="00E72F81" w:rsidRDefault="00653D2C" w:rsidP="00653D2C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Pr="00235C57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https://youtu.be/4hgdCe96mc0</w:t>
              </w:r>
            </w:hyperlink>
          </w:p>
        </w:tc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277EEF90" w14:textId="77777777" w:rsidR="00653D2C" w:rsidRPr="00653D2C" w:rsidRDefault="00653D2C" w:rsidP="00653D2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653D2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15 min Barre (strength/balance)</w:t>
            </w:r>
          </w:p>
          <w:p w14:paraId="4BB9335D" w14:textId="77777777" w:rsidR="00653D2C" w:rsidRPr="00653D2C" w:rsidRDefault="00653D2C" w:rsidP="00653D2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36" w:history="1">
              <w:r w:rsidRPr="00653D2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https://youtu.be/lWLWVb_Y7HI</w:t>
              </w:r>
            </w:hyperlink>
          </w:p>
          <w:p w14:paraId="5FC8A68E" w14:textId="64E92C5E" w:rsidR="00F60E28" w:rsidRPr="00E72F81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0A067ACC" w14:textId="77777777" w:rsidR="005B2459" w:rsidRPr="00653D2C" w:rsidRDefault="005B2459" w:rsidP="005B245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653D2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20 min </w:t>
            </w:r>
            <w:proofErr w:type="spellStart"/>
            <w:r w:rsidRPr="00653D2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Hiit</w:t>
            </w:r>
            <w:proofErr w:type="spellEnd"/>
            <w:r w:rsidRPr="00653D2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Workout </w:t>
            </w:r>
            <w:hyperlink r:id="rId37" w:history="1">
              <w:r w:rsidRPr="00653D2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https://youtu.be/bmYc5GME4IA</w:t>
              </w:r>
            </w:hyperlink>
          </w:p>
          <w:p w14:paraId="2FAA7772" w14:textId="3FD83800" w:rsidR="00F60E28" w:rsidRPr="00E72F81" w:rsidRDefault="00F60E28" w:rsidP="009A31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7CAB9AD0" w14:textId="77777777" w:rsidR="00653D2C" w:rsidRDefault="00653D2C" w:rsidP="00653D2C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653D2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15 min Walking Workout</w:t>
            </w:r>
          </w:p>
          <w:p w14:paraId="67BCED5A" w14:textId="5171252A" w:rsidR="00653D2C" w:rsidRPr="00653D2C" w:rsidRDefault="00653D2C" w:rsidP="00653D2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38" w:history="1">
              <w:r w:rsidRPr="00653D2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https://youtu.be/H4R1xvcP94E</w:t>
              </w:r>
            </w:hyperlink>
          </w:p>
          <w:p w14:paraId="39B50C6F" w14:textId="45D963D8" w:rsidR="009A3102" w:rsidRPr="00E72F81" w:rsidRDefault="009A3102" w:rsidP="009A31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E28" w:rsidRPr="00C35BAE" w14:paraId="6E34A5E1" w14:textId="77777777" w:rsidTr="009A3102">
        <w:trPr>
          <w:trHeight w:hRule="exact" w:val="2117"/>
        </w:trPr>
        <w:tc>
          <w:tcPr>
            <w:tcW w:w="2135" w:type="dxa"/>
            <w:tcBorders>
              <w:top w:val="nil"/>
              <w:bottom w:val="nil"/>
            </w:tcBorders>
          </w:tcPr>
          <w:p w14:paraId="1E1F75CD" w14:textId="77777777" w:rsidR="00F60E28" w:rsidRDefault="00235C57" w:rsidP="00F60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14:paraId="1FF8B72A" w14:textId="77777777" w:rsidR="00653D2C" w:rsidRPr="00653D2C" w:rsidRDefault="00653D2C" w:rsidP="00653D2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653D2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20 min 1970’s Music Workout</w:t>
            </w:r>
          </w:p>
          <w:p w14:paraId="23977CCF" w14:textId="77777777" w:rsidR="00653D2C" w:rsidRPr="00653D2C" w:rsidRDefault="00653D2C" w:rsidP="00653D2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39" w:history="1">
              <w:r w:rsidRPr="00653D2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https://youtu.be/xqA_T8qQB4g</w:t>
              </w:r>
            </w:hyperlink>
          </w:p>
          <w:p w14:paraId="65E09EF9" w14:textId="4C9198F1" w:rsidR="00653D2C" w:rsidRPr="00E72F81" w:rsidRDefault="00653D2C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1B3ADF2B" w14:textId="77777777" w:rsidR="00F60E28" w:rsidRDefault="00235C57" w:rsidP="00F60E2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1F7AA5F8" w14:textId="77777777" w:rsidR="00653D2C" w:rsidRPr="00653D2C" w:rsidRDefault="00653D2C" w:rsidP="00653D2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653D2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15 min Lower your Blood Sugar with Walking</w:t>
            </w:r>
          </w:p>
          <w:p w14:paraId="3F3DD05E" w14:textId="77777777" w:rsidR="00653D2C" w:rsidRPr="00653D2C" w:rsidRDefault="00653D2C" w:rsidP="00653D2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40" w:history="1">
              <w:r w:rsidRPr="00653D2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https://youtu.be/LQKFpP_iHNM</w:t>
              </w:r>
            </w:hyperlink>
          </w:p>
          <w:p w14:paraId="04617619" w14:textId="77777777" w:rsidR="00653D2C" w:rsidRDefault="00653D2C" w:rsidP="00F60E2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753FAB44" w14:textId="440C6184" w:rsidR="00653D2C" w:rsidRPr="00653D2C" w:rsidRDefault="00653D2C" w:rsidP="00653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0900862A" w14:textId="77777777" w:rsidR="00F60E28" w:rsidRDefault="00235C57" w:rsidP="00F60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14:paraId="5CAAECFE" w14:textId="77777777" w:rsidR="00653D2C" w:rsidRPr="00653D2C" w:rsidRDefault="00653D2C" w:rsidP="00653D2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653D2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15 min Strength Exercises (chair for support)</w:t>
            </w:r>
          </w:p>
          <w:p w14:paraId="2452A91D" w14:textId="77777777" w:rsidR="00653D2C" w:rsidRPr="00653D2C" w:rsidRDefault="00653D2C" w:rsidP="00653D2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41" w:history="1">
              <w:r w:rsidRPr="00653D2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https://youtu.be/-mezmalW4mk</w:t>
              </w:r>
            </w:hyperlink>
          </w:p>
          <w:p w14:paraId="32A7281F" w14:textId="77777777" w:rsidR="00653D2C" w:rsidRDefault="00653D2C" w:rsidP="00F60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A56BA" w14:textId="40A807BE" w:rsidR="00653D2C" w:rsidRPr="00653D2C" w:rsidRDefault="00653D2C" w:rsidP="00653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14:paraId="1C4E0768" w14:textId="77777777" w:rsidR="00F60E28" w:rsidRDefault="00235C57" w:rsidP="009A3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5C5B16E5" w14:textId="77777777" w:rsidR="00653D2C" w:rsidRPr="00653D2C" w:rsidRDefault="00653D2C" w:rsidP="00653D2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653D2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15 min Beginner Walking Workout with hand weights</w:t>
            </w:r>
          </w:p>
          <w:p w14:paraId="2D8A44D5" w14:textId="77777777" w:rsidR="00653D2C" w:rsidRPr="00653D2C" w:rsidRDefault="00653D2C" w:rsidP="00653D2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42" w:history="1">
              <w:r w:rsidRPr="00653D2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https://youtu.be/_d_egtI8GtE</w:t>
              </w:r>
            </w:hyperlink>
          </w:p>
          <w:p w14:paraId="09FDDD57" w14:textId="257538F5" w:rsidR="00653D2C" w:rsidRPr="00E72F81" w:rsidRDefault="00653D2C" w:rsidP="009A31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C73A11" w14:textId="77777777" w:rsidR="0035330D" w:rsidRDefault="00235C57" w:rsidP="00F60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460B63EF" w14:textId="77777777" w:rsidR="00653D2C" w:rsidRDefault="00653D2C" w:rsidP="00653D2C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653D2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20 min Functional Fitness (talking)</w:t>
            </w:r>
          </w:p>
          <w:p w14:paraId="3E05A5C9" w14:textId="77777777" w:rsidR="00653D2C" w:rsidRPr="00653D2C" w:rsidRDefault="00653D2C" w:rsidP="00653D2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43" w:history="1">
              <w:r w:rsidRPr="00653D2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https://youtu.be/vfqZBkernzg</w:t>
              </w:r>
            </w:hyperlink>
          </w:p>
          <w:p w14:paraId="6B20F5D2" w14:textId="12DE38EB" w:rsidR="00653D2C" w:rsidRPr="00E72F81" w:rsidRDefault="00653D2C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9737C7" w14:textId="77777777" w:rsidR="00F60E28" w:rsidRDefault="00235C57" w:rsidP="00F60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4FC28712" w14:textId="77777777" w:rsidR="005B2459" w:rsidRDefault="005B2459" w:rsidP="005B2459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653D2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20 min Low Impact Beginner</w:t>
            </w:r>
          </w:p>
          <w:p w14:paraId="74C48CBC" w14:textId="77777777" w:rsidR="005B2459" w:rsidRPr="00653D2C" w:rsidRDefault="005B2459" w:rsidP="005B2459">
            <w:pPr>
              <w:pStyle w:val="Date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44" w:history="1">
              <w:r w:rsidRPr="00653D2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https://youtu.be/y_xKgfYHkX4</w:t>
              </w:r>
            </w:hyperlink>
          </w:p>
          <w:p w14:paraId="6A83615D" w14:textId="43C6A69A" w:rsidR="005B2459" w:rsidRPr="00353B75" w:rsidRDefault="005B2459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358EAB2" w14:textId="77777777" w:rsidR="00F60E28" w:rsidRDefault="00235C57" w:rsidP="009A3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1248BF85" w14:textId="77777777" w:rsidR="00653D2C" w:rsidRPr="00653D2C" w:rsidRDefault="00653D2C" w:rsidP="00653D2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653D2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15 min Evening Workout</w:t>
            </w:r>
          </w:p>
          <w:p w14:paraId="0BE81D5F" w14:textId="77777777" w:rsidR="00653D2C" w:rsidRPr="00653D2C" w:rsidRDefault="00653D2C" w:rsidP="00653D2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45" w:history="1">
              <w:r w:rsidRPr="00653D2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https://youtu.be/lnUbb24xDjA</w:t>
              </w:r>
            </w:hyperlink>
          </w:p>
          <w:p w14:paraId="4D3B122A" w14:textId="07005348" w:rsidR="00653D2C" w:rsidRPr="00BD6226" w:rsidRDefault="00653D2C" w:rsidP="009A31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E28" w:rsidRPr="00C35BAE" w14:paraId="19F4FF52" w14:textId="77777777" w:rsidTr="00F60E28">
        <w:trPr>
          <w:trHeight w:hRule="exact" w:val="79"/>
        </w:trPr>
        <w:tc>
          <w:tcPr>
            <w:tcW w:w="2135" w:type="dxa"/>
            <w:tcBorders>
              <w:top w:val="nil"/>
              <w:bottom w:val="single" w:sz="6" w:space="0" w:color="BFBFBF" w:themeColor="background1" w:themeShade="BF"/>
            </w:tcBorders>
          </w:tcPr>
          <w:p w14:paraId="60821A1E" w14:textId="77777777" w:rsidR="00F60E28" w:rsidRPr="00B14439" w:rsidRDefault="00F60E28" w:rsidP="00F60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bottom w:val="single" w:sz="6" w:space="0" w:color="BFBFBF" w:themeColor="background1" w:themeShade="BF"/>
            </w:tcBorders>
          </w:tcPr>
          <w:p w14:paraId="7A30D66C" w14:textId="77777777" w:rsidR="00F60E28" w:rsidRDefault="00F60E28" w:rsidP="00F60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bottom w:val="single" w:sz="6" w:space="0" w:color="BFBFBF" w:themeColor="background1" w:themeShade="BF"/>
            </w:tcBorders>
          </w:tcPr>
          <w:p w14:paraId="3E9EF228" w14:textId="77777777" w:rsidR="00F60E28" w:rsidRPr="00B14439" w:rsidRDefault="00F60E28" w:rsidP="00F60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72BCCB5C" w14:textId="77777777" w:rsidR="00F60E28" w:rsidRDefault="00F60E28" w:rsidP="00F60E28"/>
        </w:tc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4FD278AA" w14:textId="77777777" w:rsidR="00F60E28" w:rsidRDefault="00F60E28" w:rsidP="00F60E28"/>
        </w:tc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586BEF7E" w14:textId="77777777" w:rsidR="00F60E28" w:rsidRDefault="00F60E28" w:rsidP="00F60E28">
            <w:pPr>
              <w:pStyle w:val="Dates"/>
              <w:jc w:val="left"/>
            </w:pPr>
          </w:p>
        </w:tc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3FCF9787" w14:textId="77777777" w:rsidR="00F60E28" w:rsidRPr="00AD542B" w:rsidRDefault="00F60E28" w:rsidP="00F60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5A605" w14:textId="77777777" w:rsidR="00353B75" w:rsidRPr="00E24F5A" w:rsidRDefault="00353B75">
      <w:pPr>
        <w:rPr>
          <w:sz w:val="20"/>
          <w:szCs w:val="20"/>
        </w:rPr>
      </w:pPr>
    </w:p>
    <w:sectPr w:rsidR="00353B75" w:rsidRPr="00E24F5A" w:rsidSect="00292180">
      <w:pgSz w:w="15840" w:h="12240" w:orient="landscape"/>
      <w:pgMar w:top="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B139" w14:textId="77777777" w:rsidR="00292180" w:rsidRDefault="00292180">
      <w:pPr>
        <w:spacing w:before="0" w:after="0"/>
      </w:pPr>
      <w:r>
        <w:separator/>
      </w:r>
    </w:p>
  </w:endnote>
  <w:endnote w:type="continuationSeparator" w:id="0">
    <w:p w14:paraId="735ABF59" w14:textId="77777777" w:rsidR="00292180" w:rsidRDefault="002921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29D9" w14:textId="77777777" w:rsidR="00292180" w:rsidRDefault="00292180">
      <w:pPr>
        <w:spacing w:before="0" w:after="0"/>
      </w:pPr>
      <w:r>
        <w:separator/>
      </w:r>
    </w:p>
  </w:footnote>
  <w:footnote w:type="continuationSeparator" w:id="0">
    <w:p w14:paraId="3E0502DF" w14:textId="77777777" w:rsidR="00292180" w:rsidRDefault="002921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76CF4"/>
    <w:multiLevelType w:val="hybridMultilevel"/>
    <w:tmpl w:val="F84C4398"/>
    <w:lvl w:ilvl="0" w:tplc="524201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5199E"/>
    <w:multiLevelType w:val="hybridMultilevel"/>
    <w:tmpl w:val="3B72E7AA"/>
    <w:lvl w:ilvl="0" w:tplc="D4567CC6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2766">
    <w:abstractNumId w:val="9"/>
  </w:num>
  <w:num w:numId="2" w16cid:durableId="1561550534">
    <w:abstractNumId w:val="7"/>
  </w:num>
  <w:num w:numId="3" w16cid:durableId="491527520">
    <w:abstractNumId w:val="6"/>
  </w:num>
  <w:num w:numId="4" w16cid:durableId="990596230">
    <w:abstractNumId w:val="5"/>
  </w:num>
  <w:num w:numId="5" w16cid:durableId="2075277277">
    <w:abstractNumId w:val="4"/>
  </w:num>
  <w:num w:numId="6" w16cid:durableId="1727073183">
    <w:abstractNumId w:val="8"/>
  </w:num>
  <w:num w:numId="7" w16cid:durableId="598298958">
    <w:abstractNumId w:val="3"/>
  </w:num>
  <w:num w:numId="8" w16cid:durableId="1154029385">
    <w:abstractNumId w:val="2"/>
  </w:num>
  <w:num w:numId="9" w16cid:durableId="1582566803">
    <w:abstractNumId w:val="1"/>
  </w:num>
  <w:num w:numId="10" w16cid:durableId="741757326">
    <w:abstractNumId w:val="0"/>
  </w:num>
  <w:num w:numId="11" w16cid:durableId="729577857">
    <w:abstractNumId w:val="10"/>
  </w:num>
  <w:num w:numId="12" w16cid:durableId="464929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23"/>
    <w:docVar w:name="MonthStart" w:val="2/1/2023"/>
    <w:docVar w:name="ShowDynamicGuides" w:val="1"/>
    <w:docVar w:name="ShowMarginGuides" w:val="0"/>
    <w:docVar w:name="ShowOutlines" w:val="0"/>
    <w:docVar w:name="ShowStaticGuides" w:val="0"/>
  </w:docVars>
  <w:rsids>
    <w:rsidRoot w:val="00B30F61"/>
    <w:rsid w:val="00006A7D"/>
    <w:rsid w:val="00007A1D"/>
    <w:rsid w:val="000118B6"/>
    <w:rsid w:val="00014C6E"/>
    <w:rsid w:val="00017971"/>
    <w:rsid w:val="0002191A"/>
    <w:rsid w:val="0004269D"/>
    <w:rsid w:val="00043170"/>
    <w:rsid w:val="00043186"/>
    <w:rsid w:val="00052655"/>
    <w:rsid w:val="00056814"/>
    <w:rsid w:val="000628DB"/>
    <w:rsid w:val="00064EB3"/>
    <w:rsid w:val="0006779F"/>
    <w:rsid w:val="00072C9F"/>
    <w:rsid w:val="00074323"/>
    <w:rsid w:val="00074405"/>
    <w:rsid w:val="000A20FE"/>
    <w:rsid w:val="000B2E36"/>
    <w:rsid w:val="000C4BA6"/>
    <w:rsid w:val="000D3580"/>
    <w:rsid w:val="000E4F04"/>
    <w:rsid w:val="000F1B8B"/>
    <w:rsid w:val="00101D0E"/>
    <w:rsid w:val="001031C4"/>
    <w:rsid w:val="00110D86"/>
    <w:rsid w:val="0011772B"/>
    <w:rsid w:val="0012277E"/>
    <w:rsid w:val="001227CA"/>
    <w:rsid w:val="001250BF"/>
    <w:rsid w:val="00133470"/>
    <w:rsid w:val="001343AB"/>
    <w:rsid w:val="00137D17"/>
    <w:rsid w:val="00150D8E"/>
    <w:rsid w:val="00155773"/>
    <w:rsid w:val="001745B5"/>
    <w:rsid w:val="00183D4A"/>
    <w:rsid w:val="0019501B"/>
    <w:rsid w:val="001A0315"/>
    <w:rsid w:val="001A3A8D"/>
    <w:rsid w:val="001B04C1"/>
    <w:rsid w:val="001B09AF"/>
    <w:rsid w:val="001B3E6F"/>
    <w:rsid w:val="001C5DC3"/>
    <w:rsid w:val="001E233F"/>
    <w:rsid w:val="001E44F2"/>
    <w:rsid w:val="001F5951"/>
    <w:rsid w:val="001F6F9B"/>
    <w:rsid w:val="0022366D"/>
    <w:rsid w:val="00235C57"/>
    <w:rsid w:val="00243C83"/>
    <w:rsid w:val="002471F3"/>
    <w:rsid w:val="00262CDD"/>
    <w:rsid w:val="0027720C"/>
    <w:rsid w:val="0028361C"/>
    <w:rsid w:val="00286D25"/>
    <w:rsid w:val="00292180"/>
    <w:rsid w:val="002A0C48"/>
    <w:rsid w:val="002A5844"/>
    <w:rsid w:val="002B2984"/>
    <w:rsid w:val="002C3AEB"/>
    <w:rsid w:val="002E0FDB"/>
    <w:rsid w:val="002E467C"/>
    <w:rsid w:val="002E71B8"/>
    <w:rsid w:val="002F6E35"/>
    <w:rsid w:val="002F6EDB"/>
    <w:rsid w:val="0030532D"/>
    <w:rsid w:val="0030703E"/>
    <w:rsid w:val="003113AC"/>
    <w:rsid w:val="003203BB"/>
    <w:rsid w:val="00330121"/>
    <w:rsid w:val="003330CD"/>
    <w:rsid w:val="0035330D"/>
    <w:rsid w:val="00353B75"/>
    <w:rsid w:val="003600D1"/>
    <w:rsid w:val="00363230"/>
    <w:rsid w:val="0036701D"/>
    <w:rsid w:val="0038612F"/>
    <w:rsid w:val="00386F79"/>
    <w:rsid w:val="003955B2"/>
    <w:rsid w:val="00396529"/>
    <w:rsid w:val="003B5717"/>
    <w:rsid w:val="003B5DC8"/>
    <w:rsid w:val="003C46A9"/>
    <w:rsid w:val="003D7DDA"/>
    <w:rsid w:val="003E295A"/>
    <w:rsid w:val="003E6FFA"/>
    <w:rsid w:val="003F7E15"/>
    <w:rsid w:val="00406C2A"/>
    <w:rsid w:val="00413E67"/>
    <w:rsid w:val="004140CC"/>
    <w:rsid w:val="00437910"/>
    <w:rsid w:val="00447C5C"/>
    <w:rsid w:val="00454FED"/>
    <w:rsid w:val="004602D2"/>
    <w:rsid w:val="00466CB1"/>
    <w:rsid w:val="0046761E"/>
    <w:rsid w:val="00480905"/>
    <w:rsid w:val="004828EE"/>
    <w:rsid w:val="00491007"/>
    <w:rsid w:val="00495D8B"/>
    <w:rsid w:val="00497B56"/>
    <w:rsid w:val="004B7C88"/>
    <w:rsid w:val="004C5B17"/>
    <w:rsid w:val="004E00D4"/>
    <w:rsid w:val="004F3BBE"/>
    <w:rsid w:val="00502497"/>
    <w:rsid w:val="00502E32"/>
    <w:rsid w:val="00507807"/>
    <w:rsid w:val="0052646A"/>
    <w:rsid w:val="00532AA9"/>
    <w:rsid w:val="00535E88"/>
    <w:rsid w:val="0054189C"/>
    <w:rsid w:val="00551FBF"/>
    <w:rsid w:val="005562FE"/>
    <w:rsid w:val="00557989"/>
    <w:rsid w:val="00560457"/>
    <w:rsid w:val="005660AD"/>
    <w:rsid w:val="00571C38"/>
    <w:rsid w:val="005852AA"/>
    <w:rsid w:val="00591B00"/>
    <w:rsid w:val="00592610"/>
    <w:rsid w:val="005B057E"/>
    <w:rsid w:val="005B2459"/>
    <w:rsid w:val="005C6E56"/>
    <w:rsid w:val="005C7D5F"/>
    <w:rsid w:val="005E3FA5"/>
    <w:rsid w:val="005E4BC4"/>
    <w:rsid w:val="005E53FB"/>
    <w:rsid w:val="005E7709"/>
    <w:rsid w:val="00614E78"/>
    <w:rsid w:val="006209AB"/>
    <w:rsid w:val="00653D2C"/>
    <w:rsid w:val="00664D21"/>
    <w:rsid w:val="00667036"/>
    <w:rsid w:val="00683097"/>
    <w:rsid w:val="006A0126"/>
    <w:rsid w:val="006A2649"/>
    <w:rsid w:val="006A334F"/>
    <w:rsid w:val="006C78EC"/>
    <w:rsid w:val="006D09C7"/>
    <w:rsid w:val="006D7AB1"/>
    <w:rsid w:val="0070414F"/>
    <w:rsid w:val="007071CD"/>
    <w:rsid w:val="00721307"/>
    <w:rsid w:val="00751A5F"/>
    <w:rsid w:val="00755A3C"/>
    <w:rsid w:val="007564A4"/>
    <w:rsid w:val="00765CDB"/>
    <w:rsid w:val="00771400"/>
    <w:rsid w:val="007777B1"/>
    <w:rsid w:val="00782524"/>
    <w:rsid w:val="00786AB4"/>
    <w:rsid w:val="007A0A58"/>
    <w:rsid w:val="007A49F2"/>
    <w:rsid w:val="007B76E0"/>
    <w:rsid w:val="007C5C4A"/>
    <w:rsid w:val="007D28D1"/>
    <w:rsid w:val="007D63CA"/>
    <w:rsid w:val="00823713"/>
    <w:rsid w:val="008341F0"/>
    <w:rsid w:val="0083747F"/>
    <w:rsid w:val="008711AC"/>
    <w:rsid w:val="00874C9A"/>
    <w:rsid w:val="008761D2"/>
    <w:rsid w:val="008B524E"/>
    <w:rsid w:val="008D7CFE"/>
    <w:rsid w:val="008E48FD"/>
    <w:rsid w:val="008E4B76"/>
    <w:rsid w:val="00900813"/>
    <w:rsid w:val="00901FCF"/>
    <w:rsid w:val="009035F5"/>
    <w:rsid w:val="00914257"/>
    <w:rsid w:val="009162CE"/>
    <w:rsid w:val="009239EB"/>
    <w:rsid w:val="009244C2"/>
    <w:rsid w:val="00933170"/>
    <w:rsid w:val="00944085"/>
    <w:rsid w:val="00946A27"/>
    <w:rsid w:val="009554D7"/>
    <w:rsid w:val="009757E4"/>
    <w:rsid w:val="00985970"/>
    <w:rsid w:val="009A0FFF"/>
    <w:rsid w:val="009A3102"/>
    <w:rsid w:val="009A331C"/>
    <w:rsid w:val="009A6FFD"/>
    <w:rsid w:val="009B0542"/>
    <w:rsid w:val="009B56C8"/>
    <w:rsid w:val="009C111D"/>
    <w:rsid w:val="00A445C5"/>
    <w:rsid w:val="00A4654E"/>
    <w:rsid w:val="00A626E2"/>
    <w:rsid w:val="00A73BBF"/>
    <w:rsid w:val="00A81500"/>
    <w:rsid w:val="00AB29FA"/>
    <w:rsid w:val="00AB7640"/>
    <w:rsid w:val="00AC5FFA"/>
    <w:rsid w:val="00AD02C3"/>
    <w:rsid w:val="00AD187D"/>
    <w:rsid w:val="00AD542B"/>
    <w:rsid w:val="00AD6A4F"/>
    <w:rsid w:val="00AD7677"/>
    <w:rsid w:val="00AD7FC4"/>
    <w:rsid w:val="00B14439"/>
    <w:rsid w:val="00B2258A"/>
    <w:rsid w:val="00B27E18"/>
    <w:rsid w:val="00B30F61"/>
    <w:rsid w:val="00B620D3"/>
    <w:rsid w:val="00B70858"/>
    <w:rsid w:val="00B73763"/>
    <w:rsid w:val="00B8151A"/>
    <w:rsid w:val="00B95C00"/>
    <w:rsid w:val="00BA4568"/>
    <w:rsid w:val="00BB6A94"/>
    <w:rsid w:val="00BC0A6B"/>
    <w:rsid w:val="00BC6AA8"/>
    <w:rsid w:val="00BD09B1"/>
    <w:rsid w:val="00BD6226"/>
    <w:rsid w:val="00BF4A09"/>
    <w:rsid w:val="00C02182"/>
    <w:rsid w:val="00C049D4"/>
    <w:rsid w:val="00C076DA"/>
    <w:rsid w:val="00C11D39"/>
    <w:rsid w:val="00C16722"/>
    <w:rsid w:val="00C273F3"/>
    <w:rsid w:val="00C35BAE"/>
    <w:rsid w:val="00C430C9"/>
    <w:rsid w:val="00C43557"/>
    <w:rsid w:val="00C438FC"/>
    <w:rsid w:val="00C62D48"/>
    <w:rsid w:val="00C65B8A"/>
    <w:rsid w:val="00C71D73"/>
    <w:rsid w:val="00C7735D"/>
    <w:rsid w:val="00C94A25"/>
    <w:rsid w:val="00CA10CF"/>
    <w:rsid w:val="00CB1C1C"/>
    <w:rsid w:val="00CB418B"/>
    <w:rsid w:val="00CC57C3"/>
    <w:rsid w:val="00CC64F8"/>
    <w:rsid w:val="00CD4F46"/>
    <w:rsid w:val="00D02DA8"/>
    <w:rsid w:val="00D068CF"/>
    <w:rsid w:val="00D10033"/>
    <w:rsid w:val="00D15E1E"/>
    <w:rsid w:val="00D173E9"/>
    <w:rsid w:val="00D17693"/>
    <w:rsid w:val="00D34731"/>
    <w:rsid w:val="00D53AA3"/>
    <w:rsid w:val="00D60F3B"/>
    <w:rsid w:val="00D73608"/>
    <w:rsid w:val="00D768F8"/>
    <w:rsid w:val="00D8090A"/>
    <w:rsid w:val="00D87AC9"/>
    <w:rsid w:val="00D92E86"/>
    <w:rsid w:val="00DB743F"/>
    <w:rsid w:val="00DB7ACD"/>
    <w:rsid w:val="00DC2A52"/>
    <w:rsid w:val="00DC6691"/>
    <w:rsid w:val="00DD408A"/>
    <w:rsid w:val="00DD7410"/>
    <w:rsid w:val="00DE6C1E"/>
    <w:rsid w:val="00DF051F"/>
    <w:rsid w:val="00DF32DE"/>
    <w:rsid w:val="00DF41F4"/>
    <w:rsid w:val="00DF6BAE"/>
    <w:rsid w:val="00E02644"/>
    <w:rsid w:val="00E03550"/>
    <w:rsid w:val="00E06EBF"/>
    <w:rsid w:val="00E24F5A"/>
    <w:rsid w:val="00E31C87"/>
    <w:rsid w:val="00E37AF2"/>
    <w:rsid w:val="00E45021"/>
    <w:rsid w:val="00E5227B"/>
    <w:rsid w:val="00E5377F"/>
    <w:rsid w:val="00E54979"/>
    <w:rsid w:val="00E54E11"/>
    <w:rsid w:val="00E61FD2"/>
    <w:rsid w:val="00E72F81"/>
    <w:rsid w:val="00E836C3"/>
    <w:rsid w:val="00E92AF8"/>
    <w:rsid w:val="00E92F82"/>
    <w:rsid w:val="00E96C21"/>
    <w:rsid w:val="00EA1691"/>
    <w:rsid w:val="00EB320B"/>
    <w:rsid w:val="00EC1740"/>
    <w:rsid w:val="00EC1E56"/>
    <w:rsid w:val="00EC379A"/>
    <w:rsid w:val="00EC5B32"/>
    <w:rsid w:val="00ED0EC7"/>
    <w:rsid w:val="00F07724"/>
    <w:rsid w:val="00F23F00"/>
    <w:rsid w:val="00F249DD"/>
    <w:rsid w:val="00F30136"/>
    <w:rsid w:val="00F31F7D"/>
    <w:rsid w:val="00F351E1"/>
    <w:rsid w:val="00F5037A"/>
    <w:rsid w:val="00F60E28"/>
    <w:rsid w:val="00F74939"/>
    <w:rsid w:val="00F80711"/>
    <w:rsid w:val="00FA21CA"/>
    <w:rsid w:val="00FA281B"/>
    <w:rsid w:val="00FA5402"/>
    <w:rsid w:val="00FA686D"/>
    <w:rsid w:val="00FB0B6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yellow"/>
    </o:shapedefaults>
    <o:shapelayout v:ext="edit">
      <o:idmap v:ext="edit" data="2"/>
    </o:shapelayout>
  </w:shapeDefaults>
  <w:decimalSymbol w:val="."/>
  <w:listSeparator w:val=","/>
  <w14:docId w14:val="4877F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39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9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39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0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-ljjYyAbIyA" TargetMode="External"/><Relationship Id="rId18" Type="http://schemas.openxmlformats.org/officeDocument/2006/relationships/hyperlink" Target="https://youtu.be/pOGQlatXS5E" TargetMode="External"/><Relationship Id="rId26" Type="http://schemas.openxmlformats.org/officeDocument/2006/relationships/hyperlink" Target="https://youtu.be/bmYc5GME4IA" TargetMode="External"/><Relationship Id="rId39" Type="http://schemas.openxmlformats.org/officeDocument/2006/relationships/hyperlink" Target="https://youtu.be/xqA_T8qQB4g" TargetMode="External"/><Relationship Id="rId21" Type="http://schemas.openxmlformats.org/officeDocument/2006/relationships/hyperlink" Target="https://youtu.be/YGw0eJzLad4" TargetMode="External"/><Relationship Id="rId34" Type="http://schemas.openxmlformats.org/officeDocument/2006/relationships/hyperlink" Target="https://youtu.be/vfqZBkernzg" TargetMode="External"/><Relationship Id="rId42" Type="http://schemas.openxmlformats.org/officeDocument/2006/relationships/hyperlink" Target="https://youtu.be/_d_egtI8GtE" TargetMode="External"/><Relationship Id="rId47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sA645DcU2YA" TargetMode="External"/><Relationship Id="rId29" Type="http://schemas.openxmlformats.org/officeDocument/2006/relationships/hyperlink" Target="https://youtu.be/-mezmalW4m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fUb8qRAN_ws" TargetMode="External"/><Relationship Id="rId24" Type="http://schemas.openxmlformats.org/officeDocument/2006/relationships/hyperlink" Target="https://youtu.be/Ed2adYuqwMI" TargetMode="External"/><Relationship Id="rId32" Type="http://schemas.openxmlformats.org/officeDocument/2006/relationships/hyperlink" Target="https://youtu.be/VDcb-srSdlo" TargetMode="External"/><Relationship Id="rId37" Type="http://schemas.openxmlformats.org/officeDocument/2006/relationships/hyperlink" Target="https://youtu.be/bmYc5GME4IA" TargetMode="External"/><Relationship Id="rId40" Type="http://schemas.openxmlformats.org/officeDocument/2006/relationships/hyperlink" Target="https://youtu.be/LQKFpP_iHNM" TargetMode="External"/><Relationship Id="rId45" Type="http://schemas.openxmlformats.org/officeDocument/2006/relationships/hyperlink" Target="https://youtu.be/lnUbb24xDjA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EoyTf8Q7Fh4" TargetMode="External"/><Relationship Id="rId23" Type="http://schemas.openxmlformats.org/officeDocument/2006/relationships/hyperlink" Target="https://youtu.be/y_xKgfYHkX4" TargetMode="External"/><Relationship Id="rId28" Type="http://schemas.openxmlformats.org/officeDocument/2006/relationships/hyperlink" Target="https://youtu.be/6YKGcF6j0Zk" TargetMode="External"/><Relationship Id="rId36" Type="http://schemas.openxmlformats.org/officeDocument/2006/relationships/hyperlink" Target="https://youtu.be/lWLWVb_Y7HI" TargetMode="External"/><Relationship Id="rId10" Type="http://schemas.openxmlformats.org/officeDocument/2006/relationships/hyperlink" Target="https://youtu.be/Rno9I77zWi4" TargetMode="External"/><Relationship Id="rId19" Type="http://schemas.openxmlformats.org/officeDocument/2006/relationships/hyperlink" Target="https://youtu.be/4hgdCe96mc0" TargetMode="External"/><Relationship Id="rId31" Type="http://schemas.openxmlformats.org/officeDocument/2006/relationships/hyperlink" Target="https://youtu.be/14IbwFjSKtc" TargetMode="External"/><Relationship Id="rId44" Type="http://schemas.openxmlformats.org/officeDocument/2006/relationships/hyperlink" Target="https://youtu.be/y_xKgfYHkX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jfjX8Q_-B18" TargetMode="External"/><Relationship Id="rId22" Type="http://schemas.openxmlformats.org/officeDocument/2006/relationships/hyperlink" Target="https://youtu.be/d8X8ZlYDlUQ" TargetMode="External"/><Relationship Id="rId27" Type="http://schemas.openxmlformats.org/officeDocument/2006/relationships/hyperlink" Target="https://youtu.be/piQfWroJYok" TargetMode="External"/><Relationship Id="rId30" Type="http://schemas.openxmlformats.org/officeDocument/2006/relationships/hyperlink" Target="https://youtu.be/lnUbb24xDjA" TargetMode="External"/><Relationship Id="rId35" Type="http://schemas.openxmlformats.org/officeDocument/2006/relationships/hyperlink" Target="https://youtu.be/4hgdCe96mc0" TargetMode="External"/><Relationship Id="rId43" Type="http://schemas.openxmlformats.org/officeDocument/2006/relationships/hyperlink" Target="https://youtu.be/vfqZBkernzg" TargetMode="External"/><Relationship Id="rId4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youtu.be/gEECHy5tDKY" TargetMode="External"/><Relationship Id="rId17" Type="http://schemas.openxmlformats.org/officeDocument/2006/relationships/hyperlink" Target="https://youtu.be/_d_egtI8GtE" TargetMode="External"/><Relationship Id="rId25" Type="http://schemas.openxmlformats.org/officeDocument/2006/relationships/hyperlink" Target="https://youtu.be/-xA6_G33zr8" TargetMode="External"/><Relationship Id="rId33" Type="http://schemas.openxmlformats.org/officeDocument/2006/relationships/hyperlink" Target="https://youtu.be/YGw0eJzLad4" TargetMode="External"/><Relationship Id="rId38" Type="http://schemas.openxmlformats.org/officeDocument/2006/relationships/hyperlink" Target="https://youtu.be/H4R1xvcP94E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youtu.be/_ju90x3W_jg" TargetMode="External"/><Relationship Id="rId41" Type="http://schemas.openxmlformats.org/officeDocument/2006/relationships/hyperlink" Target="https://youtu.be/-mezmalW4m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1948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2D092F2BB04FB38CF80640AED2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C2B9-BD31-4D4B-9FF1-05F9EEE37BFC}"/>
      </w:docPartPr>
      <w:docPartBody>
        <w:p w:rsidR="00DF4AB4" w:rsidRDefault="00000000">
          <w:pPr>
            <w:pStyle w:val="8A2D092F2BB04FB38CF80640AED264EC"/>
          </w:pPr>
          <w:r>
            <w:t>Monday</w:t>
          </w:r>
        </w:p>
      </w:docPartBody>
    </w:docPart>
    <w:docPart>
      <w:docPartPr>
        <w:name w:val="C812015544104C0B94AB334256E9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5E06-8442-4A72-905F-203A6F73EE76}"/>
      </w:docPartPr>
      <w:docPartBody>
        <w:p w:rsidR="00DF4AB4" w:rsidRDefault="00000000">
          <w:pPr>
            <w:pStyle w:val="C812015544104C0B94AB334256E95FA8"/>
          </w:pPr>
          <w:r>
            <w:t>Tuesday</w:t>
          </w:r>
        </w:p>
      </w:docPartBody>
    </w:docPart>
    <w:docPart>
      <w:docPartPr>
        <w:name w:val="7CF24C75E96D445694CB1CBC7AA6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C9B3-0586-4F7D-9C97-42E02124559B}"/>
      </w:docPartPr>
      <w:docPartBody>
        <w:p w:rsidR="00DF4AB4" w:rsidRDefault="00000000">
          <w:pPr>
            <w:pStyle w:val="7CF24C75E96D445694CB1CBC7AA64893"/>
          </w:pPr>
          <w:r>
            <w:t>Wednesday</w:t>
          </w:r>
        </w:p>
      </w:docPartBody>
    </w:docPart>
    <w:docPart>
      <w:docPartPr>
        <w:name w:val="F8487B9C488A4F0C85370954E537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9397-75B8-4EF4-974A-272F36DD1EE9}"/>
      </w:docPartPr>
      <w:docPartBody>
        <w:p w:rsidR="00DF4AB4" w:rsidRDefault="00000000">
          <w:pPr>
            <w:pStyle w:val="F8487B9C488A4F0C85370954E537509A"/>
          </w:pPr>
          <w:r>
            <w:t>Thursday</w:t>
          </w:r>
        </w:p>
      </w:docPartBody>
    </w:docPart>
    <w:docPart>
      <w:docPartPr>
        <w:name w:val="3DB4B1B9F874422DBB4A36045D29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A026-0D7A-4906-BCDB-2D55CCA65E88}"/>
      </w:docPartPr>
      <w:docPartBody>
        <w:p w:rsidR="00DF4AB4" w:rsidRDefault="00000000">
          <w:pPr>
            <w:pStyle w:val="3DB4B1B9F874422DBB4A36045D293A79"/>
          </w:pPr>
          <w:r>
            <w:t>Friday</w:t>
          </w:r>
        </w:p>
      </w:docPartBody>
    </w:docPart>
    <w:docPart>
      <w:docPartPr>
        <w:name w:val="FC4193D2A6C24610AE6150E3EEE1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2F70-2891-48A3-B95C-EF18DAA62CB2}"/>
      </w:docPartPr>
      <w:docPartBody>
        <w:p w:rsidR="00DF4AB4" w:rsidRDefault="00000000">
          <w:pPr>
            <w:pStyle w:val="FC4193D2A6C24610AE6150E3EEE1759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21"/>
    <w:rsid w:val="0001399D"/>
    <w:rsid w:val="00135F02"/>
    <w:rsid w:val="0023308A"/>
    <w:rsid w:val="0029412D"/>
    <w:rsid w:val="002A5487"/>
    <w:rsid w:val="00362DFB"/>
    <w:rsid w:val="003801E8"/>
    <w:rsid w:val="00494BA2"/>
    <w:rsid w:val="004A5D30"/>
    <w:rsid w:val="0062011E"/>
    <w:rsid w:val="0068667F"/>
    <w:rsid w:val="006E15DF"/>
    <w:rsid w:val="00702126"/>
    <w:rsid w:val="007170AC"/>
    <w:rsid w:val="0073681D"/>
    <w:rsid w:val="007659FE"/>
    <w:rsid w:val="00832DC2"/>
    <w:rsid w:val="008A5DCE"/>
    <w:rsid w:val="008E7D82"/>
    <w:rsid w:val="0096794B"/>
    <w:rsid w:val="009F4AC8"/>
    <w:rsid w:val="00A061CA"/>
    <w:rsid w:val="00B3093C"/>
    <w:rsid w:val="00B31AD3"/>
    <w:rsid w:val="00B40721"/>
    <w:rsid w:val="00B51ADB"/>
    <w:rsid w:val="00C410DC"/>
    <w:rsid w:val="00C57BD6"/>
    <w:rsid w:val="00CF13E9"/>
    <w:rsid w:val="00D366AB"/>
    <w:rsid w:val="00D3697D"/>
    <w:rsid w:val="00D63137"/>
    <w:rsid w:val="00D92B0C"/>
    <w:rsid w:val="00DD19C6"/>
    <w:rsid w:val="00DD4BB0"/>
    <w:rsid w:val="00DF4AB4"/>
    <w:rsid w:val="00E13CC9"/>
    <w:rsid w:val="00E62C3A"/>
    <w:rsid w:val="00E87242"/>
    <w:rsid w:val="00EE46ED"/>
    <w:rsid w:val="00F83FEC"/>
    <w:rsid w:val="00F90963"/>
    <w:rsid w:val="00FC382B"/>
    <w:rsid w:val="00FD7841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D092F2BB04FB38CF80640AED264EC">
    <w:name w:val="8A2D092F2BB04FB38CF80640AED264EC"/>
  </w:style>
  <w:style w:type="paragraph" w:customStyle="1" w:styleId="C812015544104C0B94AB334256E95FA8">
    <w:name w:val="C812015544104C0B94AB334256E95FA8"/>
  </w:style>
  <w:style w:type="paragraph" w:customStyle="1" w:styleId="7CF24C75E96D445694CB1CBC7AA64893">
    <w:name w:val="7CF24C75E96D445694CB1CBC7AA64893"/>
  </w:style>
  <w:style w:type="paragraph" w:customStyle="1" w:styleId="F8487B9C488A4F0C85370954E537509A">
    <w:name w:val="F8487B9C488A4F0C85370954E537509A"/>
  </w:style>
  <w:style w:type="paragraph" w:customStyle="1" w:styleId="3DB4B1B9F874422DBB4A36045D293A79">
    <w:name w:val="3DB4B1B9F874422DBB4A36045D293A79"/>
  </w:style>
  <w:style w:type="paragraph" w:customStyle="1" w:styleId="FC4193D2A6C24610AE6150E3EEE1759E">
    <w:name w:val="FC4193D2A6C24610AE6150E3EEE17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2024-03-01T00:33:00Z</dcterms:created>
  <dcterms:modified xsi:type="dcterms:W3CDTF">2024-03-01T02:10:00Z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