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08A511AA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EF44D8" w:rsidRPr="00EF44D8">
              <w:rPr>
                <w:rFonts w:ascii="Arial" w:hAnsi="Arial" w:cs="Arial"/>
                <w:color w:val="FF0000"/>
                <w:sz w:val="48"/>
                <w:szCs w:val="48"/>
              </w:rPr>
              <w:t>STRENGTH</w:t>
            </w:r>
            <w:r w:rsidR="00EF44D8">
              <w:rPr>
                <w:rFonts w:ascii="Arial" w:hAnsi="Arial" w:cs="Arial"/>
                <w:color w:val="auto"/>
                <w:sz w:val="48"/>
                <w:szCs w:val="48"/>
              </w:rPr>
              <w:t xml:space="preserve"> WORKOUTS</w:t>
            </w:r>
          </w:p>
        </w:tc>
      </w:tr>
      <w:tr w:rsidR="007D63CA" w14:paraId="3B8739C7" w14:textId="77777777" w:rsidTr="00E54979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39CBD82" w14:textId="684AFA99" w:rsidR="00664D21" w:rsidRDefault="00EF44D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FOR</w:t>
            </w:r>
            <w:r w:rsidR="004406AD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BEGINNERS (</w:t>
            </w:r>
            <w:r w:rsidR="00080926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2nd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level of strength workouts)</w:t>
            </w:r>
          </w:p>
          <w:p w14:paraId="7D24AE8F" w14:textId="487D8FE1" w:rsidR="00EF44D8" w:rsidRPr="003113AC" w:rsidRDefault="00EF44D8" w:rsidP="00E54979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05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080926" w:rsidRPr="00EF44D8" w14:paraId="1726322F" w14:textId="77777777" w:rsidTr="00EF44D8">
        <w:trPr>
          <w:trHeight w:val="80"/>
        </w:trPr>
        <w:tc>
          <w:tcPr>
            <w:tcW w:w="2054" w:type="dxa"/>
            <w:tcBorders>
              <w:bottom w:val="nil"/>
            </w:tcBorders>
          </w:tcPr>
          <w:p w14:paraId="02E6CFC6" w14:textId="5E928B0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A4D7C17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03CAE316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1 &amp; 2</w:t>
            </w:r>
          </w:p>
          <w:p w14:paraId="6DC04CE3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BBD82F8" w14:textId="2745655E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https://youtu.be/OJ1Dbv6YriQ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60564C18" w14:textId="2B295145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1BBDBF4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5EF20817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1 &amp; 2</w:t>
            </w:r>
          </w:p>
          <w:p w14:paraId="062D3C24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9B22A21" w14:textId="1068E621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https://youtu.be/OJ1Dbv6YriQ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072607" w14:textId="7911735E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D375CF6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7FF64991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1 &amp; 2</w:t>
            </w:r>
          </w:p>
          <w:p w14:paraId="267137CA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44AC5EA" w14:textId="6075FA73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https://youtu.be/OJ1Dbv6YriQ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978715" w14:textId="573F451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CE807AA" w14:textId="77777777" w:rsidTr="00EF44D8">
        <w:trPr>
          <w:cantSplit/>
          <w:trHeight w:hRule="exact" w:val="2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FEACD" w14:textId="4F4515D0" w:rsidR="00080926" w:rsidRPr="00EF44D8" w:rsidRDefault="00080926" w:rsidP="0008092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0F3B3018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641ECE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5B499FC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3518F8A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405960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5225A367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3F4DE4B8" w14:textId="77777777" w:rsidTr="0080615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39C2658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8E0D497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6448AB80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1 &amp; 2</w:t>
            </w:r>
          </w:p>
          <w:p w14:paraId="52E83713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44F5C26" w14:textId="3195AB1F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https://youtu.be/OJ1Dbv6YriQ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EFAF1" w14:textId="37FA1B60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39012008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7B36931E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1 &amp; 2</w:t>
            </w:r>
          </w:p>
          <w:p w14:paraId="77B6D949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F3DC0ED" w14:textId="3CBABB3B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https://youtu.be/OJ1Dbv6YriQ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1F019D" w14:textId="7F9FFEAC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50759F2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261259CE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1 &amp; 2</w:t>
            </w:r>
          </w:p>
          <w:p w14:paraId="290BF2DA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38DC2BE" w14:textId="4A7065D1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https://youtu.be/OJ1Dbv6YriQ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2862BB02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36684AE9" w14:textId="77777777" w:rsidTr="00080926">
        <w:trPr>
          <w:trHeight w:hRule="exact" w:val="3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1EE13E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78E8B73" w14:textId="62ADAE0F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395B61F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B363488" w14:textId="0A23C80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580D3EA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34505D9B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18043C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4A40C9C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D528A1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21093FD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3 &amp; 4</w:t>
            </w:r>
          </w:p>
          <w:p w14:paraId="3DCEFCA8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CBCEFBF" w14:textId="2BC7D6B6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https://youtu.be/jKrIs1FO0sI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D15" w14:textId="16758CCD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470226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662A5A9F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3 &amp; 4</w:t>
            </w:r>
          </w:p>
          <w:p w14:paraId="01E37868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16DE1A4" w14:textId="0E8EDDD0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https://youtu.be/jKrIs1FO0sI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49E3" w14:textId="15B704FA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538CAB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0748410F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3 &amp; 4</w:t>
            </w:r>
          </w:p>
          <w:p w14:paraId="79F4941E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FD663B" w14:textId="36E34187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https://youtu.be/jKrIs1FO0sI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71BCCCA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163FC3F" w14:textId="77777777" w:rsidTr="00080926">
        <w:trPr>
          <w:trHeight w:hRule="exact" w:val="3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1EEA5AF1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C6792C4" w14:textId="5028E6AA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03A1169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79E7E4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1D2EE48E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35414E3" w14:textId="0A0B988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328A5813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620FFBA6" w14:textId="77777777" w:rsidTr="006C46C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3D8E52CD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55B0FC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D737E53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3 &amp; 4</w:t>
            </w:r>
          </w:p>
          <w:p w14:paraId="12C21AA2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3B54B3D" w14:textId="3B848295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https://youtu.be/jKrIs1FO0sI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43308" w14:textId="75980E0C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5925DC7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3B24785B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3 &amp; 4</w:t>
            </w:r>
          </w:p>
          <w:p w14:paraId="012A0577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F6ABE0" w14:textId="442067DE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https://youtu.be/jKrIs1FO0sI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6E7E" w14:textId="5E1509F6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3D8DFC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Strength </w:t>
            </w:r>
          </w:p>
          <w:p w14:paraId="167CD5CA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Weeks 3 &amp; 4</w:t>
            </w:r>
          </w:p>
          <w:p w14:paraId="4E2266AC" w14:textId="77777777" w:rsidR="00080926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797A181" w14:textId="18C9A87B" w:rsidR="00080926" w:rsidRPr="00EF44D8" w:rsidRDefault="0000000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="00080926" w:rsidRPr="000809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https://youtu.be/jKrIs1FO0sI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AE64EF8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71AAC4C1" w14:textId="77777777" w:rsidTr="00D923FB">
        <w:trPr>
          <w:trHeight w:hRule="exact" w:val="1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579F3F2B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3A68A08F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26DFC76F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3AFEDACD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4D1BB2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7D06282D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2E7F4C3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C35BAE" w14:paraId="19F4FF52" w14:textId="77777777" w:rsidTr="00EF44D8">
        <w:trPr>
          <w:trHeight w:hRule="exact" w:val="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080926" w:rsidRPr="00B14439" w:rsidRDefault="00080926" w:rsidP="000809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080926" w:rsidRDefault="00080926" w:rsidP="000809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080926" w:rsidRPr="00B14439" w:rsidRDefault="00080926" w:rsidP="000809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080926" w:rsidRDefault="00080926" w:rsidP="000809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080926" w:rsidRDefault="00080926" w:rsidP="000809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080926" w:rsidRDefault="00080926" w:rsidP="00080926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080926" w:rsidRPr="00AD542B" w:rsidRDefault="00080926" w:rsidP="000809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91BF" w14:textId="77777777" w:rsidR="00EF44D8" w:rsidRPr="00D923FB" w:rsidRDefault="00EF44D8" w:rsidP="005C7D5F">
      <w:pPr>
        <w:rPr>
          <w:b/>
          <w:bCs/>
          <w:sz w:val="24"/>
          <w:szCs w:val="24"/>
        </w:rPr>
      </w:pPr>
      <w:r w:rsidRPr="00D923FB">
        <w:rPr>
          <w:b/>
          <w:bCs/>
          <w:sz w:val="24"/>
          <w:szCs w:val="24"/>
        </w:rPr>
        <w:t xml:space="preserve">TIPS: </w:t>
      </w:r>
    </w:p>
    <w:p w14:paraId="14466377" w14:textId="7FCA87E6" w:rsidR="006A334F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Aim to strength train with a full-body strength workout 2-3 times a week for the most benefits.</w:t>
      </w:r>
    </w:p>
    <w:p w14:paraId="01B40B34" w14:textId="1BF187BB" w:rsidR="00EF44D8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Ideally, add a cardio workout onto the strength workout. You can do cardio before or after strength workouts. It’s a personal choice on what works best for you.</w:t>
      </w:r>
    </w:p>
    <w:p w14:paraId="6D8C9C6B" w14:textId="486D4539" w:rsidR="006724A1" w:rsidRPr="00D923FB" w:rsidRDefault="006724A1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 xml:space="preserve">Use a weight that is challenging while ensuring your form is correct (work out in front of a mirror while you are learning new exercises). </w:t>
      </w:r>
    </w:p>
    <w:p w14:paraId="5E66BFB5" w14:textId="1AB16E03" w:rsidR="00D923FB" w:rsidRPr="00D923FB" w:rsidRDefault="00D923FB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You don’t necessarily have to do these M, W, F. You can choose Sun, Tues, Thurs or whatever combination of days works for you. Ideally, allow the muscles a day off strength training between strength workouts</w:t>
      </w:r>
      <w:r>
        <w:rPr>
          <w:rFonts w:ascii="Arial" w:hAnsi="Arial" w:cs="Arial"/>
          <w:sz w:val="24"/>
          <w:szCs w:val="24"/>
        </w:rPr>
        <w:t xml:space="preserve"> (it gives your muscles time to recover).</w:t>
      </w:r>
    </w:p>
    <w:sectPr w:rsidR="00D923FB" w:rsidRPr="00D923FB" w:rsidSect="004E00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CEDA" w14:textId="77777777" w:rsidR="00694D8A" w:rsidRDefault="00694D8A">
      <w:pPr>
        <w:spacing w:before="0" w:after="0"/>
      </w:pPr>
      <w:r>
        <w:separator/>
      </w:r>
    </w:p>
  </w:endnote>
  <w:endnote w:type="continuationSeparator" w:id="0">
    <w:p w14:paraId="1A326039" w14:textId="77777777" w:rsidR="00694D8A" w:rsidRDefault="00694D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A30B" w14:textId="77777777" w:rsidR="00694D8A" w:rsidRDefault="00694D8A">
      <w:pPr>
        <w:spacing w:before="0" w:after="0"/>
      </w:pPr>
      <w:r>
        <w:separator/>
      </w:r>
    </w:p>
  </w:footnote>
  <w:footnote w:type="continuationSeparator" w:id="0">
    <w:p w14:paraId="6A7DA21D" w14:textId="77777777" w:rsidR="00694D8A" w:rsidRDefault="00694D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7372"/>
    <w:multiLevelType w:val="hybridMultilevel"/>
    <w:tmpl w:val="5614C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2"/>
  </w:num>
  <w:num w:numId="13" w16cid:durableId="109493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18B6"/>
    <w:rsid w:val="00014C6E"/>
    <w:rsid w:val="00017971"/>
    <w:rsid w:val="00043170"/>
    <w:rsid w:val="00043186"/>
    <w:rsid w:val="00052655"/>
    <w:rsid w:val="00056814"/>
    <w:rsid w:val="000628DB"/>
    <w:rsid w:val="00064EB3"/>
    <w:rsid w:val="0006779F"/>
    <w:rsid w:val="00072C9F"/>
    <w:rsid w:val="00080926"/>
    <w:rsid w:val="000A20FE"/>
    <w:rsid w:val="000B4E14"/>
    <w:rsid w:val="000C4BA6"/>
    <w:rsid w:val="000D3580"/>
    <w:rsid w:val="000E4F04"/>
    <w:rsid w:val="000F1B8B"/>
    <w:rsid w:val="00101D0E"/>
    <w:rsid w:val="001031C4"/>
    <w:rsid w:val="00110D86"/>
    <w:rsid w:val="0011772B"/>
    <w:rsid w:val="001227CA"/>
    <w:rsid w:val="001250BF"/>
    <w:rsid w:val="001343AB"/>
    <w:rsid w:val="00137D17"/>
    <w:rsid w:val="00150D8E"/>
    <w:rsid w:val="00155773"/>
    <w:rsid w:val="001745B5"/>
    <w:rsid w:val="00177178"/>
    <w:rsid w:val="00183D4A"/>
    <w:rsid w:val="0019501B"/>
    <w:rsid w:val="001A0315"/>
    <w:rsid w:val="001A3A8D"/>
    <w:rsid w:val="001B04C1"/>
    <w:rsid w:val="001B09AF"/>
    <w:rsid w:val="001B3E6F"/>
    <w:rsid w:val="001C5DC3"/>
    <w:rsid w:val="001E44F2"/>
    <w:rsid w:val="001F5951"/>
    <w:rsid w:val="001F641A"/>
    <w:rsid w:val="0022366D"/>
    <w:rsid w:val="00243C83"/>
    <w:rsid w:val="002471F3"/>
    <w:rsid w:val="00262CDD"/>
    <w:rsid w:val="0027720C"/>
    <w:rsid w:val="0028361C"/>
    <w:rsid w:val="00286D25"/>
    <w:rsid w:val="002A0C48"/>
    <w:rsid w:val="002A5844"/>
    <w:rsid w:val="002B2984"/>
    <w:rsid w:val="002C3AEB"/>
    <w:rsid w:val="002E71B8"/>
    <w:rsid w:val="002F6E35"/>
    <w:rsid w:val="002F6EDB"/>
    <w:rsid w:val="0030703E"/>
    <w:rsid w:val="003113AC"/>
    <w:rsid w:val="00330121"/>
    <w:rsid w:val="003330CD"/>
    <w:rsid w:val="00363230"/>
    <w:rsid w:val="0036701D"/>
    <w:rsid w:val="0038612F"/>
    <w:rsid w:val="00386F79"/>
    <w:rsid w:val="00396529"/>
    <w:rsid w:val="003B5717"/>
    <w:rsid w:val="003B5DC8"/>
    <w:rsid w:val="003C46A9"/>
    <w:rsid w:val="003D7DDA"/>
    <w:rsid w:val="003E6FFA"/>
    <w:rsid w:val="003F7E15"/>
    <w:rsid w:val="00406C2A"/>
    <w:rsid w:val="00437910"/>
    <w:rsid w:val="004406AD"/>
    <w:rsid w:val="00447C5C"/>
    <w:rsid w:val="00454FED"/>
    <w:rsid w:val="004602D2"/>
    <w:rsid w:val="00466CB1"/>
    <w:rsid w:val="004828EE"/>
    <w:rsid w:val="00491007"/>
    <w:rsid w:val="004B7C88"/>
    <w:rsid w:val="004C5B17"/>
    <w:rsid w:val="004E00D4"/>
    <w:rsid w:val="004F3BBE"/>
    <w:rsid w:val="00502497"/>
    <w:rsid w:val="00502E32"/>
    <w:rsid w:val="00507807"/>
    <w:rsid w:val="00535E88"/>
    <w:rsid w:val="0054189C"/>
    <w:rsid w:val="005562FE"/>
    <w:rsid w:val="00557989"/>
    <w:rsid w:val="00560457"/>
    <w:rsid w:val="005660AD"/>
    <w:rsid w:val="00571C38"/>
    <w:rsid w:val="005852AA"/>
    <w:rsid w:val="00592610"/>
    <w:rsid w:val="005C6E56"/>
    <w:rsid w:val="005C7D5F"/>
    <w:rsid w:val="005E4BC4"/>
    <w:rsid w:val="005E53FB"/>
    <w:rsid w:val="005E7709"/>
    <w:rsid w:val="00614E78"/>
    <w:rsid w:val="006209AB"/>
    <w:rsid w:val="00664D21"/>
    <w:rsid w:val="00667036"/>
    <w:rsid w:val="006724A1"/>
    <w:rsid w:val="00683097"/>
    <w:rsid w:val="00694D8A"/>
    <w:rsid w:val="006A0126"/>
    <w:rsid w:val="006A2649"/>
    <w:rsid w:val="006A334F"/>
    <w:rsid w:val="006C78EC"/>
    <w:rsid w:val="006D09C7"/>
    <w:rsid w:val="006D7AB1"/>
    <w:rsid w:val="0070414F"/>
    <w:rsid w:val="00751A5F"/>
    <w:rsid w:val="00755A3C"/>
    <w:rsid w:val="007564A4"/>
    <w:rsid w:val="00765CDB"/>
    <w:rsid w:val="007672DD"/>
    <w:rsid w:val="00771400"/>
    <w:rsid w:val="007777B1"/>
    <w:rsid w:val="00782524"/>
    <w:rsid w:val="00786AB4"/>
    <w:rsid w:val="007A0A58"/>
    <w:rsid w:val="007A49F2"/>
    <w:rsid w:val="007B76E0"/>
    <w:rsid w:val="007C5C4A"/>
    <w:rsid w:val="007D63CA"/>
    <w:rsid w:val="00823713"/>
    <w:rsid w:val="008341F0"/>
    <w:rsid w:val="008711AC"/>
    <w:rsid w:val="00874C9A"/>
    <w:rsid w:val="008761D2"/>
    <w:rsid w:val="00882145"/>
    <w:rsid w:val="008B524E"/>
    <w:rsid w:val="008E4B76"/>
    <w:rsid w:val="00900813"/>
    <w:rsid w:val="009035F5"/>
    <w:rsid w:val="00914257"/>
    <w:rsid w:val="009162CE"/>
    <w:rsid w:val="009239EB"/>
    <w:rsid w:val="009244C2"/>
    <w:rsid w:val="00933170"/>
    <w:rsid w:val="00944085"/>
    <w:rsid w:val="00946A27"/>
    <w:rsid w:val="009757E4"/>
    <w:rsid w:val="009A0FFF"/>
    <w:rsid w:val="009A331C"/>
    <w:rsid w:val="009A6FFD"/>
    <w:rsid w:val="009B56C8"/>
    <w:rsid w:val="00A445C5"/>
    <w:rsid w:val="00A4654E"/>
    <w:rsid w:val="00A626E2"/>
    <w:rsid w:val="00A73BBF"/>
    <w:rsid w:val="00A81500"/>
    <w:rsid w:val="00AB29FA"/>
    <w:rsid w:val="00AC5FFA"/>
    <w:rsid w:val="00AD02C3"/>
    <w:rsid w:val="00AD542B"/>
    <w:rsid w:val="00AD6A4F"/>
    <w:rsid w:val="00AD7677"/>
    <w:rsid w:val="00B14439"/>
    <w:rsid w:val="00B146A4"/>
    <w:rsid w:val="00B2258A"/>
    <w:rsid w:val="00B27E18"/>
    <w:rsid w:val="00B30F61"/>
    <w:rsid w:val="00B620D3"/>
    <w:rsid w:val="00B70858"/>
    <w:rsid w:val="00B73763"/>
    <w:rsid w:val="00B8151A"/>
    <w:rsid w:val="00B922A8"/>
    <w:rsid w:val="00B95C00"/>
    <w:rsid w:val="00BA4568"/>
    <w:rsid w:val="00BB6A94"/>
    <w:rsid w:val="00BC0A6B"/>
    <w:rsid w:val="00BC6AA8"/>
    <w:rsid w:val="00BD09B1"/>
    <w:rsid w:val="00C02182"/>
    <w:rsid w:val="00C0505E"/>
    <w:rsid w:val="00C076DA"/>
    <w:rsid w:val="00C11D39"/>
    <w:rsid w:val="00C16722"/>
    <w:rsid w:val="00C273F3"/>
    <w:rsid w:val="00C35BAE"/>
    <w:rsid w:val="00C430C9"/>
    <w:rsid w:val="00C71D73"/>
    <w:rsid w:val="00C7735D"/>
    <w:rsid w:val="00C94A25"/>
    <w:rsid w:val="00CB1C1C"/>
    <w:rsid w:val="00CC57C3"/>
    <w:rsid w:val="00D02DA8"/>
    <w:rsid w:val="00D068CF"/>
    <w:rsid w:val="00D10033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3FB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E02644"/>
    <w:rsid w:val="00E03550"/>
    <w:rsid w:val="00E06EBF"/>
    <w:rsid w:val="00E24F5A"/>
    <w:rsid w:val="00E31C87"/>
    <w:rsid w:val="00E45021"/>
    <w:rsid w:val="00E5377F"/>
    <w:rsid w:val="00E54979"/>
    <w:rsid w:val="00E54E11"/>
    <w:rsid w:val="00E61FD2"/>
    <w:rsid w:val="00E836C3"/>
    <w:rsid w:val="00E92AF8"/>
    <w:rsid w:val="00E92F82"/>
    <w:rsid w:val="00EA1691"/>
    <w:rsid w:val="00EB320B"/>
    <w:rsid w:val="00EC1740"/>
    <w:rsid w:val="00EC1E56"/>
    <w:rsid w:val="00EC379A"/>
    <w:rsid w:val="00EC5B32"/>
    <w:rsid w:val="00ED0EC7"/>
    <w:rsid w:val="00EF44D8"/>
    <w:rsid w:val="00F07724"/>
    <w:rsid w:val="00F249DD"/>
    <w:rsid w:val="00F30136"/>
    <w:rsid w:val="00F351E1"/>
    <w:rsid w:val="00F5037A"/>
    <w:rsid w:val="00F60E20"/>
    <w:rsid w:val="00FA21CA"/>
    <w:rsid w:val="00FA5402"/>
    <w:rsid w:val="00FA686D"/>
    <w:rsid w:val="00FF2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OJ1Dbv6YriQ" TargetMode="External"/><Relationship Id="rId18" Type="http://schemas.openxmlformats.org/officeDocument/2006/relationships/hyperlink" Target="https://youtu.be/jKrIs1FO0s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jKrIs1FO0s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OJ1Dbv6YriQ" TargetMode="External"/><Relationship Id="rId17" Type="http://schemas.openxmlformats.org/officeDocument/2006/relationships/hyperlink" Target="https://youtu.be/jKrIs1FO0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jKrIs1FO0sI" TargetMode="External"/><Relationship Id="rId20" Type="http://schemas.openxmlformats.org/officeDocument/2006/relationships/hyperlink" Target="https://youtu.be/jKrIs1FO0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OJ1Dbv6YriQ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OJ1Dbv6YriQ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OJ1Dbv6YriQ" TargetMode="External"/><Relationship Id="rId19" Type="http://schemas.openxmlformats.org/officeDocument/2006/relationships/hyperlink" Target="https://youtu.be/jKrIs1FO0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OJ1Dbv6YriQ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3801E8"/>
    <w:rsid w:val="00494BA2"/>
    <w:rsid w:val="004A5D30"/>
    <w:rsid w:val="00516E90"/>
    <w:rsid w:val="005523E0"/>
    <w:rsid w:val="005A5B31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A061CA"/>
    <w:rsid w:val="00A27FEF"/>
    <w:rsid w:val="00B31AD3"/>
    <w:rsid w:val="00B40721"/>
    <w:rsid w:val="00C410DC"/>
    <w:rsid w:val="00C57BD6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2023-09-30T16:41:00Z</dcterms:created>
  <dcterms:modified xsi:type="dcterms:W3CDTF">2023-09-30T16:41:00Z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