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837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227C9676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F10D9C">
              <w:rPr>
                <w:rFonts w:ascii="Arial" w:hAnsi="Arial" w:cs="Arial"/>
                <w:color w:val="FF0000"/>
                <w:sz w:val="48"/>
                <w:szCs w:val="48"/>
              </w:rPr>
              <w:t>APRIL</w:t>
            </w:r>
            <w:r w:rsidR="007D63CA" w:rsidRPr="00E54979"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="007D63CA" w:rsidRPr="00E54979">
              <w:rPr>
                <w:rFonts w:ascii="Arial" w:hAnsi="Arial" w:cs="Arial"/>
                <w:color w:val="auto"/>
                <w:sz w:val="48"/>
                <w:szCs w:val="48"/>
              </w:rPr>
              <w:t>WORKOUT CALENDAR</w:t>
            </w:r>
          </w:p>
        </w:tc>
      </w:tr>
      <w:tr w:rsidR="007D63CA" w14:paraId="3B8739C7" w14:textId="77777777" w:rsidTr="0083747F">
        <w:trPr>
          <w:trHeight w:hRule="exact"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9B1BD2C" w14:textId="5BE6A6BE" w:rsidR="00664D21" w:rsidRDefault="0012277E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0083B2" w:themeColor="accent3" w:themeShade="80"/>
                <w:sz w:val="32"/>
                <w:szCs w:val="32"/>
              </w:rPr>
            </w:pPr>
            <w:r w:rsidRPr="00235C57">
              <w:rPr>
                <w:rFonts w:ascii="Arial" w:hAnsi="Arial" w:cs="Arial"/>
                <w:color w:val="FF0000"/>
                <w:sz w:val="32"/>
                <w:szCs w:val="32"/>
              </w:rPr>
              <w:t>BEGINNER</w:t>
            </w:r>
            <w:r w:rsidR="00FB0B6A" w:rsidRPr="00235C57">
              <w:rPr>
                <w:rFonts w:ascii="Arial" w:hAnsi="Arial" w:cs="Arial"/>
                <w:color w:val="FF0000"/>
                <w:sz w:val="32"/>
                <w:szCs w:val="32"/>
              </w:rPr>
              <w:t xml:space="preserve"> LEVEL</w:t>
            </w:r>
            <w:r w:rsidR="00E54979" w:rsidRPr="00235C57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E54979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>WORKOUTS</w:t>
            </w:r>
            <w:r w:rsidR="00591B00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 xml:space="preserve"> </w:t>
            </w:r>
            <w:r w:rsidR="00653D2C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>(add on more workouts to suit YOU)</w:t>
            </w:r>
          </w:p>
          <w:p w14:paraId="7D24AE8F" w14:textId="2DACAAEE" w:rsidR="00653D2C" w:rsidRPr="0083747F" w:rsidRDefault="00653D2C" w:rsidP="00E54979">
            <w:pPr>
              <w:pStyle w:val="Title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Style w:val="TableCalendar"/>
        <w:tblW w:w="515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12"/>
        <w:gridCol w:w="8"/>
        <w:gridCol w:w="2115"/>
        <w:gridCol w:w="2116"/>
        <w:gridCol w:w="6"/>
        <w:gridCol w:w="2110"/>
        <w:gridCol w:w="6"/>
        <w:gridCol w:w="2110"/>
        <w:gridCol w:w="6"/>
        <w:gridCol w:w="2116"/>
        <w:gridCol w:w="2122"/>
      </w:tblGrid>
      <w:tr w:rsidR="002F6E35" w:rsidRPr="00C35BAE" w14:paraId="0A30883A" w14:textId="77777777" w:rsidTr="00F1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2119" w:type="dxa"/>
            <w:gridSpan w:val="2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115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122" w:type="dxa"/>
            <w:gridSpan w:val="2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116" w:type="dxa"/>
            <w:gridSpan w:val="2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116" w:type="dxa"/>
            <w:gridSpan w:val="2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116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122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F60E28" w:rsidRPr="008C2FED" w14:paraId="1726322F" w14:textId="77777777" w:rsidTr="00F10D9C">
        <w:trPr>
          <w:trHeight w:val="1615"/>
        </w:trPr>
        <w:tc>
          <w:tcPr>
            <w:tcW w:w="2119" w:type="dxa"/>
            <w:gridSpan w:val="2"/>
            <w:tcBorders>
              <w:bottom w:val="nil"/>
            </w:tcBorders>
            <w:shd w:val="clear" w:color="auto" w:fill="FFFFCC" w:themeFill="accent6" w:themeFillTint="33"/>
          </w:tcPr>
          <w:p w14:paraId="7B70D3F3" w14:textId="3B990FC4" w:rsidR="00F60E28" w:rsidRPr="008C2FED" w:rsidRDefault="00F60E28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Anytime you need motivation…</w:t>
            </w:r>
          </w:p>
          <w:p w14:paraId="3E73E306" w14:textId="77777777" w:rsidR="00F60E28" w:rsidRPr="008C2FED" w:rsidRDefault="00F60E28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2CD143A" w14:textId="1F10FBDF" w:rsidR="00F60E28" w:rsidRPr="008C2FED" w:rsidRDefault="00F60E28" w:rsidP="00F60E28">
            <w:pPr>
              <w:pStyle w:val="Dates"/>
              <w:jc w:val="left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C2FED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10 min Gentle Motivational Walk</w:t>
            </w:r>
          </w:p>
          <w:p w14:paraId="02E6CFC6" w14:textId="408DDE1F" w:rsidR="00F60E28" w:rsidRPr="008C2FED" w:rsidRDefault="00000000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0" w:history="1">
              <w:r w:rsidR="00F60E28" w:rsidRPr="008C2F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https://youtu.be/Rno9I77zWi4</w:t>
              </w:r>
            </w:hyperlink>
          </w:p>
        </w:tc>
        <w:tc>
          <w:tcPr>
            <w:tcW w:w="2115" w:type="dxa"/>
            <w:tcBorders>
              <w:bottom w:val="nil"/>
            </w:tcBorders>
            <w:shd w:val="clear" w:color="auto" w:fill="FFFFFF" w:themeFill="background1"/>
          </w:tcPr>
          <w:p w14:paraId="6ECB01F5" w14:textId="77777777" w:rsidR="00F60E28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4000EB01" w14:textId="323F8C1B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The new upload on the channel (Bruce</w:t>
            </w:r>
          </w:p>
          <w:p w14:paraId="45316759" w14:textId="4B2CC062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Springsteen</w:t>
            </w:r>
            <w:r w:rsidR="009E6C8B">
              <w:rPr>
                <w:rFonts w:ascii="Arial" w:hAnsi="Arial" w:cs="Arial"/>
                <w:color w:val="auto"/>
                <w:sz w:val="20"/>
                <w:szCs w:val="20"/>
              </w:rPr>
              <w:t>!</w:t>
            </w: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757AAAEC" w14:textId="339CE5B1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+ Walk with Weights</w:t>
            </w:r>
          </w:p>
          <w:p w14:paraId="04E9DA63" w14:textId="3502FBD1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1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https://youtu.be/14IbwFjSKtc</w:t>
              </w:r>
            </w:hyperlink>
          </w:p>
          <w:p w14:paraId="6BBD82F8" w14:textId="7E446A10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B10CE53" w14:textId="77777777" w:rsidR="00F60E28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4F1B65EE" w14:textId="77777777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30 min LISS</w:t>
            </w:r>
          </w:p>
          <w:p w14:paraId="60564C18" w14:textId="137136A0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2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https://youtu.be/4hgdCe96mc0</w:t>
              </w:r>
            </w:hyperlink>
          </w:p>
        </w:tc>
        <w:tc>
          <w:tcPr>
            <w:tcW w:w="211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0B70689" w14:textId="77777777" w:rsidR="00F60E28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6AFA2FB9" w14:textId="77777777" w:rsidR="008C2FED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Senior-friendly Cardio</w:t>
            </w:r>
          </w:p>
          <w:p w14:paraId="5A21C1AE" w14:textId="77777777" w:rsidR="008C2FED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3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https://youtu.be/Ed2adYuqwMI</w:t>
              </w:r>
            </w:hyperlink>
          </w:p>
          <w:p w14:paraId="097D0423" w14:textId="77777777" w:rsidR="008C2FED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Strength</w:t>
            </w:r>
          </w:p>
          <w:p w14:paraId="69B22A21" w14:textId="2A577218" w:rsidR="008C2FED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4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https://youtu.be/SEdIBwZQbHw</w:t>
              </w:r>
            </w:hyperlink>
          </w:p>
        </w:tc>
        <w:tc>
          <w:tcPr>
            <w:tcW w:w="2116" w:type="dxa"/>
            <w:gridSpan w:val="2"/>
            <w:tcBorders>
              <w:bottom w:val="nil"/>
            </w:tcBorders>
          </w:tcPr>
          <w:p w14:paraId="5DC61BAC" w14:textId="77777777" w:rsidR="00F60E28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5806AE05" w14:textId="77777777" w:rsidR="008C2FED" w:rsidRDefault="00F10D9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Tabata</w:t>
            </w:r>
          </w:p>
          <w:p w14:paraId="74C12799" w14:textId="77777777" w:rsidR="00F10D9C" w:rsidRDefault="00F10D9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(absolute beginner)</w:t>
            </w:r>
          </w:p>
          <w:p w14:paraId="73072607" w14:textId="63342018" w:rsidR="00F10D9C" w:rsidRPr="008C2FED" w:rsidRDefault="00F10D9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5" w:history="1">
              <w:r w:rsidRPr="00F10D9C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https://youtu.be/QqoDbTt51R8</w:t>
              </w:r>
            </w:hyperlink>
          </w:p>
        </w:tc>
        <w:tc>
          <w:tcPr>
            <w:tcW w:w="2116" w:type="dxa"/>
            <w:tcBorders>
              <w:bottom w:val="nil"/>
            </w:tcBorders>
          </w:tcPr>
          <w:p w14:paraId="42D6232B" w14:textId="6E4C2D83" w:rsidR="00235C57" w:rsidRPr="008C2FED" w:rsidRDefault="008C2FED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3E34C881" w14:textId="09818902" w:rsidR="008C2FED" w:rsidRPr="008C2FED" w:rsidRDefault="008C2FED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40 min all-in-one</w:t>
            </w:r>
          </w:p>
          <w:p w14:paraId="2DE63F35" w14:textId="0EF8250F" w:rsidR="008C2FED" w:rsidRPr="008C2FED" w:rsidRDefault="008C2FED" w:rsidP="00653D2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16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https://youtu.be/piQfWroJYok</w:t>
              </w:r>
            </w:hyperlink>
          </w:p>
          <w:p w14:paraId="744AC5EA" w14:textId="1E6C19CD" w:rsidR="00F60E28" w:rsidRPr="008C2FED" w:rsidRDefault="00F60E28" w:rsidP="00235C57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4366BC9C" w14:textId="3783F476" w:rsidR="00235C57" w:rsidRPr="008C2FED" w:rsidRDefault="008C2FED" w:rsidP="00653D2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14:paraId="712BFC2B" w14:textId="77777777" w:rsidR="00F60E28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20 min Low Impact</w:t>
            </w:r>
          </w:p>
          <w:p w14:paraId="729C523E" w14:textId="77777777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Cardio</w:t>
            </w:r>
          </w:p>
          <w:p w14:paraId="73978715" w14:textId="7DCBCD49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7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https://youtu.be/y_xKgfYHkX4</w:t>
              </w:r>
            </w:hyperlink>
          </w:p>
        </w:tc>
      </w:tr>
      <w:tr w:rsidR="00F60E28" w:rsidRPr="008C2FED" w14:paraId="7CE807AA" w14:textId="77777777" w:rsidTr="00F10D9C">
        <w:trPr>
          <w:cantSplit/>
          <w:trHeight w:hRule="exact" w:val="75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5FEACD" w14:textId="4A0B9AB2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BF7705" w14:textId="38AAADBE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545A54E" w14:textId="58BCF556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62771C9D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699DB6B5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02F4F149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6DBAC294" w:rsidR="00F60E28" w:rsidRPr="008C2FED" w:rsidRDefault="00F60E28" w:rsidP="00F60E28">
            <w:pPr>
              <w:spacing w:before="0" w:after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60E28" w:rsidRPr="008C2FED" w14:paraId="3F4DE4B8" w14:textId="77777777" w:rsidTr="00F10D9C">
        <w:trPr>
          <w:trHeight w:val="737"/>
        </w:trPr>
        <w:tc>
          <w:tcPr>
            <w:tcW w:w="2119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623A984" w14:textId="0C366188" w:rsidR="00653D2C" w:rsidRPr="008C2FED" w:rsidRDefault="008C2FED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14:paraId="304396F8" w14:textId="77777777" w:rsidR="00235C57" w:rsidRPr="008C2FED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15 min Walk</w:t>
            </w:r>
          </w:p>
          <w:p w14:paraId="222E53F4" w14:textId="77777777" w:rsidR="008C2FED" w:rsidRPr="008C2FED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8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https://youtu.be/H4R1xvcP94E</w:t>
              </w:r>
            </w:hyperlink>
          </w:p>
          <w:p w14:paraId="26F9703C" w14:textId="77777777" w:rsidR="008C2FED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Evening Walk</w:t>
            </w:r>
          </w:p>
          <w:p w14:paraId="6C7AF67F" w14:textId="3495AA66" w:rsidR="008C2FED" w:rsidRPr="008C2FED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9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https://youtu.be/lnUbb24xDjA</w:t>
              </w:r>
            </w:hyperlink>
          </w:p>
        </w:tc>
        <w:tc>
          <w:tcPr>
            <w:tcW w:w="2115" w:type="dxa"/>
            <w:tcBorders>
              <w:top w:val="single" w:sz="6" w:space="0" w:color="BFBFBF" w:themeColor="background1" w:themeShade="BF"/>
              <w:bottom w:val="nil"/>
            </w:tcBorders>
          </w:tcPr>
          <w:p w14:paraId="602E2539" w14:textId="7B1555C9" w:rsidR="00235C57" w:rsidRPr="008C2FED" w:rsidRDefault="008C2FED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14:paraId="0A4DC693" w14:textId="77777777" w:rsidR="008C2FED" w:rsidRPr="008C2FED" w:rsidRDefault="008C2FED" w:rsidP="008C2FED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 min Cardio and Strength (with instruction)</w:t>
            </w:r>
          </w:p>
          <w:p w14:paraId="64C7B58A" w14:textId="77777777" w:rsidR="008C2FED" w:rsidRPr="008C2FED" w:rsidRDefault="008C2FED" w:rsidP="008C2FED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20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https://youtu.be/_ju90x3W_jg</w:t>
              </w:r>
            </w:hyperlink>
          </w:p>
          <w:p w14:paraId="444F5C26" w14:textId="07FDCBD3" w:rsidR="00235C57" w:rsidRPr="008C2FED" w:rsidRDefault="00235C57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DAF8C5C" w14:textId="2FEE500A" w:rsidR="00235C57" w:rsidRPr="008C2FED" w:rsidRDefault="008C2FED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14:paraId="678B07B2" w14:textId="77777777" w:rsidR="00235C57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Lower blood sugar walk</w:t>
            </w:r>
          </w:p>
          <w:p w14:paraId="4DD8354B" w14:textId="77777777" w:rsidR="008C2FED" w:rsidRDefault="008C2FED" w:rsidP="008C2FED">
            <w:pPr>
              <w:pStyle w:val="Dates"/>
              <w:jc w:val="left"/>
              <w:rPr>
                <w:color w:val="auto"/>
                <w:sz w:val="18"/>
              </w:rPr>
            </w:pPr>
            <w:hyperlink r:id="rId21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https://youtu.be/LQKFpP_iHNM</w:t>
              </w:r>
            </w:hyperlink>
          </w:p>
          <w:p w14:paraId="6D2E8FC4" w14:textId="77777777" w:rsidR="009E6C8B" w:rsidRPr="009E6C8B" w:rsidRDefault="009E6C8B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9E6C8B">
              <w:rPr>
                <w:rFonts w:ascii="Arial" w:hAnsi="Arial" w:cs="Arial"/>
                <w:color w:val="auto"/>
                <w:sz w:val="18"/>
              </w:rPr>
              <w:t>10 min Standing Abs</w:t>
            </w:r>
          </w:p>
          <w:p w14:paraId="338EFAF1" w14:textId="268F53C4" w:rsidR="009E6C8B" w:rsidRPr="008C2FED" w:rsidRDefault="009E6C8B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2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https://youtu.be/Uz2Btnnc9Aw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0D393CD" w14:textId="54C7E9C0" w:rsidR="00235C57" w:rsidRPr="008C2FED" w:rsidRDefault="008C2FED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14:paraId="368BF4B4" w14:textId="54A5CDB7" w:rsidR="00235C57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Walk</w:t>
            </w:r>
          </w:p>
          <w:p w14:paraId="4609EE6D" w14:textId="770C163B" w:rsidR="009E6C8B" w:rsidRDefault="009E6C8B" w:rsidP="00F60E28">
            <w:pPr>
              <w:pStyle w:val="Dates"/>
              <w:jc w:val="left"/>
              <w:rPr>
                <w:color w:val="auto"/>
                <w:sz w:val="18"/>
              </w:rPr>
            </w:pPr>
            <w:hyperlink r:id="rId23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https://youtu.be/H4R1xvcP94E</w:t>
              </w:r>
            </w:hyperlink>
          </w:p>
          <w:p w14:paraId="1E55121E" w14:textId="7DDADFD4" w:rsidR="009E6C8B" w:rsidRPr="009E6C8B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6C8B">
              <w:rPr>
                <w:rFonts w:ascii="Arial" w:hAnsi="Arial" w:cs="Arial"/>
                <w:color w:val="auto"/>
                <w:sz w:val="20"/>
                <w:szCs w:val="20"/>
              </w:rPr>
              <w:t>15 min Barre (strength/balance)</w:t>
            </w:r>
          </w:p>
          <w:p w14:paraId="0F3DC0ED" w14:textId="322F8DB2" w:rsidR="00235C57" w:rsidRPr="008C2FED" w:rsidRDefault="009E6C8B" w:rsidP="009E6C8B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https://youtu.be/lWLWVb_Y7HI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32A21F8" w14:textId="7F1AA4C2" w:rsidR="00235C57" w:rsidRPr="008C2FED" w:rsidRDefault="008C2FED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  <w:p w14:paraId="6CD5E3D4" w14:textId="77777777" w:rsidR="009E6C8B" w:rsidRPr="008C2FED" w:rsidRDefault="009E6C8B" w:rsidP="009E6C8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20 min Beginner </w:t>
            </w:r>
            <w:proofErr w:type="spellStart"/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Hiit</w:t>
            </w:r>
            <w:proofErr w:type="spellEnd"/>
          </w:p>
          <w:p w14:paraId="64922450" w14:textId="77777777" w:rsidR="009E6C8B" w:rsidRPr="008C2FED" w:rsidRDefault="009E6C8B" w:rsidP="009E6C8B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25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https://youtu.be/YGw0eJzLad4</w:t>
              </w:r>
            </w:hyperlink>
          </w:p>
          <w:p w14:paraId="4F1F019D" w14:textId="3A186FED" w:rsidR="00235C57" w:rsidRPr="008C2FED" w:rsidRDefault="00235C57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BFBFBF" w:themeColor="background1" w:themeShade="BF"/>
              <w:bottom w:val="nil"/>
            </w:tcBorders>
          </w:tcPr>
          <w:p w14:paraId="4C6E5DC1" w14:textId="4C5F6FF3" w:rsidR="00653D2C" w:rsidRPr="008C2FED" w:rsidRDefault="008C2FED" w:rsidP="00653D2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  <w:p w14:paraId="7997047E" w14:textId="77777777" w:rsidR="00653D2C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 min Happy Walk</w:t>
            </w:r>
          </w:p>
          <w:p w14:paraId="6F9DE64E" w14:textId="77777777" w:rsidR="009E6C8B" w:rsidRDefault="009E6C8B" w:rsidP="009E6C8B">
            <w:pPr>
              <w:pStyle w:val="Dates"/>
              <w:jc w:val="left"/>
              <w:rPr>
                <w:color w:val="auto"/>
                <w:sz w:val="18"/>
              </w:rPr>
            </w:pPr>
            <w:hyperlink r:id="rId26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https://youtu.be/VDcb-srSdlo</w:t>
              </w:r>
            </w:hyperlink>
          </w:p>
          <w:p w14:paraId="6D3907FF" w14:textId="77777777" w:rsidR="009E6C8B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Functional</w:t>
            </w:r>
          </w:p>
          <w:p w14:paraId="4E32375B" w14:textId="77777777" w:rsidR="009E6C8B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</w:t>
            </w:r>
          </w:p>
          <w:p w14:paraId="738DC2BE" w14:textId="16C85F9A" w:rsidR="009E6C8B" w:rsidRPr="009E6C8B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7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https://youtu.be/vfqZBkernzg</w:t>
              </w:r>
            </w:hyperlink>
          </w:p>
        </w:tc>
        <w:tc>
          <w:tcPr>
            <w:tcW w:w="2122" w:type="dxa"/>
            <w:tcBorders>
              <w:top w:val="single" w:sz="6" w:space="0" w:color="BFBFBF" w:themeColor="background1" w:themeShade="BF"/>
              <w:bottom w:val="nil"/>
            </w:tcBorders>
          </w:tcPr>
          <w:p w14:paraId="7DBC8338" w14:textId="7EDD755C" w:rsidR="00653D2C" w:rsidRPr="008C2FED" w:rsidRDefault="008C2FED" w:rsidP="00653D2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  <w:p w14:paraId="16521D4F" w14:textId="77777777" w:rsidR="00653D2C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1970’s Walk</w:t>
            </w:r>
          </w:p>
          <w:p w14:paraId="2074E3A5" w14:textId="6125F127" w:rsidR="009E6C8B" w:rsidRPr="008C2FED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8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https://youtu.be/xqA_T8qQB4g</w:t>
              </w:r>
            </w:hyperlink>
          </w:p>
        </w:tc>
      </w:tr>
      <w:tr w:rsidR="00F60E28" w:rsidRPr="008C2FED" w14:paraId="36684AE9" w14:textId="77777777" w:rsidTr="00F10D9C">
        <w:trPr>
          <w:trHeight w:hRule="exact" w:val="69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41F711A" w:rsidR="00F60E28" w:rsidRPr="008C2FED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 w:rsidRPr="008C2F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</w:tcPr>
          <w:p w14:paraId="478E8B73" w14:textId="2A6B0ED2" w:rsidR="00F60E28" w:rsidRPr="008C2FED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 w:rsidRPr="008C2F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2978E1F8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B363488" w14:textId="3E988611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759516CF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4EF9659D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8C2FED" w14:paraId="18043CDB" w14:textId="77777777" w:rsidTr="00F10D9C">
        <w:trPr>
          <w:trHeight w:val="197"/>
        </w:trPr>
        <w:tc>
          <w:tcPr>
            <w:tcW w:w="2119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FBB715E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0D388887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Low impact</w:t>
            </w:r>
          </w:p>
          <w:p w14:paraId="302DA2B2" w14:textId="77777777" w:rsidR="00001E8A" w:rsidRDefault="00001E8A" w:rsidP="00F60E28">
            <w:pPr>
              <w:pStyle w:val="Dates"/>
              <w:jc w:val="left"/>
              <w:rPr>
                <w:color w:val="auto"/>
                <w:sz w:val="18"/>
              </w:rPr>
            </w:pPr>
            <w:hyperlink r:id="rId29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https://youtu.be/y_xKgfYHkX4</w:t>
              </w:r>
            </w:hyperlink>
          </w:p>
          <w:p w14:paraId="61C75CAE" w14:textId="77777777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Senior-friendly Cardio</w:t>
            </w:r>
          </w:p>
          <w:p w14:paraId="5A0E96D3" w14:textId="5AD676BC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https://youtu.be/Ed2adYuqwMI</w:t>
              </w:r>
            </w:hyperlink>
          </w:p>
        </w:tc>
        <w:tc>
          <w:tcPr>
            <w:tcW w:w="211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8F817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5B15BA5B" w14:textId="77777777" w:rsidR="009E6C8B" w:rsidRPr="008C2FED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40 min all-in-one</w:t>
            </w:r>
          </w:p>
          <w:p w14:paraId="6B9B2D8A" w14:textId="77777777" w:rsidR="009E6C8B" w:rsidRPr="008C2FED" w:rsidRDefault="009E6C8B" w:rsidP="009E6C8B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31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https://youtu.be/piQfWroJYok</w:t>
              </w:r>
            </w:hyperlink>
          </w:p>
          <w:p w14:paraId="7CBCEFBF" w14:textId="0EBB249E" w:rsidR="009E6C8B" w:rsidRPr="008C2FED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CACE2E2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14:paraId="6260739F" w14:textId="6F5933DC" w:rsidR="009E6C8B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20 min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Hiit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all standing</w:t>
            </w:r>
          </w:p>
          <w:p w14:paraId="77465D15" w14:textId="7458492A" w:rsidR="009E6C8B" w:rsidRPr="008C2FED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2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https://youtu.be/bmYc5GME4IA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6AC3AD2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14:paraId="0FDADCE0" w14:textId="77777777" w:rsidR="009E6C8B" w:rsidRPr="008C2FED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Senior-friendly Cardio</w:t>
            </w:r>
          </w:p>
          <w:p w14:paraId="5A58333F" w14:textId="77777777" w:rsidR="009E6C8B" w:rsidRPr="008C2FED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https://youtu.be/Ed2adYuqwMI</w:t>
              </w:r>
            </w:hyperlink>
          </w:p>
          <w:p w14:paraId="109DF3C1" w14:textId="77777777" w:rsidR="009E6C8B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15 min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Legs,hips</w:t>
            </w:r>
            <w:proofErr w:type="spellEnd"/>
            <w:proofErr w:type="gramEnd"/>
          </w:p>
          <w:p w14:paraId="616DE1A4" w14:textId="1639F203" w:rsidR="009E6C8B" w:rsidRPr="008C2FED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4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https://youtu.be/d8X8ZlYDlUQ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01CFC83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14:paraId="3934D9DC" w14:textId="77777777" w:rsidR="009E6C8B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Cardio</w:t>
            </w:r>
          </w:p>
          <w:p w14:paraId="144D1501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(talking)</w:t>
            </w:r>
          </w:p>
          <w:p w14:paraId="42831732" w14:textId="77777777" w:rsidR="00001E8A" w:rsidRDefault="00001E8A" w:rsidP="00F60E28">
            <w:pPr>
              <w:pStyle w:val="Dates"/>
              <w:jc w:val="left"/>
              <w:rPr>
                <w:color w:val="auto"/>
                <w:sz w:val="18"/>
              </w:rPr>
            </w:pPr>
            <w:hyperlink r:id="rId35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https://youtu.be/HP_P-A3crw4</w:t>
              </w:r>
            </w:hyperlink>
          </w:p>
          <w:p w14:paraId="5B7373E9" w14:textId="77777777" w:rsidR="00001E8A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 min Happy Walk</w:t>
            </w:r>
          </w:p>
          <w:p w14:paraId="4F7649E3" w14:textId="68464F6B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6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https://youtu.be/VDcb-srSdlo</w:t>
              </w:r>
            </w:hyperlink>
          </w:p>
        </w:tc>
        <w:tc>
          <w:tcPr>
            <w:tcW w:w="2116" w:type="dxa"/>
            <w:tcBorders>
              <w:top w:val="single" w:sz="6" w:space="0" w:color="BFBFBF" w:themeColor="background1" w:themeShade="BF"/>
              <w:bottom w:val="nil"/>
            </w:tcBorders>
          </w:tcPr>
          <w:p w14:paraId="485C0A7A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14:paraId="322CB48E" w14:textId="1176E524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Healthy Walk</w:t>
            </w:r>
          </w:p>
          <w:p w14:paraId="7B2DC18B" w14:textId="1A1BC0E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7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https://youtu.be/sA645DcU2YA</w:t>
              </w:r>
            </w:hyperlink>
          </w:p>
          <w:p w14:paraId="6D6B9094" w14:textId="09E85C61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Walking with weights</w:t>
            </w:r>
          </w:p>
          <w:p w14:paraId="07FD663B" w14:textId="1EF97EB3" w:rsidR="00001E8A" w:rsidRPr="008C2FED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8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https://youtu.be/_d_egtI8GtE</w:t>
              </w:r>
            </w:hyperlink>
          </w:p>
        </w:tc>
        <w:tc>
          <w:tcPr>
            <w:tcW w:w="2122" w:type="dxa"/>
            <w:tcBorders>
              <w:top w:val="single" w:sz="6" w:space="0" w:color="BFBFBF" w:themeColor="background1" w:themeShade="BF"/>
              <w:bottom w:val="nil"/>
            </w:tcBorders>
          </w:tcPr>
          <w:p w14:paraId="105D24DE" w14:textId="77777777" w:rsidR="00F60E28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  <w:p w14:paraId="1EB52A4A" w14:textId="0801E99F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1950’s (talking)</w:t>
            </w:r>
          </w:p>
          <w:p w14:paraId="266FE543" w14:textId="77777777" w:rsidR="00001E8A" w:rsidRDefault="00001E8A" w:rsidP="00F60E28">
            <w:pPr>
              <w:pStyle w:val="Dates"/>
              <w:jc w:val="left"/>
              <w:rPr>
                <w:color w:val="auto"/>
                <w:sz w:val="18"/>
              </w:rPr>
            </w:pPr>
            <w:hyperlink r:id="rId39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https://youtu.be/7fF4WqPkuO8</w:t>
              </w:r>
            </w:hyperlink>
          </w:p>
          <w:p w14:paraId="3A550732" w14:textId="77777777" w:rsidR="00F10D9C" w:rsidRPr="008C2FED" w:rsidRDefault="00F10D9C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Strength</w:t>
            </w:r>
          </w:p>
          <w:p w14:paraId="1F4793F7" w14:textId="6B01ECD1" w:rsidR="00001E8A" w:rsidRPr="008C2FED" w:rsidRDefault="00F10D9C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0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https://youtu.be/SEdIBwZQbHw</w:t>
              </w:r>
            </w:hyperlink>
          </w:p>
        </w:tc>
      </w:tr>
      <w:tr w:rsidR="00F60E28" w:rsidRPr="008C2FED" w14:paraId="7163FC3F" w14:textId="77777777" w:rsidTr="00F10D9C">
        <w:trPr>
          <w:trHeight w:hRule="exact" w:val="229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59F5407" w14:textId="002DB3D3" w:rsidR="0035330D" w:rsidRPr="008C2FED" w:rsidRDefault="0035330D" w:rsidP="009E6C8B">
            <w:pPr>
              <w:spacing w:before="240" w:after="24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</w:tcPr>
          <w:p w14:paraId="7C6792C4" w14:textId="4176ECF2" w:rsidR="009A3102" w:rsidRPr="008C2FED" w:rsidRDefault="009A3102" w:rsidP="009E6C8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C765DB8" w14:textId="50ED7A3A" w:rsidR="00F60E28" w:rsidRPr="008C2FED" w:rsidRDefault="00F60E28" w:rsidP="009E6C8B">
            <w:pPr>
              <w:spacing w:before="240" w:after="24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3F620B4" w14:textId="685CF345" w:rsidR="00F60E28" w:rsidRPr="008C2FED" w:rsidRDefault="00F60E28" w:rsidP="009E6C8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4517076" w14:textId="623A0EF7" w:rsidR="00F60E28" w:rsidRPr="008C2FED" w:rsidRDefault="00F60E28" w:rsidP="00F60E28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635414E3" w14:textId="7F4A58B5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473F" w14:textId="51929426" w:rsidR="009A3102" w:rsidRPr="008C2FED" w:rsidRDefault="009A3102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8C2FED" w14:paraId="620FFBA6" w14:textId="77777777" w:rsidTr="00F10D9C">
        <w:trPr>
          <w:trHeight w:val="277"/>
        </w:trPr>
        <w:tc>
          <w:tcPr>
            <w:tcW w:w="2119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6FE35AF" w14:textId="77777777" w:rsidR="00F60E28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  <w:p w14:paraId="0712D240" w14:textId="77777777" w:rsidR="00001E8A" w:rsidRDefault="00001E8A" w:rsidP="00001E8A">
            <w:pPr>
              <w:pStyle w:val="Dates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10 min Music from the 50’s, 60’s, 70’s </w:t>
            </w:r>
            <w:hyperlink r:id="rId41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https://youtu.be/pOGQlatXS5E</w:t>
              </w:r>
            </w:hyperlink>
          </w:p>
          <w:p w14:paraId="16E80B04" w14:textId="77777777" w:rsidR="00001E8A" w:rsidRPr="00F10D9C" w:rsidRDefault="00001E8A" w:rsidP="00001E8A">
            <w:pPr>
              <w:pStyle w:val="Dates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F10D9C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15 min Walking</w:t>
            </w:r>
          </w:p>
          <w:p w14:paraId="23D0FE37" w14:textId="50FF4236" w:rsidR="00001E8A" w:rsidRPr="008C2FED" w:rsidRDefault="00001E8A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2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https://youtu.be/H4R1xvcP94E</w:t>
              </w:r>
            </w:hyperlink>
          </w:p>
        </w:tc>
        <w:tc>
          <w:tcPr>
            <w:tcW w:w="2115" w:type="dxa"/>
            <w:tcBorders>
              <w:top w:val="single" w:sz="6" w:space="0" w:color="BFBFBF" w:themeColor="background1" w:themeShade="BF"/>
              <w:bottom w:val="nil"/>
            </w:tcBorders>
          </w:tcPr>
          <w:p w14:paraId="00307F6B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  <w:p w14:paraId="73D0E9A3" w14:textId="77777777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Senior-friendly Cardio</w:t>
            </w:r>
          </w:p>
          <w:p w14:paraId="30A00E13" w14:textId="77777777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3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https://youtu.be/Ed2adYuqwMI</w:t>
              </w:r>
            </w:hyperlink>
          </w:p>
          <w:p w14:paraId="6FAC9EAB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Strength</w:t>
            </w:r>
          </w:p>
          <w:p w14:paraId="623F430B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(chair for support)</w:t>
            </w:r>
          </w:p>
          <w:p w14:paraId="23B54B3D" w14:textId="7B289859" w:rsidR="00001E8A" w:rsidRPr="008C2FED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4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https://youtu.be/-mezmalW4mk</w:t>
              </w:r>
            </w:hyperlink>
          </w:p>
        </w:tc>
        <w:tc>
          <w:tcPr>
            <w:tcW w:w="21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D9881B2" w14:textId="77777777" w:rsidR="00F60E28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  <w:p w14:paraId="2592819C" w14:textId="77777777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 xml:space="preserve">20 min </w:t>
            </w:r>
            <w:proofErr w:type="spellStart"/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Hiit</w:t>
            </w:r>
            <w:proofErr w:type="spellEnd"/>
          </w:p>
          <w:p w14:paraId="7D143308" w14:textId="00830BC0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5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https://youtu.be/YGw0eJzLad4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BAD22C4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3C265604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all-in-one</w:t>
            </w:r>
          </w:p>
          <w:p w14:paraId="0AF6ABE0" w14:textId="619206DE" w:rsidR="00001E8A" w:rsidRPr="008C2FED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6" w:history="1">
              <w:r w:rsidRPr="00001E8A">
                <w:rPr>
                  <w:rFonts w:ascii="Arial" w:hAnsi="Arial" w:cs="Arial"/>
                  <w:color w:val="1155CC"/>
                  <w:szCs w:val="22"/>
                  <w:u w:val="single"/>
                </w:rPr>
                <w:t>https://youtu.be/9Aouu7WQVOY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DABC8E5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284568C4" w14:textId="77777777" w:rsidR="00001E8A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Low impact</w:t>
            </w:r>
          </w:p>
          <w:p w14:paraId="09D0E5B2" w14:textId="77777777" w:rsidR="00001E8A" w:rsidRDefault="00001E8A" w:rsidP="00001E8A">
            <w:pPr>
              <w:pStyle w:val="Dates"/>
              <w:jc w:val="left"/>
              <w:rPr>
                <w:color w:val="auto"/>
                <w:sz w:val="18"/>
              </w:rPr>
            </w:pPr>
            <w:hyperlink r:id="rId47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https://youtu.be/y_xKgfYHkX4</w:t>
              </w:r>
            </w:hyperlink>
          </w:p>
          <w:p w14:paraId="7C557ECD" w14:textId="77777777" w:rsidR="00001E8A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Walk</w:t>
            </w:r>
          </w:p>
          <w:p w14:paraId="342C6E7E" w14:textId="1A3EFAE8" w:rsidR="00001E8A" w:rsidRPr="008C2FED" w:rsidRDefault="00001E8A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8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https://youtu.be/H4R1xvcP94E</w:t>
              </w:r>
            </w:hyperlink>
          </w:p>
        </w:tc>
        <w:tc>
          <w:tcPr>
            <w:tcW w:w="2116" w:type="dxa"/>
            <w:tcBorders>
              <w:top w:val="single" w:sz="6" w:space="0" w:color="BFBFBF" w:themeColor="background1" w:themeShade="BF"/>
              <w:bottom w:val="nil"/>
            </w:tcBorders>
          </w:tcPr>
          <w:p w14:paraId="02F632AF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14:paraId="3A03243D" w14:textId="77777777" w:rsidR="00001E8A" w:rsidRPr="008C2FED" w:rsidRDefault="00001E8A" w:rsidP="00001E8A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 min Cardio and Strength (with instruction)</w:t>
            </w:r>
          </w:p>
          <w:p w14:paraId="2797A181" w14:textId="0F5CC941" w:rsidR="00001E8A" w:rsidRPr="008C2FED" w:rsidRDefault="00001E8A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9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https://youtu.be/_ju90x3W_jg</w:t>
              </w:r>
            </w:hyperlink>
          </w:p>
        </w:tc>
        <w:tc>
          <w:tcPr>
            <w:tcW w:w="2122" w:type="dxa"/>
            <w:tcBorders>
              <w:top w:val="single" w:sz="6" w:space="0" w:color="BFBFBF" w:themeColor="background1" w:themeShade="BF"/>
              <w:bottom w:val="nil"/>
            </w:tcBorders>
          </w:tcPr>
          <w:p w14:paraId="443BD9C2" w14:textId="77777777" w:rsidR="00F60E28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 w:rsidRPr="008C2FED">
              <w:rPr>
                <w:rFonts w:ascii="Arial" w:hAnsi="Arial" w:cs="Arial"/>
                <w:sz w:val="20"/>
                <w:szCs w:val="20"/>
              </w:rPr>
              <w:t>2</w:t>
            </w:r>
            <w:r w:rsidR="008C2FED" w:rsidRPr="008C2FE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DD9FF7A" w14:textId="77777777" w:rsidR="00001E8A" w:rsidRDefault="00F10D9C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min Tabata</w:t>
            </w:r>
          </w:p>
          <w:p w14:paraId="1C2B506E" w14:textId="77777777" w:rsidR="00F10D9C" w:rsidRDefault="00F10D9C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rounds)</w:t>
            </w:r>
          </w:p>
          <w:p w14:paraId="7F1BA182" w14:textId="4B9EB09B" w:rsidR="00F10D9C" w:rsidRPr="008C2FED" w:rsidRDefault="00F10D9C" w:rsidP="00F60E28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F10D9C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https://youtu.be/CJ4qkE23k4w</w:t>
              </w:r>
            </w:hyperlink>
          </w:p>
        </w:tc>
      </w:tr>
      <w:tr w:rsidR="00F10D9C" w:rsidRPr="008C2FED" w14:paraId="71AAC4C1" w14:textId="77777777" w:rsidTr="00F10D9C">
        <w:trPr>
          <w:gridAfter w:val="1"/>
          <w:wAfter w:w="2122" w:type="dxa"/>
          <w:trHeight w:hRule="exact" w:val="75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351D4E00" w:rsidR="00F10D9C" w:rsidRPr="008C2FED" w:rsidRDefault="00F10D9C" w:rsidP="00001E8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0530D7F8" w:rsidR="00F10D9C" w:rsidRPr="008C2FED" w:rsidRDefault="00F10D9C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7AAE29B2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87295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0A930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EEFBE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53336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25FF6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78E67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50EB0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D4780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61CD9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F2FC6" w14:textId="424A503F" w:rsidR="00F10D9C" w:rsidRPr="008C2FED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64E92C5E" w:rsidR="00F10D9C" w:rsidRPr="008C2FED" w:rsidRDefault="00F10D9C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3FD83800" w:rsidR="00F10D9C" w:rsidRPr="008C2FED" w:rsidRDefault="00F10D9C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45D963D8" w:rsidR="00F10D9C" w:rsidRPr="008C2FED" w:rsidRDefault="00F10D9C" w:rsidP="00001E8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8A" w:rsidRPr="008C2FED" w14:paraId="6E34A5E1" w14:textId="77777777" w:rsidTr="00F10D9C">
        <w:trPr>
          <w:gridAfter w:val="1"/>
          <w:wAfter w:w="2122" w:type="dxa"/>
          <w:trHeight w:hRule="exact" w:val="1863"/>
        </w:trPr>
        <w:tc>
          <w:tcPr>
            <w:tcW w:w="2111" w:type="dxa"/>
            <w:tcBorders>
              <w:top w:val="nil"/>
              <w:bottom w:val="nil"/>
            </w:tcBorders>
          </w:tcPr>
          <w:p w14:paraId="32275705" w14:textId="5AD9B040" w:rsidR="00001E8A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7A53ACD7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 ABBA</w:t>
            </w:r>
          </w:p>
          <w:p w14:paraId="6A09021E" w14:textId="77777777" w:rsidR="00F10D9C" w:rsidRDefault="00F10D9C" w:rsidP="00653D2C">
            <w:hyperlink r:id="rId51" w:history="1">
              <w:r w:rsidRPr="00F10D9C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https://youtu.be/nPLXCsLsQPE</w:t>
              </w:r>
            </w:hyperlink>
          </w:p>
          <w:p w14:paraId="753FAB44" w14:textId="1647C4D8" w:rsidR="00F10D9C" w:rsidRPr="008C2FED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6AEA191F" w14:textId="77777777" w:rsidR="00001E8A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1B6328D0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 all-in-one</w:t>
            </w:r>
          </w:p>
          <w:p w14:paraId="269A56BA" w14:textId="5883104B" w:rsidR="00F10D9C" w:rsidRPr="008C2FED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F10D9C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https://youtu.be/9Aouu7WQVOY</w:t>
              </w:r>
            </w:hyperlink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14:paraId="41FDAFD6" w14:textId="77777777" w:rsidR="00001E8A" w:rsidRPr="00F10D9C" w:rsidRDefault="00F10D9C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0D9C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  <w:p w14:paraId="39A7B52D" w14:textId="77777777" w:rsidR="00F10D9C" w:rsidRPr="008C2FED" w:rsidRDefault="00F10D9C" w:rsidP="00F10D9C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20 min Beginner </w:t>
            </w:r>
            <w:proofErr w:type="spellStart"/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Hiit</w:t>
            </w:r>
            <w:proofErr w:type="spellEnd"/>
          </w:p>
          <w:p w14:paraId="71DE548A" w14:textId="77777777" w:rsidR="00F10D9C" w:rsidRPr="008C2FED" w:rsidRDefault="00F10D9C" w:rsidP="00F10D9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53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https://youtu.be/YGw0eJzLad4</w:t>
              </w:r>
            </w:hyperlink>
          </w:p>
          <w:p w14:paraId="09FDDD57" w14:textId="4CDB18F8" w:rsidR="00F10D9C" w:rsidRPr="008C2FED" w:rsidRDefault="00F10D9C" w:rsidP="00001E8A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B20F5D2" w14:textId="12DE38EB" w:rsidR="00001E8A" w:rsidRPr="008C2FED" w:rsidRDefault="00001E8A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A83615D" w14:textId="43C6A69A" w:rsidR="00001E8A" w:rsidRPr="008C2FED" w:rsidRDefault="00001E8A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3B122A" w14:textId="07005348" w:rsidR="00001E8A" w:rsidRPr="008C2FED" w:rsidRDefault="00001E8A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C35BAE" w14:paraId="19F4FF52" w14:textId="77777777" w:rsidTr="00F10D9C">
        <w:trPr>
          <w:trHeight w:hRule="exact" w:val="75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0821A1E" w14:textId="77777777" w:rsidR="00F60E28" w:rsidRPr="00B14439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</w:tcPr>
          <w:p w14:paraId="7A30D66C" w14:textId="77777777" w:rsidR="00F60E28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E9EF228" w14:textId="77777777" w:rsidR="00F60E28" w:rsidRPr="00B14439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2BCCB5C" w14:textId="77777777" w:rsidR="00F60E28" w:rsidRDefault="00F60E28" w:rsidP="00F60E28"/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FD278AA" w14:textId="77777777" w:rsidR="00F60E28" w:rsidRDefault="00F60E28" w:rsidP="00F60E28"/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EF7E" w14:textId="77777777" w:rsidR="00F60E28" w:rsidRDefault="00F60E28" w:rsidP="00F60E28">
            <w:pPr>
              <w:pStyle w:val="Dates"/>
              <w:jc w:val="left"/>
            </w:pPr>
          </w:p>
        </w:tc>
        <w:tc>
          <w:tcPr>
            <w:tcW w:w="2122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787" w14:textId="77777777" w:rsidR="00F60E28" w:rsidRPr="00AD542B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5A605" w14:textId="77777777" w:rsidR="00353B75" w:rsidRPr="00E24F5A" w:rsidRDefault="00353B75">
      <w:pPr>
        <w:rPr>
          <w:sz w:val="20"/>
          <w:szCs w:val="20"/>
        </w:rPr>
      </w:pPr>
    </w:p>
    <w:sectPr w:rsidR="00353B75" w:rsidRPr="00E24F5A" w:rsidSect="006B662A">
      <w:pgSz w:w="15840" w:h="12240" w:orient="landscape"/>
      <w:pgMar w:top="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091AE" w14:textId="77777777" w:rsidR="006B662A" w:rsidRDefault="006B662A">
      <w:pPr>
        <w:spacing w:before="0" w:after="0"/>
      </w:pPr>
      <w:r>
        <w:separator/>
      </w:r>
    </w:p>
  </w:endnote>
  <w:endnote w:type="continuationSeparator" w:id="0">
    <w:p w14:paraId="6132901D" w14:textId="77777777" w:rsidR="006B662A" w:rsidRDefault="006B66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21764" w14:textId="77777777" w:rsidR="006B662A" w:rsidRDefault="006B662A">
      <w:pPr>
        <w:spacing w:before="0" w:after="0"/>
      </w:pPr>
      <w:r>
        <w:separator/>
      </w:r>
    </w:p>
  </w:footnote>
  <w:footnote w:type="continuationSeparator" w:id="0">
    <w:p w14:paraId="7ED2F555" w14:textId="77777777" w:rsidR="006B662A" w:rsidRDefault="006B66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1E8A"/>
    <w:rsid w:val="00006A7D"/>
    <w:rsid w:val="00007A1D"/>
    <w:rsid w:val="000118B6"/>
    <w:rsid w:val="00014C6E"/>
    <w:rsid w:val="00017971"/>
    <w:rsid w:val="0002191A"/>
    <w:rsid w:val="0004269D"/>
    <w:rsid w:val="00043170"/>
    <w:rsid w:val="00043186"/>
    <w:rsid w:val="00052655"/>
    <w:rsid w:val="00056814"/>
    <w:rsid w:val="000628DB"/>
    <w:rsid w:val="00064EB3"/>
    <w:rsid w:val="0006779F"/>
    <w:rsid w:val="00072C9F"/>
    <w:rsid w:val="00074323"/>
    <w:rsid w:val="00074405"/>
    <w:rsid w:val="000A20FE"/>
    <w:rsid w:val="000B2E36"/>
    <w:rsid w:val="000C4BA6"/>
    <w:rsid w:val="000D3580"/>
    <w:rsid w:val="000E4F04"/>
    <w:rsid w:val="000F1B8B"/>
    <w:rsid w:val="00101D0E"/>
    <w:rsid w:val="001031C4"/>
    <w:rsid w:val="00110D86"/>
    <w:rsid w:val="0011772B"/>
    <w:rsid w:val="0012277E"/>
    <w:rsid w:val="001227CA"/>
    <w:rsid w:val="001250BF"/>
    <w:rsid w:val="00133470"/>
    <w:rsid w:val="001343AB"/>
    <w:rsid w:val="00137D17"/>
    <w:rsid w:val="00150D8E"/>
    <w:rsid w:val="00155773"/>
    <w:rsid w:val="001745B5"/>
    <w:rsid w:val="00183D4A"/>
    <w:rsid w:val="0019501B"/>
    <w:rsid w:val="001A0315"/>
    <w:rsid w:val="001A3A8D"/>
    <w:rsid w:val="001B04C1"/>
    <w:rsid w:val="001B09AF"/>
    <w:rsid w:val="001B3E6F"/>
    <w:rsid w:val="001C5DC3"/>
    <w:rsid w:val="001E233F"/>
    <w:rsid w:val="001E44F2"/>
    <w:rsid w:val="001F5951"/>
    <w:rsid w:val="001F6F9B"/>
    <w:rsid w:val="0022366D"/>
    <w:rsid w:val="00235C57"/>
    <w:rsid w:val="00243C83"/>
    <w:rsid w:val="002471F3"/>
    <w:rsid w:val="00262CDD"/>
    <w:rsid w:val="0027720C"/>
    <w:rsid w:val="0028361C"/>
    <w:rsid w:val="00286D25"/>
    <w:rsid w:val="00292180"/>
    <w:rsid w:val="002A0C48"/>
    <w:rsid w:val="002A5844"/>
    <w:rsid w:val="002B2984"/>
    <w:rsid w:val="002C3AEB"/>
    <w:rsid w:val="002E0FDB"/>
    <w:rsid w:val="002E467C"/>
    <w:rsid w:val="002E71B8"/>
    <w:rsid w:val="002F6E35"/>
    <w:rsid w:val="002F6EDB"/>
    <w:rsid w:val="0030532D"/>
    <w:rsid w:val="0030703E"/>
    <w:rsid w:val="003113AC"/>
    <w:rsid w:val="003203BB"/>
    <w:rsid w:val="00330121"/>
    <w:rsid w:val="003330CD"/>
    <w:rsid w:val="0035330D"/>
    <w:rsid w:val="00353B75"/>
    <w:rsid w:val="003600D1"/>
    <w:rsid w:val="00363230"/>
    <w:rsid w:val="0036701D"/>
    <w:rsid w:val="0038612F"/>
    <w:rsid w:val="00386F79"/>
    <w:rsid w:val="003955B2"/>
    <w:rsid w:val="00396529"/>
    <w:rsid w:val="003B5717"/>
    <w:rsid w:val="003B5DC8"/>
    <w:rsid w:val="003C46A9"/>
    <w:rsid w:val="003D7DDA"/>
    <w:rsid w:val="003E295A"/>
    <w:rsid w:val="003E6FFA"/>
    <w:rsid w:val="003F7E15"/>
    <w:rsid w:val="00406C2A"/>
    <w:rsid w:val="00413E67"/>
    <w:rsid w:val="004140CC"/>
    <w:rsid w:val="00437910"/>
    <w:rsid w:val="00447C5C"/>
    <w:rsid w:val="00454FED"/>
    <w:rsid w:val="004602D2"/>
    <w:rsid w:val="00466CB1"/>
    <w:rsid w:val="0046761E"/>
    <w:rsid w:val="00480905"/>
    <w:rsid w:val="004828EE"/>
    <w:rsid w:val="00491007"/>
    <w:rsid w:val="00495D8B"/>
    <w:rsid w:val="00497B56"/>
    <w:rsid w:val="004B7C88"/>
    <w:rsid w:val="004C5B17"/>
    <w:rsid w:val="004E00D4"/>
    <w:rsid w:val="004F3BBE"/>
    <w:rsid w:val="00502497"/>
    <w:rsid w:val="00502E32"/>
    <w:rsid w:val="00507807"/>
    <w:rsid w:val="0052646A"/>
    <w:rsid w:val="00532AA9"/>
    <w:rsid w:val="00535E88"/>
    <w:rsid w:val="0054189C"/>
    <w:rsid w:val="00551FBF"/>
    <w:rsid w:val="005562FE"/>
    <w:rsid w:val="00557989"/>
    <w:rsid w:val="00560457"/>
    <w:rsid w:val="005660AD"/>
    <w:rsid w:val="00571C38"/>
    <w:rsid w:val="005852AA"/>
    <w:rsid w:val="00591B00"/>
    <w:rsid w:val="00592610"/>
    <w:rsid w:val="005B057E"/>
    <w:rsid w:val="005B2459"/>
    <w:rsid w:val="005C6E56"/>
    <w:rsid w:val="005C7D5F"/>
    <w:rsid w:val="005E3FA5"/>
    <w:rsid w:val="005E4BC4"/>
    <w:rsid w:val="005E53FB"/>
    <w:rsid w:val="005E7709"/>
    <w:rsid w:val="00614E78"/>
    <w:rsid w:val="006209AB"/>
    <w:rsid w:val="00653D2C"/>
    <w:rsid w:val="00664D21"/>
    <w:rsid w:val="00667036"/>
    <w:rsid w:val="00683097"/>
    <w:rsid w:val="006A0126"/>
    <w:rsid w:val="006A2649"/>
    <w:rsid w:val="006A334F"/>
    <w:rsid w:val="006B662A"/>
    <w:rsid w:val="006C78EC"/>
    <w:rsid w:val="006D09C7"/>
    <w:rsid w:val="006D7AB1"/>
    <w:rsid w:val="0070414F"/>
    <w:rsid w:val="007071CD"/>
    <w:rsid w:val="00721307"/>
    <w:rsid w:val="00751A5F"/>
    <w:rsid w:val="00755A3C"/>
    <w:rsid w:val="007564A4"/>
    <w:rsid w:val="00765CDB"/>
    <w:rsid w:val="00771400"/>
    <w:rsid w:val="007777B1"/>
    <w:rsid w:val="00782524"/>
    <w:rsid w:val="00786AB4"/>
    <w:rsid w:val="007A0A58"/>
    <w:rsid w:val="007A49F2"/>
    <w:rsid w:val="007B76E0"/>
    <w:rsid w:val="007C5C4A"/>
    <w:rsid w:val="007D28D1"/>
    <w:rsid w:val="007D63CA"/>
    <w:rsid w:val="00823713"/>
    <w:rsid w:val="008341F0"/>
    <w:rsid w:val="0083747F"/>
    <w:rsid w:val="008711AC"/>
    <w:rsid w:val="00874C9A"/>
    <w:rsid w:val="008761D2"/>
    <w:rsid w:val="008B524E"/>
    <w:rsid w:val="008C2FED"/>
    <w:rsid w:val="008D7CFE"/>
    <w:rsid w:val="008E48FD"/>
    <w:rsid w:val="008E4B76"/>
    <w:rsid w:val="00900813"/>
    <w:rsid w:val="00901FCF"/>
    <w:rsid w:val="009035F5"/>
    <w:rsid w:val="00914257"/>
    <w:rsid w:val="009162CE"/>
    <w:rsid w:val="009239EB"/>
    <w:rsid w:val="009244C2"/>
    <w:rsid w:val="00933170"/>
    <w:rsid w:val="00944085"/>
    <w:rsid w:val="00946A27"/>
    <w:rsid w:val="009554D7"/>
    <w:rsid w:val="009757E4"/>
    <w:rsid w:val="00985970"/>
    <w:rsid w:val="009A0FFF"/>
    <w:rsid w:val="009A3102"/>
    <w:rsid w:val="009A331C"/>
    <w:rsid w:val="009A6FFD"/>
    <w:rsid w:val="009B0542"/>
    <w:rsid w:val="009B56C8"/>
    <w:rsid w:val="009C111D"/>
    <w:rsid w:val="009E6C8B"/>
    <w:rsid w:val="00A445C5"/>
    <w:rsid w:val="00A4654E"/>
    <w:rsid w:val="00A626E2"/>
    <w:rsid w:val="00A73BBF"/>
    <w:rsid w:val="00A81500"/>
    <w:rsid w:val="00AB29FA"/>
    <w:rsid w:val="00AB7640"/>
    <w:rsid w:val="00AC5FFA"/>
    <w:rsid w:val="00AD02C3"/>
    <w:rsid w:val="00AD187D"/>
    <w:rsid w:val="00AD542B"/>
    <w:rsid w:val="00AD6A4F"/>
    <w:rsid w:val="00AD7677"/>
    <w:rsid w:val="00AD7FC4"/>
    <w:rsid w:val="00B14439"/>
    <w:rsid w:val="00B2258A"/>
    <w:rsid w:val="00B27E18"/>
    <w:rsid w:val="00B30F61"/>
    <w:rsid w:val="00B620D3"/>
    <w:rsid w:val="00B70858"/>
    <w:rsid w:val="00B73763"/>
    <w:rsid w:val="00B8151A"/>
    <w:rsid w:val="00B95C00"/>
    <w:rsid w:val="00BA4568"/>
    <w:rsid w:val="00BB6A94"/>
    <w:rsid w:val="00BC0A6B"/>
    <w:rsid w:val="00BC6AA8"/>
    <w:rsid w:val="00BD09B1"/>
    <w:rsid w:val="00BD6226"/>
    <w:rsid w:val="00BF4A09"/>
    <w:rsid w:val="00C02182"/>
    <w:rsid w:val="00C049D4"/>
    <w:rsid w:val="00C076DA"/>
    <w:rsid w:val="00C11D39"/>
    <w:rsid w:val="00C16722"/>
    <w:rsid w:val="00C273F3"/>
    <w:rsid w:val="00C35BAE"/>
    <w:rsid w:val="00C430C9"/>
    <w:rsid w:val="00C43557"/>
    <w:rsid w:val="00C438FC"/>
    <w:rsid w:val="00C62D48"/>
    <w:rsid w:val="00C65B8A"/>
    <w:rsid w:val="00C71D73"/>
    <w:rsid w:val="00C7735D"/>
    <w:rsid w:val="00C94A25"/>
    <w:rsid w:val="00CA10CF"/>
    <w:rsid w:val="00CB1C1C"/>
    <w:rsid w:val="00CB418B"/>
    <w:rsid w:val="00CC57C3"/>
    <w:rsid w:val="00CC64F8"/>
    <w:rsid w:val="00CD4F46"/>
    <w:rsid w:val="00D02DA8"/>
    <w:rsid w:val="00D068CF"/>
    <w:rsid w:val="00D10033"/>
    <w:rsid w:val="00D15E1E"/>
    <w:rsid w:val="00D173E9"/>
    <w:rsid w:val="00D17693"/>
    <w:rsid w:val="00D34731"/>
    <w:rsid w:val="00D53AA3"/>
    <w:rsid w:val="00D60F3B"/>
    <w:rsid w:val="00D73608"/>
    <w:rsid w:val="00D768F8"/>
    <w:rsid w:val="00D8090A"/>
    <w:rsid w:val="00D87AC9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DF6BAE"/>
    <w:rsid w:val="00E02644"/>
    <w:rsid w:val="00E03550"/>
    <w:rsid w:val="00E06EBF"/>
    <w:rsid w:val="00E24F5A"/>
    <w:rsid w:val="00E31C87"/>
    <w:rsid w:val="00E37AF2"/>
    <w:rsid w:val="00E45021"/>
    <w:rsid w:val="00E5227B"/>
    <w:rsid w:val="00E5377F"/>
    <w:rsid w:val="00E54979"/>
    <w:rsid w:val="00E54E11"/>
    <w:rsid w:val="00E61FD2"/>
    <w:rsid w:val="00E72F81"/>
    <w:rsid w:val="00E836C3"/>
    <w:rsid w:val="00E92AF8"/>
    <w:rsid w:val="00E92F82"/>
    <w:rsid w:val="00E96C21"/>
    <w:rsid w:val="00EA1691"/>
    <w:rsid w:val="00EB320B"/>
    <w:rsid w:val="00EC1740"/>
    <w:rsid w:val="00EC1E56"/>
    <w:rsid w:val="00EC379A"/>
    <w:rsid w:val="00EC5B32"/>
    <w:rsid w:val="00ED0EC7"/>
    <w:rsid w:val="00F07724"/>
    <w:rsid w:val="00F10D9C"/>
    <w:rsid w:val="00F23F00"/>
    <w:rsid w:val="00F249DD"/>
    <w:rsid w:val="00F30136"/>
    <w:rsid w:val="00F31F7D"/>
    <w:rsid w:val="00F351E1"/>
    <w:rsid w:val="00F5037A"/>
    <w:rsid w:val="00F60E28"/>
    <w:rsid w:val="00F74939"/>
    <w:rsid w:val="00F80711"/>
    <w:rsid w:val="00FA21CA"/>
    <w:rsid w:val="00FA281B"/>
    <w:rsid w:val="00FA5402"/>
    <w:rsid w:val="00FA686D"/>
    <w:rsid w:val="00FB0B6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d2adYuqwMI" TargetMode="External"/><Relationship Id="rId18" Type="http://schemas.openxmlformats.org/officeDocument/2006/relationships/hyperlink" Target="https://youtu.be/H4R1xvcP94E" TargetMode="External"/><Relationship Id="rId26" Type="http://schemas.openxmlformats.org/officeDocument/2006/relationships/hyperlink" Target="https://youtu.be/VDcb-srSdlo" TargetMode="External"/><Relationship Id="rId39" Type="http://schemas.openxmlformats.org/officeDocument/2006/relationships/hyperlink" Target="https://youtu.be/7fF4WqPkuO8" TargetMode="External"/><Relationship Id="rId21" Type="http://schemas.openxmlformats.org/officeDocument/2006/relationships/hyperlink" Target="https://youtu.be/LQKFpP_iHNM" TargetMode="External"/><Relationship Id="rId34" Type="http://schemas.openxmlformats.org/officeDocument/2006/relationships/hyperlink" Target="https://youtu.be/d8X8ZlYDlUQ" TargetMode="External"/><Relationship Id="rId42" Type="http://schemas.openxmlformats.org/officeDocument/2006/relationships/hyperlink" Target="https://youtu.be/H4R1xvcP94E" TargetMode="External"/><Relationship Id="rId47" Type="http://schemas.openxmlformats.org/officeDocument/2006/relationships/hyperlink" Target="https://youtu.be/y_xKgfYHkX4" TargetMode="External"/><Relationship Id="rId50" Type="http://schemas.openxmlformats.org/officeDocument/2006/relationships/hyperlink" Target="https://youtu.be/CJ4qkE23k4w" TargetMode="External"/><Relationship Id="rId55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piQfWroJYok" TargetMode="External"/><Relationship Id="rId29" Type="http://schemas.openxmlformats.org/officeDocument/2006/relationships/hyperlink" Target="https://youtu.be/y_xKgfYHkX4" TargetMode="External"/><Relationship Id="rId11" Type="http://schemas.openxmlformats.org/officeDocument/2006/relationships/hyperlink" Target="https://youtu.be/14IbwFjSKtc" TargetMode="External"/><Relationship Id="rId24" Type="http://schemas.openxmlformats.org/officeDocument/2006/relationships/hyperlink" Target="https://youtu.be/lWLWVb_Y7HI" TargetMode="External"/><Relationship Id="rId32" Type="http://schemas.openxmlformats.org/officeDocument/2006/relationships/hyperlink" Target="https://youtu.be/bmYc5GME4IA" TargetMode="External"/><Relationship Id="rId37" Type="http://schemas.openxmlformats.org/officeDocument/2006/relationships/hyperlink" Target="https://youtu.be/sA645DcU2YA" TargetMode="External"/><Relationship Id="rId40" Type="http://schemas.openxmlformats.org/officeDocument/2006/relationships/hyperlink" Target="https://youtu.be/SEdIBwZQbHw" TargetMode="External"/><Relationship Id="rId45" Type="http://schemas.openxmlformats.org/officeDocument/2006/relationships/hyperlink" Target="https://youtu.be/YGw0eJzLad4" TargetMode="External"/><Relationship Id="rId53" Type="http://schemas.openxmlformats.org/officeDocument/2006/relationships/hyperlink" Target="https://youtu.be/YGw0eJzLad4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Rno9I77zWi4" TargetMode="External"/><Relationship Id="rId19" Type="http://schemas.openxmlformats.org/officeDocument/2006/relationships/hyperlink" Target="https://youtu.be/lnUbb24xDjA" TargetMode="External"/><Relationship Id="rId31" Type="http://schemas.openxmlformats.org/officeDocument/2006/relationships/hyperlink" Target="https://youtu.be/piQfWroJYok" TargetMode="External"/><Relationship Id="rId44" Type="http://schemas.openxmlformats.org/officeDocument/2006/relationships/hyperlink" Target="https://youtu.be/-mezmalW4mk" TargetMode="External"/><Relationship Id="rId52" Type="http://schemas.openxmlformats.org/officeDocument/2006/relationships/hyperlink" Target="https://youtu.be/9Aouu7WQVO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SEdIBwZQbHw" TargetMode="External"/><Relationship Id="rId22" Type="http://schemas.openxmlformats.org/officeDocument/2006/relationships/hyperlink" Target="https://youtu.be/Uz2Btnnc9Aw" TargetMode="External"/><Relationship Id="rId27" Type="http://schemas.openxmlformats.org/officeDocument/2006/relationships/hyperlink" Target="https://youtu.be/vfqZBkernzg" TargetMode="External"/><Relationship Id="rId30" Type="http://schemas.openxmlformats.org/officeDocument/2006/relationships/hyperlink" Target="https://youtu.be/Ed2adYuqwMI" TargetMode="External"/><Relationship Id="rId35" Type="http://schemas.openxmlformats.org/officeDocument/2006/relationships/hyperlink" Target="https://youtu.be/HP_P-A3crw4" TargetMode="External"/><Relationship Id="rId43" Type="http://schemas.openxmlformats.org/officeDocument/2006/relationships/hyperlink" Target="https://youtu.be/Ed2adYuqwMI" TargetMode="External"/><Relationship Id="rId48" Type="http://schemas.openxmlformats.org/officeDocument/2006/relationships/hyperlink" Target="https://youtu.be/H4R1xvcP94E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youtu.be/nPLXCsLsQP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youtu.be/4hgdCe96mc0" TargetMode="External"/><Relationship Id="rId17" Type="http://schemas.openxmlformats.org/officeDocument/2006/relationships/hyperlink" Target="https://youtu.be/y_xKgfYHkX4" TargetMode="External"/><Relationship Id="rId25" Type="http://schemas.openxmlformats.org/officeDocument/2006/relationships/hyperlink" Target="https://youtu.be/YGw0eJzLad4" TargetMode="External"/><Relationship Id="rId33" Type="http://schemas.openxmlformats.org/officeDocument/2006/relationships/hyperlink" Target="https://youtu.be/Ed2adYuqwMI" TargetMode="External"/><Relationship Id="rId38" Type="http://schemas.openxmlformats.org/officeDocument/2006/relationships/hyperlink" Target="https://youtu.be/_d_egtI8GtE" TargetMode="External"/><Relationship Id="rId46" Type="http://schemas.openxmlformats.org/officeDocument/2006/relationships/hyperlink" Target="https://youtu.be/9Aouu7WQVOY" TargetMode="External"/><Relationship Id="rId20" Type="http://schemas.openxmlformats.org/officeDocument/2006/relationships/hyperlink" Target="https://youtu.be/_ju90x3W_jg" TargetMode="External"/><Relationship Id="rId41" Type="http://schemas.openxmlformats.org/officeDocument/2006/relationships/hyperlink" Target="https://youtu.be/pOGQlatXS5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youtu.be/QqoDbTt51R8" TargetMode="External"/><Relationship Id="rId23" Type="http://schemas.openxmlformats.org/officeDocument/2006/relationships/hyperlink" Target="https://youtu.be/H4R1xvcP94E" TargetMode="External"/><Relationship Id="rId28" Type="http://schemas.openxmlformats.org/officeDocument/2006/relationships/hyperlink" Target="https://youtu.be/xqA_T8qQB4g" TargetMode="External"/><Relationship Id="rId36" Type="http://schemas.openxmlformats.org/officeDocument/2006/relationships/hyperlink" Target="https://youtu.be/VDcb-srSdlo" TargetMode="External"/><Relationship Id="rId49" Type="http://schemas.openxmlformats.org/officeDocument/2006/relationships/hyperlink" Target="https://youtu.be/_ju90x3W_j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23308A"/>
    <w:rsid w:val="0029412D"/>
    <w:rsid w:val="002A5487"/>
    <w:rsid w:val="00362DFB"/>
    <w:rsid w:val="003801E8"/>
    <w:rsid w:val="00494BA2"/>
    <w:rsid w:val="004A5D30"/>
    <w:rsid w:val="0062011E"/>
    <w:rsid w:val="0068667F"/>
    <w:rsid w:val="006E15DF"/>
    <w:rsid w:val="00702126"/>
    <w:rsid w:val="007170AC"/>
    <w:rsid w:val="0073681D"/>
    <w:rsid w:val="007659FE"/>
    <w:rsid w:val="00832DC2"/>
    <w:rsid w:val="008A5DCE"/>
    <w:rsid w:val="008E7D82"/>
    <w:rsid w:val="0096794B"/>
    <w:rsid w:val="009F4AC8"/>
    <w:rsid w:val="00A061CA"/>
    <w:rsid w:val="00B3093C"/>
    <w:rsid w:val="00B31AD3"/>
    <w:rsid w:val="00B40721"/>
    <w:rsid w:val="00B51ADB"/>
    <w:rsid w:val="00C410DC"/>
    <w:rsid w:val="00C57BD6"/>
    <w:rsid w:val="00CF13E9"/>
    <w:rsid w:val="00D366AB"/>
    <w:rsid w:val="00D3697D"/>
    <w:rsid w:val="00D63137"/>
    <w:rsid w:val="00D92B0C"/>
    <w:rsid w:val="00DD19C6"/>
    <w:rsid w:val="00DD4BB0"/>
    <w:rsid w:val="00DF4AB4"/>
    <w:rsid w:val="00E13CC9"/>
    <w:rsid w:val="00E20B97"/>
    <w:rsid w:val="00E62C3A"/>
    <w:rsid w:val="00E87242"/>
    <w:rsid w:val="00EE46ED"/>
    <w:rsid w:val="00F83FEC"/>
    <w:rsid w:val="00F90963"/>
    <w:rsid w:val="00FC382B"/>
    <w:rsid w:val="00FD7841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2024-03-31T16:55:00Z</dcterms:created>
  <dcterms:modified xsi:type="dcterms:W3CDTF">2024-03-31T16:55:00Z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